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1314671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F0BD3FC" w14:textId="6323BD25" w:rsidR="00692703" w:rsidRPr="00CF1A49" w:rsidRDefault="00061213" w:rsidP="00913946">
            <w:pPr>
              <w:pStyle w:val="Title"/>
            </w:pPr>
            <w:r>
              <w:t>Name</w:t>
            </w:r>
          </w:p>
          <w:p w14:paraId="63D044C2" w14:textId="51CFF01B" w:rsidR="00692703" w:rsidRPr="00CF1A49" w:rsidRDefault="00061213" w:rsidP="00913946">
            <w:pPr>
              <w:pStyle w:val="ContactInfo"/>
              <w:contextualSpacing w:val="0"/>
            </w:pPr>
            <w:r>
              <w:t>Address</w:t>
            </w:r>
          </w:p>
          <w:p w14:paraId="47EABAFD" w14:textId="4CD166DE" w:rsidR="00692703" w:rsidRPr="00CF1A49" w:rsidRDefault="00061213" w:rsidP="009D30F1">
            <w:pPr>
              <w:pStyle w:val="ContactInfoEmphasis"/>
              <w:contextualSpacing w:val="0"/>
            </w:pPr>
            <w:r>
              <w:rPr>
                <w:color w:val="384F65" w:themeColor="accent6" w:themeShade="BF"/>
              </w:rPr>
              <w:t>email</w:t>
            </w:r>
            <w:bookmarkStart w:id="0" w:name="_GoBack"/>
            <w:bookmarkEnd w:id="0"/>
            <w:r w:rsidR="00692703" w:rsidRPr="009D30F1">
              <w:rPr>
                <w:color w:val="384F65" w:themeColor="accent6" w:themeShade="BF"/>
              </w:rPr>
              <w:t xml:space="preserve"> </w:t>
            </w:r>
          </w:p>
        </w:tc>
      </w:tr>
      <w:tr w:rsidR="009571D8" w:rsidRPr="00CF1A49" w14:paraId="0FE42D5F" w14:textId="77777777" w:rsidTr="00692703">
        <w:tc>
          <w:tcPr>
            <w:tcW w:w="9360" w:type="dxa"/>
            <w:tcMar>
              <w:top w:w="432" w:type="dxa"/>
            </w:tcMar>
          </w:tcPr>
          <w:p w14:paraId="10C27A8D" w14:textId="77777777" w:rsidR="001755A8" w:rsidRPr="00CF1A49" w:rsidRDefault="009D30F1" w:rsidP="009D30F1">
            <w:pPr>
              <w:contextualSpacing w:val="0"/>
            </w:pPr>
            <w:r w:rsidRPr="009D30F1">
              <w:t xml:space="preserve">To obtain a lead position that will allow me to learn, grow, and increase my experience within the organization.  I will add value by applying the knowledge and skills I have accumulated from my past positions.  </w:t>
            </w:r>
            <w:r>
              <w:t>I am</w:t>
            </w:r>
            <w:r w:rsidRPr="009D30F1">
              <w:t xml:space="preserve"> highly motivated over-achiever with a strong desire to grow and excel within the company.</w:t>
            </w:r>
          </w:p>
        </w:tc>
      </w:tr>
    </w:tbl>
    <w:p w14:paraId="3FAD4731" w14:textId="77777777" w:rsidR="004E01EB" w:rsidRPr="00CF1A49" w:rsidRDefault="00C23A44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18CE17F33E654B348A2DC5BF7A8CEBAF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13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175"/>
      </w:tblGrid>
      <w:tr w:rsidR="001D0BF1" w:rsidRPr="00CF1A49" w14:paraId="3240DB4C" w14:textId="77777777" w:rsidTr="00C656A0">
        <w:tc>
          <w:tcPr>
            <w:tcW w:w="9175" w:type="dxa"/>
          </w:tcPr>
          <w:p w14:paraId="7590E6AF" w14:textId="77777777" w:rsidR="001D0BF1" w:rsidRPr="00CF1A49" w:rsidRDefault="009D30F1" w:rsidP="001D0BF1">
            <w:pPr>
              <w:pStyle w:val="Heading3"/>
              <w:contextualSpacing w:val="0"/>
              <w:outlineLvl w:val="2"/>
            </w:pPr>
            <w:r>
              <w:t>May 2018</w:t>
            </w:r>
            <w:r w:rsidR="001D0BF1" w:rsidRPr="00CF1A49">
              <w:t xml:space="preserve"> – </w:t>
            </w:r>
            <w:r>
              <w:t>present</w:t>
            </w:r>
          </w:p>
          <w:p w14:paraId="52EEB724" w14:textId="77777777" w:rsidR="001D0BF1" w:rsidRPr="00CF1A49" w:rsidRDefault="00284062" w:rsidP="001D0BF1">
            <w:pPr>
              <w:pStyle w:val="Heading2"/>
              <w:contextualSpacing w:val="0"/>
              <w:outlineLvl w:val="1"/>
            </w:pPr>
            <w:r w:rsidRPr="00284062">
              <w:rPr>
                <w:color w:val="384F65" w:themeColor="accent6" w:themeShade="BF"/>
              </w:rPr>
              <w:t>PROCUREMENT CONTRACT</w:t>
            </w:r>
            <w:r w:rsidR="009D30F1" w:rsidRPr="00284062">
              <w:rPr>
                <w:color w:val="384F65" w:themeColor="accent6" w:themeShade="BF"/>
              </w:rPr>
              <w:t xml:space="preserve"> specialist</w:t>
            </w:r>
            <w:r w:rsidR="001D0BF1" w:rsidRPr="00284062">
              <w:rPr>
                <w:color w:val="384F65" w:themeColor="accent6" w:themeShade="BF"/>
              </w:rPr>
              <w:t xml:space="preserve">, </w:t>
            </w:r>
            <w:r w:rsidR="009D30F1">
              <w:rPr>
                <w:rStyle w:val="SubtleReference"/>
              </w:rPr>
              <w:t>halliburton energy services</w:t>
            </w:r>
          </w:p>
          <w:p w14:paraId="2AF4CBC0" w14:textId="77777777" w:rsidR="001E3120" w:rsidRDefault="00284062" w:rsidP="009D30F1">
            <w:pPr>
              <w:pStyle w:val="ListParagraph"/>
              <w:numPr>
                <w:ilvl w:val="0"/>
                <w:numId w:val="14"/>
              </w:numPr>
            </w:pPr>
            <w:r>
              <w:t xml:space="preserve">Solicit and Acquire Contracts </w:t>
            </w:r>
            <w:r w:rsidR="00953865">
              <w:t>By Identifying Needs and Evaluating</w:t>
            </w:r>
            <w:r>
              <w:t xml:space="preserve"> Bids</w:t>
            </w:r>
          </w:p>
          <w:p w14:paraId="0C395F44" w14:textId="77777777" w:rsidR="00284062" w:rsidRDefault="00284062" w:rsidP="009D30F1">
            <w:pPr>
              <w:pStyle w:val="ListParagraph"/>
              <w:numPr>
                <w:ilvl w:val="0"/>
                <w:numId w:val="14"/>
              </w:numPr>
            </w:pPr>
            <w:r>
              <w:t>Draft Contract Provisions and Correlating Documents</w:t>
            </w:r>
          </w:p>
          <w:p w14:paraId="1008775E" w14:textId="77777777" w:rsidR="009D30F1" w:rsidRDefault="009D30F1" w:rsidP="009D30F1">
            <w:pPr>
              <w:pStyle w:val="ListParagraph"/>
              <w:numPr>
                <w:ilvl w:val="0"/>
                <w:numId w:val="14"/>
              </w:numPr>
            </w:pPr>
            <w:r>
              <w:t>Negotiate Terms and Conditions</w:t>
            </w:r>
            <w:r w:rsidR="00284062">
              <w:t xml:space="preserve"> with Vendors</w:t>
            </w:r>
            <w:r w:rsidR="00953865">
              <w:t xml:space="preserve"> to Obtain Highest Value in the Sourcing Process</w:t>
            </w:r>
          </w:p>
          <w:p w14:paraId="2FD80573" w14:textId="77777777" w:rsidR="00284062" w:rsidRDefault="00284062" w:rsidP="009D30F1">
            <w:pPr>
              <w:pStyle w:val="ListParagraph"/>
              <w:numPr>
                <w:ilvl w:val="0"/>
                <w:numId w:val="14"/>
              </w:numPr>
            </w:pPr>
            <w:r>
              <w:t>Oversee Successful Execution of Contracts</w:t>
            </w:r>
            <w:r w:rsidR="00953865">
              <w:t xml:space="preserve"> While Ensuring Quality and Eliminating Risks and Liabilities</w:t>
            </w:r>
          </w:p>
          <w:p w14:paraId="0D55DE61" w14:textId="77777777" w:rsidR="00284062" w:rsidRPr="00CF1A49" w:rsidRDefault="009D30F1" w:rsidP="00F73DBD">
            <w:pPr>
              <w:pStyle w:val="ListParagraph"/>
              <w:numPr>
                <w:ilvl w:val="0"/>
                <w:numId w:val="14"/>
              </w:numPr>
            </w:pPr>
            <w:r>
              <w:t>Report Cost Savings</w:t>
            </w:r>
            <w:r w:rsidR="00F73DBD">
              <w:t xml:space="preserve"> and Provide Information for Budgeting and Planning</w:t>
            </w:r>
          </w:p>
        </w:tc>
      </w:tr>
      <w:tr w:rsidR="00F61DF9" w:rsidRPr="00CF1A49" w14:paraId="7A054CCB" w14:textId="77777777" w:rsidTr="00C656A0">
        <w:tc>
          <w:tcPr>
            <w:tcW w:w="9175" w:type="dxa"/>
            <w:tcMar>
              <w:top w:w="216" w:type="dxa"/>
            </w:tcMar>
          </w:tcPr>
          <w:p w14:paraId="7D29C4F4" w14:textId="77777777" w:rsidR="00F61DF9" w:rsidRPr="00CF1A49" w:rsidRDefault="00284062" w:rsidP="00F61DF9">
            <w:pPr>
              <w:pStyle w:val="Heading3"/>
              <w:contextualSpacing w:val="0"/>
              <w:outlineLvl w:val="2"/>
            </w:pPr>
            <w:r>
              <w:t>february 2017</w:t>
            </w:r>
            <w:r w:rsidR="00F61DF9" w:rsidRPr="00CF1A49">
              <w:t xml:space="preserve"> – </w:t>
            </w:r>
            <w:r>
              <w:t>may 2018</w:t>
            </w:r>
          </w:p>
          <w:p w14:paraId="4675B662" w14:textId="77777777" w:rsidR="00F61DF9" w:rsidRPr="00CF1A49" w:rsidRDefault="00284062" w:rsidP="00F61DF9">
            <w:pPr>
              <w:pStyle w:val="Heading2"/>
              <w:contextualSpacing w:val="0"/>
              <w:outlineLvl w:val="1"/>
            </w:pPr>
            <w:r w:rsidRPr="00284062">
              <w:rPr>
                <w:color w:val="384F65" w:themeColor="accent6" w:themeShade="BF"/>
              </w:rPr>
              <w:t>procurement specialist</w:t>
            </w:r>
            <w:r w:rsidR="00F61DF9" w:rsidRPr="00284062">
              <w:rPr>
                <w:color w:val="384F65" w:themeColor="accent6" w:themeShade="BF"/>
              </w:rPr>
              <w:t>,</w:t>
            </w:r>
            <w:r w:rsidR="00F61DF9" w:rsidRPr="00CF1A49">
              <w:t xml:space="preserve"> </w:t>
            </w:r>
            <w:r>
              <w:rPr>
                <w:rStyle w:val="SubtleReference"/>
              </w:rPr>
              <w:t>halliburton energy services</w:t>
            </w:r>
          </w:p>
          <w:p w14:paraId="2CE29D40" w14:textId="77777777" w:rsidR="00F61DF9" w:rsidRDefault="00284062" w:rsidP="00284062">
            <w:pPr>
              <w:pStyle w:val="ListParagraph"/>
              <w:numPr>
                <w:ilvl w:val="0"/>
                <w:numId w:val="15"/>
              </w:numPr>
            </w:pPr>
            <w:r>
              <w:t>Researched and Resolved all Quality Issues</w:t>
            </w:r>
          </w:p>
          <w:p w14:paraId="0CB77D50" w14:textId="77777777" w:rsidR="005B2B67" w:rsidRDefault="00953865" w:rsidP="00284062">
            <w:pPr>
              <w:pStyle w:val="ListParagraph"/>
              <w:numPr>
                <w:ilvl w:val="0"/>
                <w:numId w:val="15"/>
              </w:numPr>
            </w:pPr>
            <w:r>
              <w:t>Invoice Coding</w:t>
            </w:r>
          </w:p>
          <w:p w14:paraId="764F3077" w14:textId="77777777" w:rsidR="005B2B67" w:rsidRDefault="005B2B67" w:rsidP="00284062">
            <w:pPr>
              <w:pStyle w:val="ListParagraph"/>
              <w:numPr>
                <w:ilvl w:val="0"/>
                <w:numId w:val="15"/>
              </w:numPr>
            </w:pPr>
            <w:r>
              <w:t>Manage Multiple Supplier Accounts</w:t>
            </w:r>
          </w:p>
          <w:p w14:paraId="57032D3B" w14:textId="77777777" w:rsidR="005B2B67" w:rsidRDefault="005B2B67" w:rsidP="00284062">
            <w:pPr>
              <w:pStyle w:val="ListParagraph"/>
              <w:numPr>
                <w:ilvl w:val="0"/>
                <w:numId w:val="15"/>
              </w:numPr>
            </w:pPr>
            <w:r>
              <w:t>Prepare Reports for Upper Management</w:t>
            </w:r>
          </w:p>
          <w:p w14:paraId="2FEB0EC5" w14:textId="77777777" w:rsidR="00953865" w:rsidRDefault="00953865" w:rsidP="00284062">
            <w:pPr>
              <w:pStyle w:val="ListParagraph"/>
              <w:numPr>
                <w:ilvl w:val="0"/>
                <w:numId w:val="15"/>
              </w:numPr>
            </w:pPr>
            <w:r>
              <w:t xml:space="preserve">Assisted in Developing Leads for Possible Suppliers </w:t>
            </w:r>
          </w:p>
          <w:p w14:paraId="67A26957" w14:textId="77777777" w:rsidR="00953865" w:rsidRDefault="00953865" w:rsidP="00284062">
            <w:pPr>
              <w:pStyle w:val="ListParagraph"/>
              <w:numPr>
                <w:ilvl w:val="0"/>
                <w:numId w:val="15"/>
              </w:numPr>
            </w:pPr>
            <w:r>
              <w:t>Solicited Sources and Compared Prices Between Suppliers to Choose Best Possible One</w:t>
            </w:r>
          </w:p>
          <w:p w14:paraId="5CB01D46" w14:textId="77777777" w:rsidR="00284062" w:rsidRDefault="00284062" w:rsidP="00F61DF9"/>
          <w:p w14:paraId="6B5FEB22" w14:textId="77777777" w:rsidR="00284062" w:rsidRPr="00CF1A49" w:rsidRDefault="005B2B67" w:rsidP="00284062">
            <w:pPr>
              <w:pStyle w:val="Heading3"/>
              <w:contextualSpacing w:val="0"/>
              <w:outlineLvl w:val="2"/>
            </w:pPr>
            <w:r>
              <w:t>march 2015</w:t>
            </w:r>
            <w:r w:rsidR="00284062" w:rsidRPr="00CF1A49">
              <w:t xml:space="preserve"> – </w:t>
            </w:r>
            <w:r>
              <w:t>november 2015</w:t>
            </w:r>
          </w:p>
          <w:p w14:paraId="59CC55FC" w14:textId="77777777" w:rsidR="00284062" w:rsidRPr="00CF1A49" w:rsidRDefault="005B2B67" w:rsidP="00284062">
            <w:pPr>
              <w:pStyle w:val="Heading2"/>
              <w:contextualSpacing w:val="0"/>
              <w:outlineLvl w:val="1"/>
            </w:pPr>
            <w:r w:rsidRPr="003B700B">
              <w:rPr>
                <w:color w:val="384F65" w:themeColor="accent6" w:themeShade="BF"/>
              </w:rPr>
              <w:t>buyer II</w:t>
            </w:r>
            <w:r w:rsidR="00284062" w:rsidRPr="003B700B">
              <w:rPr>
                <w:color w:val="384F65" w:themeColor="accent6" w:themeShade="BF"/>
              </w:rPr>
              <w:t xml:space="preserve">, </w:t>
            </w:r>
            <w:r>
              <w:rPr>
                <w:rStyle w:val="SubtleReference"/>
              </w:rPr>
              <w:t>athlon solutions LLC</w:t>
            </w:r>
          </w:p>
          <w:p w14:paraId="0F0B8E46" w14:textId="77777777" w:rsidR="005B2B67" w:rsidRPr="005B2B67" w:rsidRDefault="00F73DBD" w:rsidP="005B2B67">
            <w:pPr>
              <w:pStyle w:val="ListParagraph"/>
              <w:numPr>
                <w:ilvl w:val="0"/>
                <w:numId w:val="15"/>
              </w:numPr>
            </w:pPr>
            <w:r>
              <w:t>Responsible for C</w:t>
            </w:r>
            <w:r w:rsidR="005B2B67" w:rsidRPr="005B2B67">
              <w:t xml:space="preserve">reating </w:t>
            </w:r>
            <w:r>
              <w:t>Purchase O</w:t>
            </w:r>
            <w:r w:rsidR="005B2B67" w:rsidRPr="005B2B67">
              <w:t xml:space="preserve">rders for </w:t>
            </w:r>
            <w:r>
              <w:t>Inventory and N</w:t>
            </w:r>
            <w:r w:rsidR="005B2B67" w:rsidRPr="005B2B67">
              <w:t>on-</w:t>
            </w:r>
            <w:r>
              <w:t>I</w:t>
            </w:r>
            <w:r w:rsidR="005B2B67" w:rsidRPr="005B2B67">
              <w:t xml:space="preserve">nventory </w:t>
            </w:r>
            <w:r>
              <w:t>I</w:t>
            </w:r>
            <w:r w:rsidR="005B2B67" w:rsidRPr="005B2B67">
              <w:t>tems</w:t>
            </w:r>
          </w:p>
          <w:p w14:paraId="495DD238" w14:textId="77777777" w:rsidR="005B2B67" w:rsidRPr="005B2B67" w:rsidRDefault="00F73DBD" w:rsidP="005B2B67">
            <w:pPr>
              <w:pStyle w:val="ListParagraph"/>
              <w:numPr>
                <w:ilvl w:val="0"/>
                <w:numId w:val="15"/>
              </w:numPr>
            </w:pPr>
            <w:r>
              <w:t>Reconciliation of Invoices to Support Adherence to Contract Payment Terms</w:t>
            </w:r>
          </w:p>
          <w:p w14:paraId="2F56906D" w14:textId="77777777" w:rsidR="005B2B67" w:rsidRPr="005B2B67" w:rsidRDefault="00F73DBD" w:rsidP="005B2B67">
            <w:pPr>
              <w:pStyle w:val="ListParagraph"/>
              <w:numPr>
                <w:ilvl w:val="0"/>
                <w:numId w:val="15"/>
              </w:numPr>
            </w:pPr>
            <w:r>
              <w:t>Denied Party Screening/Screening Suppliers and C</w:t>
            </w:r>
            <w:r w:rsidR="005B2B67" w:rsidRPr="005B2B67">
              <w:t>ustomers</w:t>
            </w:r>
          </w:p>
          <w:p w14:paraId="26EF7686" w14:textId="77777777" w:rsidR="005B2B67" w:rsidRDefault="005B2B67" w:rsidP="005B2B67">
            <w:pPr>
              <w:pStyle w:val="ListParagraph"/>
              <w:numPr>
                <w:ilvl w:val="0"/>
                <w:numId w:val="15"/>
              </w:numPr>
            </w:pPr>
            <w:r w:rsidRPr="005B2B67">
              <w:t xml:space="preserve">Managed </w:t>
            </w:r>
            <w:r w:rsidR="00F73DBD">
              <w:t>Company’s Vehicle F</w:t>
            </w:r>
            <w:r w:rsidRPr="005B2B67">
              <w:t>leet</w:t>
            </w:r>
          </w:p>
          <w:p w14:paraId="4BA2ACC0" w14:textId="77777777" w:rsidR="00284062" w:rsidRDefault="00284062" w:rsidP="00284062"/>
          <w:p w14:paraId="3ACA12D3" w14:textId="77777777" w:rsidR="00284062" w:rsidRPr="00CF1A49" w:rsidRDefault="005B2B67" w:rsidP="00284062">
            <w:pPr>
              <w:pStyle w:val="Heading3"/>
              <w:contextualSpacing w:val="0"/>
              <w:outlineLvl w:val="2"/>
            </w:pPr>
            <w:r>
              <w:t>april 2014</w:t>
            </w:r>
            <w:r w:rsidR="00284062" w:rsidRPr="00CF1A49">
              <w:t xml:space="preserve"> – </w:t>
            </w:r>
            <w:r>
              <w:t>march 2015</w:t>
            </w:r>
          </w:p>
          <w:p w14:paraId="7540F0A8" w14:textId="77777777" w:rsidR="00284062" w:rsidRPr="00CF1A49" w:rsidRDefault="005B2B67" w:rsidP="00284062">
            <w:pPr>
              <w:pStyle w:val="Heading2"/>
              <w:contextualSpacing w:val="0"/>
              <w:outlineLvl w:val="1"/>
            </w:pPr>
            <w:r w:rsidRPr="003B700B">
              <w:rPr>
                <w:color w:val="384F65" w:themeColor="accent6" w:themeShade="BF"/>
              </w:rPr>
              <w:t>procurement specialist</w:t>
            </w:r>
            <w:r w:rsidR="00284062" w:rsidRPr="003B700B">
              <w:rPr>
                <w:color w:val="384F65" w:themeColor="accent6" w:themeShade="BF"/>
              </w:rPr>
              <w:t xml:space="preserve">, </w:t>
            </w:r>
            <w:r>
              <w:rPr>
                <w:rStyle w:val="SubtleReference"/>
              </w:rPr>
              <w:t>multi-chem a halliburton service</w:t>
            </w:r>
          </w:p>
          <w:p w14:paraId="575D4C39" w14:textId="77777777" w:rsidR="003A5CD1" w:rsidRDefault="007D0F8D" w:rsidP="003A5CD1">
            <w:pPr>
              <w:pStyle w:val="ListParagraph"/>
              <w:numPr>
                <w:ilvl w:val="0"/>
                <w:numId w:val="15"/>
              </w:numPr>
            </w:pPr>
            <w:r>
              <w:t>D</w:t>
            </w:r>
            <w:r w:rsidR="003A5CD1">
              <w:t xml:space="preserve">evelop, </w:t>
            </w:r>
            <w:r>
              <w:t>R</w:t>
            </w:r>
            <w:r w:rsidR="003A5CD1">
              <w:t xml:space="preserve">evise, </w:t>
            </w:r>
            <w:r>
              <w:t>Process, and Ensure A</w:t>
            </w:r>
            <w:r w:rsidR="003A5CD1">
              <w:t xml:space="preserve">pplicable </w:t>
            </w:r>
            <w:r>
              <w:t>Compliance of C</w:t>
            </w:r>
            <w:r w:rsidR="003A5CD1">
              <w:t xml:space="preserve">ontracts </w:t>
            </w:r>
          </w:p>
          <w:p w14:paraId="314215D4" w14:textId="77777777" w:rsidR="003A5CD1" w:rsidRDefault="007D0F8D" w:rsidP="003A5CD1">
            <w:pPr>
              <w:pStyle w:val="ListParagraph"/>
              <w:numPr>
                <w:ilvl w:val="0"/>
                <w:numId w:val="15"/>
              </w:numPr>
            </w:pPr>
            <w:r>
              <w:t>R</w:t>
            </w:r>
            <w:r w:rsidR="003A5CD1">
              <w:t>esearch and</w:t>
            </w:r>
            <w:r>
              <w:t xml:space="preserve"> Analyze R</w:t>
            </w:r>
            <w:r w:rsidR="003A5CD1">
              <w:t xml:space="preserve">ejected </w:t>
            </w:r>
            <w:r>
              <w:t>Invoices and Find R</w:t>
            </w:r>
            <w:r w:rsidR="003A5CD1">
              <w:t>esolutions</w:t>
            </w:r>
          </w:p>
          <w:p w14:paraId="4F4C27CD" w14:textId="77777777" w:rsidR="003A5CD1" w:rsidRDefault="007D0F8D" w:rsidP="003A5CD1">
            <w:pPr>
              <w:pStyle w:val="ListParagraph"/>
              <w:numPr>
                <w:ilvl w:val="0"/>
                <w:numId w:val="15"/>
              </w:numPr>
            </w:pPr>
            <w:r>
              <w:t>Perform Buyer Role – C</w:t>
            </w:r>
            <w:r w:rsidR="003A5CD1">
              <w:t>reating Purchase Orders</w:t>
            </w:r>
          </w:p>
          <w:p w14:paraId="379FCFBF" w14:textId="77777777" w:rsidR="003A5CD1" w:rsidRDefault="003A5CD1" w:rsidP="003A5CD1">
            <w:pPr>
              <w:pStyle w:val="ListParagraph"/>
              <w:numPr>
                <w:ilvl w:val="0"/>
                <w:numId w:val="15"/>
              </w:numPr>
            </w:pPr>
            <w:r>
              <w:t xml:space="preserve">Prepare </w:t>
            </w:r>
            <w:r w:rsidR="007D0F8D">
              <w:t>C</w:t>
            </w:r>
            <w:r>
              <w:t xml:space="preserve">ontracts, </w:t>
            </w:r>
            <w:r w:rsidR="007D0F8D">
              <w:t>Amendments, Procedures and Provisions, and Financial/Statistical Graphs or R</w:t>
            </w:r>
            <w:r>
              <w:t>eports</w:t>
            </w:r>
          </w:p>
          <w:p w14:paraId="08F197ED" w14:textId="77777777" w:rsidR="003A5CD1" w:rsidRDefault="003A5CD1" w:rsidP="003A5CD1">
            <w:pPr>
              <w:rPr>
                <w:rFonts w:eastAsiaTheme="majorEastAsia" w:cstheme="majorBidi"/>
                <w:b/>
                <w:caps/>
                <w:szCs w:val="24"/>
              </w:rPr>
            </w:pPr>
            <w:r w:rsidRPr="003A5CD1">
              <w:rPr>
                <w:rFonts w:eastAsiaTheme="majorEastAsia" w:cstheme="majorBidi"/>
                <w:b/>
                <w:caps/>
                <w:szCs w:val="24"/>
              </w:rPr>
              <w:lastRenderedPageBreak/>
              <w:t>June 2013 – March 2014</w:t>
            </w:r>
          </w:p>
          <w:p w14:paraId="375E01CA" w14:textId="77777777" w:rsidR="003A5CD1" w:rsidRDefault="003A5CD1" w:rsidP="003A5CD1">
            <w:r w:rsidRPr="003B700B">
              <w:rPr>
                <w:rFonts w:eastAsiaTheme="majorEastAsia" w:cstheme="majorBidi"/>
                <w:b/>
                <w:caps/>
                <w:color w:val="384F65" w:themeColor="accent6" w:themeShade="BF"/>
                <w:sz w:val="26"/>
                <w:szCs w:val="26"/>
              </w:rPr>
              <w:t>Material Control Specialist</w:t>
            </w:r>
            <w:r w:rsidR="001564C2">
              <w:rPr>
                <w:rFonts w:eastAsiaTheme="majorEastAsia" w:cstheme="majorBidi"/>
                <w:b/>
                <w:caps/>
                <w:color w:val="384F65" w:themeColor="accent6" w:themeShade="BF"/>
                <w:sz w:val="26"/>
                <w:szCs w:val="26"/>
              </w:rPr>
              <w:t xml:space="preserve">, </w:t>
            </w:r>
            <w:r w:rsidR="001564C2" w:rsidRPr="001564C2">
              <w:rPr>
                <w:rStyle w:val="SubtleReference"/>
                <w:b w:val="0"/>
                <w:sz w:val="26"/>
                <w:szCs w:val="26"/>
              </w:rPr>
              <w:t>MULTI-CHEM A HALLIBURTON SERVICE</w:t>
            </w:r>
            <w:r w:rsidRPr="003B700B">
              <w:rPr>
                <w:color w:val="384F65" w:themeColor="accent6" w:themeShade="BF"/>
              </w:rPr>
              <w:t xml:space="preserve">  </w:t>
            </w:r>
            <w:r>
              <w:tab/>
              <w:t xml:space="preserve">  </w:t>
            </w:r>
          </w:p>
          <w:p w14:paraId="2C77800B" w14:textId="77777777" w:rsidR="003A5CD1" w:rsidRDefault="007D0F8D" w:rsidP="003B700B">
            <w:pPr>
              <w:pStyle w:val="ListParagraph"/>
              <w:numPr>
                <w:ilvl w:val="0"/>
                <w:numId w:val="15"/>
              </w:numPr>
            </w:pPr>
            <w:r>
              <w:t>Determined I</w:t>
            </w:r>
            <w:r w:rsidR="003A5CD1">
              <w:t xml:space="preserve">nventory </w:t>
            </w:r>
            <w:r>
              <w:t>Moves That I</w:t>
            </w:r>
            <w:r w:rsidR="003A5CD1">
              <w:t xml:space="preserve">nvolved </w:t>
            </w:r>
            <w:r>
              <w:t>Slow M</w:t>
            </w:r>
            <w:r w:rsidR="003A5CD1">
              <w:t>oving</w:t>
            </w:r>
            <w:r>
              <w:t xml:space="preserve"> or Dead</w:t>
            </w:r>
            <w:r w:rsidR="003A5CD1">
              <w:t xml:space="preserve"> </w:t>
            </w:r>
            <w:r>
              <w:t>S</w:t>
            </w:r>
            <w:r w:rsidR="003A5CD1">
              <w:t xml:space="preserve">tock </w:t>
            </w:r>
          </w:p>
          <w:p w14:paraId="7F7801C8" w14:textId="77777777" w:rsidR="003A5CD1" w:rsidRDefault="003B700B" w:rsidP="003B700B">
            <w:pPr>
              <w:pStyle w:val="ListParagraph"/>
              <w:numPr>
                <w:ilvl w:val="0"/>
                <w:numId w:val="15"/>
              </w:numPr>
            </w:pPr>
            <w:r>
              <w:t xml:space="preserve">Maintained </w:t>
            </w:r>
            <w:r w:rsidR="005763E5">
              <w:t>S</w:t>
            </w:r>
            <w:r>
              <w:t>preadsheets</w:t>
            </w:r>
            <w:r w:rsidR="003A5CD1">
              <w:t xml:space="preserve"> </w:t>
            </w:r>
            <w:r w:rsidR="005763E5">
              <w:t>R</w:t>
            </w:r>
            <w:r>
              <w:t>elated to</w:t>
            </w:r>
            <w:r w:rsidR="005763E5">
              <w:t xml:space="preserve"> Inventory, Pending Orders, Logistic Records, and R</w:t>
            </w:r>
            <w:r w:rsidR="003A5CD1">
              <w:t xml:space="preserve">ework </w:t>
            </w:r>
            <w:r w:rsidR="005763E5">
              <w:t>F</w:t>
            </w:r>
            <w:r w:rsidR="003A5CD1">
              <w:t>ormulas</w:t>
            </w:r>
          </w:p>
          <w:p w14:paraId="39E9430D" w14:textId="77777777" w:rsidR="003A5CD1" w:rsidRDefault="005763E5" w:rsidP="003B700B">
            <w:pPr>
              <w:pStyle w:val="ListParagraph"/>
              <w:numPr>
                <w:ilvl w:val="0"/>
                <w:numId w:val="15"/>
              </w:numPr>
            </w:pPr>
            <w:r>
              <w:t>Managed 63 Million Dollars of Chemical I</w:t>
            </w:r>
            <w:r w:rsidR="003A5CD1">
              <w:t>nventory</w:t>
            </w:r>
          </w:p>
          <w:p w14:paraId="44BE2B0E" w14:textId="77777777" w:rsidR="00284062" w:rsidRDefault="005763E5" w:rsidP="003B700B">
            <w:pPr>
              <w:pStyle w:val="ListParagraph"/>
              <w:numPr>
                <w:ilvl w:val="0"/>
                <w:numId w:val="15"/>
              </w:numPr>
            </w:pPr>
            <w:r>
              <w:t>Saved the Company Over 1 Million D</w:t>
            </w:r>
            <w:r w:rsidR="003A5CD1">
              <w:t xml:space="preserve">ollars in 7 </w:t>
            </w:r>
            <w:r>
              <w:t>M</w:t>
            </w:r>
            <w:r w:rsidR="003A5CD1">
              <w:t>onths</w:t>
            </w:r>
          </w:p>
          <w:p w14:paraId="4E86900D" w14:textId="77777777" w:rsidR="005B2B67" w:rsidRDefault="005B2B67" w:rsidP="00284062"/>
          <w:p w14:paraId="1B512601" w14:textId="77777777" w:rsidR="005B2B67" w:rsidRPr="00CF1A49" w:rsidRDefault="003B700B" w:rsidP="005B2B67">
            <w:pPr>
              <w:pStyle w:val="Heading3"/>
              <w:contextualSpacing w:val="0"/>
              <w:outlineLvl w:val="2"/>
            </w:pPr>
            <w:r>
              <w:t xml:space="preserve">February 2012 </w:t>
            </w:r>
            <w:r w:rsidRPr="00CF1A49">
              <w:t>–</w:t>
            </w:r>
            <w:r w:rsidR="005B2B67" w:rsidRPr="00CF1A49">
              <w:t xml:space="preserve"> </w:t>
            </w:r>
            <w:r>
              <w:t>may 2013</w:t>
            </w:r>
          </w:p>
          <w:p w14:paraId="132BC1B1" w14:textId="77777777" w:rsidR="005B2B67" w:rsidRPr="00CF1A49" w:rsidRDefault="003B700B" w:rsidP="005B2B67">
            <w:pPr>
              <w:pStyle w:val="Heading2"/>
              <w:contextualSpacing w:val="0"/>
              <w:outlineLvl w:val="1"/>
            </w:pPr>
            <w:r w:rsidRPr="003B700B">
              <w:rPr>
                <w:color w:val="384F65" w:themeColor="accent6" w:themeShade="BF"/>
              </w:rPr>
              <w:t>shipping coordinator</w:t>
            </w:r>
            <w:r w:rsidR="005B2B67" w:rsidRPr="00CF1A49">
              <w:t xml:space="preserve">, </w:t>
            </w:r>
            <w:r>
              <w:rPr>
                <w:rStyle w:val="SubtleReference"/>
              </w:rPr>
              <w:t>baker hughes incorporated</w:t>
            </w:r>
          </w:p>
          <w:p w14:paraId="10B2682A" w14:textId="77777777" w:rsidR="003B700B" w:rsidRPr="003B700B" w:rsidRDefault="005763E5" w:rsidP="003B700B">
            <w:pPr>
              <w:pStyle w:val="ListParagraph"/>
              <w:numPr>
                <w:ilvl w:val="0"/>
                <w:numId w:val="15"/>
              </w:numPr>
            </w:pPr>
            <w:r>
              <w:t>Executed Shipping and R</w:t>
            </w:r>
            <w:r w:rsidR="003B700B" w:rsidRPr="003B700B">
              <w:t>eceiving</w:t>
            </w:r>
          </w:p>
          <w:p w14:paraId="2752C3F7" w14:textId="77777777" w:rsidR="003B700B" w:rsidRPr="003B700B" w:rsidRDefault="003B700B" w:rsidP="003B700B">
            <w:pPr>
              <w:pStyle w:val="ListParagraph"/>
              <w:numPr>
                <w:ilvl w:val="0"/>
                <w:numId w:val="15"/>
              </w:numPr>
            </w:pPr>
            <w:r w:rsidRPr="003B700B">
              <w:t>B</w:t>
            </w:r>
            <w:r w:rsidR="005763E5">
              <w:t>acked Up Ordering Raw M</w:t>
            </w:r>
            <w:r w:rsidRPr="003B700B">
              <w:t>aterials</w:t>
            </w:r>
          </w:p>
          <w:p w14:paraId="2D3490C1" w14:textId="77777777" w:rsidR="003B700B" w:rsidRPr="003B700B" w:rsidRDefault="003B700B" w:rsidP="003B700B">
            <w:pPr>
              <w:pStyle w:val="ListParagraph"/>
              <w:numPr>
                <w:ilvl w:val="0"/>
                <w:numId w:val="15"/>
              </w:numPr>
            </w:pPr>
            <w:r w:rsidRPr="003B700B">
              <w:t xml:space="preserve">Managed </w:t>
            </w:r>
            <w:r w:rsidR="005763E5">
              <w:t>Inventory and P</w:t>
            </w:r>
            <w:r w:rsidRPr="003B700B">
              <w:t xml:space="preserve">erformed </w:t>
            </w:r>
            <w:r w:rsidR="005763E5">
              <w:t>Cycle C</w:t>
            </w:r>
            <w:r w:rsidRPr="003B700B">
              <w:t>ounts</w:t>
            </w:r>
          </w:p>
          <w:p w14:paraId="54A21487" w14:textId="77777777" w:rsidR="003B700B" w:rsidRPr="003B700B" w:rsidRDefault="003B700B" w:rsidP="003B700B">
            <w:pPr>
              <w:pStyle w:val="ListParagraph"/>
              <w:numPr>
                <w:ilvl w:val="0"/>
                <w:numId w:val="15"/>
              </w:numPr>
            </w:pPr>
            <w:r w:rsidRPr="003B700B">
              <w:t xml:space="preserve">Scheduled </w:t>
            </w:r>
            <w:r w:rsidR="005763E5">
              <w:t>Shipment Logistics</w:t>
            </w:r>
          </w:p>
          <w:p w14:paraId="68FA65C4" w14:textId="77777777" w:rsidR="005B2B67" w:rsidRDefault="005B2B67" w:rsidP="005B2B67"/>
          <w:p w14:paraId="691F1187" w14:textId="77777777" w:rsidR="005B2B67" w:rsidRPr="00CF1A49" w:rsidRDefault="003B700B" w:rsidP="005B2B67">
            <w:pPr>
              <w:pStyle w:val="Heading3"/>
              <w:contextualSpacing w:val="0"/>
              <w:outlineLvl w:val="2"/>
            </w:pPr>
            <w:r>
              <w:t>october 2008</w:t>
            </w:r>
            <w:r w:rsidR="005B2B67" w:rsidRPr="00CF1A49">
              <w:t xml:space="preserve"> – </w:t>
            </w:r>
            <w:r>
              <w:t>december 2012</w:t>
            </w:r>
          </w:p>
          <w:p w14:paraId="67F05583" w14:textId="77777777" w:rsidR="005B2B67" w:rsidRPr="00CF1A49" w:rsidRDefault="003B700B" w:rsidP="005B2B67">
            <w:pPr>
              <w:pStyle w:val="Heading2"/>
              <w:contextualSpacing w:val="0"/>
              <w:outlineLvl w:val="1"/>
            </w:pPr>
            <w:r>
              <w:rPr>
                <w:color w:val="384F65" w:themeColor="accent6" w:themeShade="BF"/>
              </w:rPr>
              <w:t>customer service</w:t>
            </w:r>
            <w:r w:rsidR="005B2B67" w:rsidRPr="003B700B">
              <w:rPr>
                <w:color w:val="384F65" w:themeColor="accent6" w:themeShade="BF"/>
              </w:rPr>
              <w:t xml:space="preserve">, </w:t>
            </w:r>
            <w:r>
              <w:rPr>
                <w:rStyle w:val="SubtleReference"/>
              </w:rPr>
              <w:t>hermann total distribution services</w:t>
            </w:r>
          </w:p>
          <w:p w14:paraId="0A0D6AE5" w14:textId="77777777" w:rsidR="003B700B" w:rsidRPr="003B700B" w:rsidRDefault="003B700B" w:rsidP="003B700B">
            <w:pPr>
              <w:pStyle w:val="ListParagraph"/>
              <w:numPr>
                <w:ilvl w:val="0"/>
                <w:numId w:val="15"/>
              </w:numPr>
            </w:pPr>
            <w:r w:rsidRPr="003B700B">
              <w:t>Schedul</w:t>
            </w:r>
            <w:r w:rsidR="005763E5">
              <w:t>ed, M</w:t>
            </w:r>
            <w:r w:rsidRPr="003B700B">
              <w:t xml:space="preserve">onitored, and </w:t>
            </w:r>
            <w:r w:rsidR="005763E5">
              <w:t>P</w:t>
            </w:r>
            <w:r w:rsidRPr="003B700B">
              <w:t>rocessed orders</w:t>
            </w:r>
          </w:p>
          <w:p w14:paraId="3FCA80AC" w14:textId="77777777" w:rsidR="003B700B" w:rsidRPr="003B700B" w:rsidRDefault="005763E5" w:rsidP="003B700B">
            <w:pPr>
              <w:pStyle w:val="ListParagraph"/>
              <w:numPr>
                <w:ilvl w:val="0"/>
                <w:numId w:val="15"/>
              </w:numPr>
            </w:pPr>
            <w:r>
              <w:t>Served as A</w:t>
            </w:r>
            <w:r w:rsidR="003B700B" w:rsidRPr="003B700B">
              <w:t xml:space="preserve">ssistant </w:t>
            </w:r>
            <w:r>
              <w:t>D</w:t>
            </w:r>
            <w:r w:rsidR="003B700B" w:rsidRPr="003B700B">
              <w:t xml:space="preserve">ispatcher </w:t>
            </w:r>
          </w:p>
          <w:p w14:paraId="56B72A23" w14:textId="77777777" w:rsidR="003B700B" w:rsidRPr="003B700B" w:rsidRDefault="003B700B" w:rsidP="003B700B">
            <w:pPr>
              <w:pStyle w:val="ListParagraph"/>
              <w:numPr>
                <w:ilvl w:val="0"/>
                <w:numId w:val="15"/>
              </w:numPr>
            </w:pPr>
            <w:r w:rsidRPr="003B700B">
              <w:t>Negotiate</w:t>
            </w:r>
            <w:r w:rsidR="005763E5">
              <w:t>d P</w:t>
            </w:r>
            <w:r w:rsidRPr="003B700B">
              <w:t xml:space="preserve">rices and </w:t>
            </w:r>
            <w:r w:rsidR="005763E5">
              <w:t>Obtained B</w:t>
            </w:r>
            <w:r w:rsidRPr="003B700B">
              <w:t>ackhauls</w:t>
            </w:r>
          </w:p>
          <w:p w14:paraId="4BD870E2" w14:textId="77777777" w:rsidR="003B700B" w:rsidRPr="003B700B" w:rsidRDefault="003B700B" w:rsidP="003B700B">
            <w:pPr>
              <w:pStyle w:val="ListParagraph"/>
              <w:numPr>
                <w:ilvl w:val="0"/>
                <w:numId w:val="15"/>
              </w:numPr>
            </w:pPr>
            <w:r w:rsidRPr="003B700B">
              <w:t>Accounts Payable/Receivable</w:t>
            </w:r>
          </w:p>
          <w:p w14:paraId="496F64B8" w14:textId="77777777" w:rsidR="003B700B" w:rsidRPr="003B700B" w:rsidRDefault="005763E5" w:rsidP="003B700B">
            <w:pPr>
              <w:pStyle w:val="ListParagraph"/>
              <w:numPr>
                <w:ilvl w:val="0"/>
                <w:numId w:val="15"/>
              </w:numPr>
            </w:pPr>
            <w:r>
              <w:t>Executed Shipping and R</w:t>
            </w:r>
            <w:r w:rsidR="003B700B" w:rsidRPr="003B700B">
              <w:t>eceiving</w:t>
            </w:r>
          </w:p>
          <w:p w14:paraId="5177BFC8" w14:textId="77777777" w:rsidR="005B2B67" w:rsidRDefault="005B2B67" w:rsidP="005B2B67"/>
        </w:tc>
      </w:tr>
    </w:tbl>
    <w:sdt>
      <w:sdtPr>
        <w:alias w:val="Education:"/>
        <w:tag w:val="Education:"/>
        <w:id w:val="-1908763273"/>
        <w:placeholder>
          <w:docPart w:val="CC20E9373C6F4B7E8BD0B6DCFE71323E"/>
        </w:placeholder>
        <w:temporary/>
        <w:showingPlcHdr/>
        <w15:appearance w15:val="hidden"/>
      </w:sdtPr>
      <w:sdtEndPr/>
      <w:sdtContent>
        <w:p w14:paraId="38601297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2A272208" w14:textId="77777777" w:rsidTr="00D66A52">
        <w:tc>
          <w:tcPr>
            <w:tcW w:w="9355" w:type="dxa"/>
          </w:tcPr>
          <w:p w14:paraId="58B5F4A9" w14:textId="77777777" w:rsidR="001D0BF1" w:rsidRPr="00CF1A49" w:rsidRDefault="003B700B" w:rsidP="001D0BF1">
            <w:pPr>
              <w:pStyle w:val="Heading3"/>
              <w:contextualSpacing w:val="0"/>
              <w:outlineLvl w:val="2"/>
            </w:pPr>
            <w:r>
              <w:t xml:space="preserve">december 2019 </w:t>
            </w:r>
          </w:p>
          <w:p w14:paraId="5777CE03" w14:textId="77777777" w:rsidR="007538DC" w:rsidRPr="00CF1A49" w:rsidRDefault="003B700B" w:rsidP="003B700B">
            <w:pPr>
              <w:pStyle w:val="Heading2"/>
              <w:contextualSpacing w:val="0"/>
              <w:outlineLvl w:val="1"/>
            </w:pPr>
            <w:r w:rsidRPr="00953865">
              <w:rPr>
                <w:color w:val="384F65" w:themeColor="accent6" w:themeShade="BF"/>
              </w:rPr>
              <w:t>business management, ba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colorado state university</w:t>
            </w:r>
          </w:p>
        </w:tc>
      </w:tr>
      <w:tr w:rsidR="00F61DF9" w:rsidRPr="00CF1A49" w14:paraId="1E8B7C94" w14:textId="77777777" w:rsidTr="00F61DF9">
        <w:tc>
          <w:tcPr>
            <w:tcW w:w="9355" w:type="dxa"/>
            <w:tcMar>
              <w:top w:w="216" w:type="dxa"/>
            </w:tcMar>
          </w:tcPr>
          <w:p w14:paraId="3A5157AF" w14:textId="77777777" w:rsidR="00F61DF9" w:rsidRPr="00CF1A49" w:rsidRDefault="003B700B" w:rsidP="00F61DF9">
            <w:pPr>
              <w:pStyle w:val="Heading3"/>
              <w:contextualSpacing w:val="0"/>
              <w:outlineLvl w:val="2"/>
            </w:pPr>
            <w:r>
              <w:t>december 2014</w:t>
            </w:r>
          </w:p>
          <w:p w14:paraId="5D9DB90D" w14:textId="77777777" w:rsidR="00F61DF9" w:rsidRDefault="00953865" w:rsidP="00953865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 w:rsidRPr="00953865">
              <w:rPr>
                <w:color w:val="384F65" w:themeColor="accent6" w:themeShade="BF"/>
              </w:rPr>
              <w:t>business, aa</w:t>
            </w:r>
            <w:r w:rsidR="00F61DF9" w:rsidRPr="00953865">
              <w:rPr>
                <w:color w:val="384F65" w:themeColor="accent6" w:themeShade="BF"/>
              </w:rPr>
              <w:t xml:space="preserve">, </w:t>
            </w:r>
            <w:r>
              <w:rPr>
                <w:rStyle w:val="SubtleReference"/>
              </w:rPr>
              <w:t>San Jacinto college</w:t>
            </w:r>
          </w:p>
          <w:p w14:paraId="06D117D2" w14:textId="77777777" w:rsidR="00953865" w:rsidRPr="00953865" w:rsidRDefault="00953865" w:rsidP="00953865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</w:rPr>
            </w:pPr>
            <w:r>
              <w:rPr>
                <w:rStyle w:val="SubtleReference"/>
              </w:rPr>
              <w:t>GPA 3.43</w:t>
            </w:r>
          </w:p>
        </w:tc>
      </w:tr>
    </w:tbl>
    <w:sdt>
      <w:sdtPr>
        <w:alias w:val="Skills:"/>
        <w:tag w:val="Skills:"/>
        <w:id w:val="-1392877668"/>
        <w:placeholder>
          <w:docPart w:val="F4C1A985422048698FD1D9EB2D736A53"/>
        </w:placeholder>
        <w:temporary/>
        <w:showingPlcHdr/>
        <w15:appearance w15:val="hidden"/>
      </w:sdtPr>
      <w:sdtEndPr/>
      <w:sdtContent>
        <w:p w14:paraId="6836F076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4147D3FE" w14:textId="77777777" w:rsidTr="00CF1A49">
        <w:tc>
          <w:tcPr>
            <w:tcW w:w="4675" w:type="dxa"/>
          </w:tcPr>
          <w:p w14:paraId="1EB3CFA3" w14:textId="77777777" w:rsidR="003B700B" w:rsidRPr="003B700B" w:rsidRDefault="003B700B" w:rsidP="003B700B">
            <w:pPr>
              <w:pStyle w:val="ListBullet"/>
            </w:pPr>
            <w:r>
              <w:t xml:space="preserve">Comprehensive Knowledge of </w:t>
            </w:r>
            <w:r w:rsidR="007572FA">
              <w:t xml:space="preserve">Procurement, </w:t>
            </w:r>
            <w:r>
              <w:t>I</w:t>
            </w:r>
            <w:r w:rsidRPr="003B700B">
              <w:t xml:space="preserve">nventory </w:t>
            </w:r>
            <w:r>
              <w:t>C</w:t>
            </w:r>
            <w:r w:rsidRPr="003B700B">
              <w:t xml:space="preserve">ontrol and </w:t>
            </w:r>
            <w:r>
              <w:t>Warehouse O</w:t>
            </w:r>
            <w:r w:rsidRPr="003B700B">
              <w:t>perations</w:t>
            </w:r>
          </w:p>
          <w:p w14:paraId="733161D9" w14:textId="77777777" w:rsidR="003B700B" w:rsidRPr="003B700B" w:rsidRDefault="003B700B" w:rsidP="003B700B">
            <w:pPr>
              <w:pStyle w:val="ListBullet"/>
            </w:pPr>
            <w:r>
              <w:t>Consistently Provides</w:t>
            </w:r>
            <w:r w:rsidRPr="003B700B">
              <w:t xml:space="preserve"> </w:t>
            </w:r>
            <w:r>
              <w:t>E</w:t>
            </w:r>
            <w:r w:rsidRPr="003B700B">
              <w:t xml:space="preserve">xcellent </w:t>
            </w:r>
            <w:r>
              <w:t>Customer Service</w:t>
            </w:r>
          </w:p>
          <w:p w14:paraId="4883C688" w14:textId="77777777" w:rsidR="003B700B" w:rsidRPr="003B700B" w:rsidRDefault="003B700B" w:rsidP="003B700B">
            <w:pPr>
              <w:pStyle w:val="ListBullet"/>
            </w:pPr>
            <w:r w:rsidRPr="003B700B">
              <w:t xml:space="preserve">Excellent </w:t>
            </w:r>
            <w:r>
              <w:t>Communication S</w:t>
            </w:r>
            <w:r w:rsidRPr="003B700B">
              <w:t>kills</w:t>
            </w:r>
          </w:p>
          <w:p w14:paraId="02641D43" w14:textId="77777777" w:rsidR="003B700B" w:rsidRDefault="003B700B" w:rsidP="003B700B">
            <w:pPr>
              <w:pStyle w:val="ListBullet"/>
            </w:pPr>
            <w:r w:rsidRPr="003B700B">
              <w:t>Real Estate License</w:t>
            </w:r>
          </w:p>
          <w:p w14:paraId="55C33C40" w14:textId="77777777" w:rsidR="001E3120" w:rsidRPr="006E1507" w:rsidRDefault="001E3120" w:rsidP="003B700B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14:paraId="3DEB43D6" w14:textId="77777777" w:rsidR="001F4E6D" w:rsidRPr="006E1507" w:rsidRDefault="001F4E6D" w:rsidP="003B700B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4675" w:type="dxa"/>
            <w:tcMar>
              <w:left w:w="360" w:type="dxa"/>
            </w:tcMar>
          </w:tcPr>
          <w:p w14:paraId="05963865" w14:textId="77777777" w:rsidR="003B700B" w:rsidRPr="003B700B" w:rsidRDefault="003B700B" w:rsidP="003B700B">
            <w:pPr>
              <w:pStyle w:val="ListBullet"/>
            </w:pPr>
            <w:r w:rsidRPr="003B700B">
              <w:t>SAP Software</w:t>
            </w:r>
          </w:p>
          <w:p w14:paraId="6EFE3163" w14:textId="77777777" w:rsidR="003B700B" w:rsidRPr="003B700B" w:rsidRDefault="003B700B" w:rsidP="003B700B">
            <w:pPr>
              <w:pStyle w:val="ListBullet"/>
            </w:pPr>
            <w:r w:rsidRPr="003B700B">
              <w:t>Oracle Software</w:t>
            </w:r>
          </w:p>
          <w:p w14:paraId="28B993BC" w14:textId="77777777" w:rsidR="003B700B" w:rsidRPr="003B700B" w:rsidRDefault="003B700B" w:rsidP="003B700B">
            <w:pPr>
              <w:pStyle w:val="ListBullet"/>
            </w:pPr>
            <w:r w:rsidRPr="003B700B">
              <w:t>TMW Software</w:t>
            </w:r>
          </w:p>
          <w:p w14:paraId="72655502" w14:textId="77777777" w:rsidR="003B700B" w:rsidRPr="003B700B" w:rsidRDefault="003B700B" w:rsidP="003B700B">
            <w:pPr>
              <w:pStyle w:val="ListBullet"/>
            </w:pPr>
            <w:r w:rsidRPr="003B700B">
              <w:t>Microsoft Word/Excel</w:t>
            </w:r>
          </w:p>
          <w:p w14:paraId="347B1308" w14:textId="77777777" w:rsidR="003B700B" w:rsidRPr="003B700B" w:rsidRDefault="003B700B" w:rsidP="003B700B">
            <w:pPr>
              <w:pStyle w:val="ListBullet"/>
            </w:pPr>
            <w:r w:rsidRPr="003B700B">
              <w:t xml:space="preserve">Bilingual in Spanish (Read, Write, Translate) </w:t>
            </w:r>
          </w:p>
          <w:p w14:paraId="7095E38F" w14:textId="77777777" w:rsidR="001E3120" w:rsidRPr="006E1507" w:rsidRDefault="001E3120" w:rsidP="003B700B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p w14:paraId="7B9C989A" w14:textId="77777777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5D8C" w14:textId="77777777" w:rsidR="00C23A44" w:rsidRDefault="00C23A44" w:rsidP="0068194B">
      <w:r>
        <w:separator/>
      </w:r>
    </w:p>
    <w:p w14:paraId="02BB8A5F" w14:textId="77777777" w:rsidR="00C23A44" w:rsidRDefault="00C23A44"/>
    <w:p w14:paraId="6FB80F10" w14:textId="77777777" w:rsidR="00C23A44" w:rsidRDefault="00C23A44"/>
  </w:endnote>
  <w:endnote w:type="continuationSeparator" w:id="0">
    <w:p w14:paraId="02AB6ACA" w14:textId="77777777" w:rsidR="00C23A44" w:rsidRDefault="00C23A44" w:rsidP="0068194B">
      <w:r>
        <w:continuationSeparator/>
      </w:r>
    </w:p>
    <w:p w14:paraId="052C7DF0" w14:textId="77777777" w:rsidR="00C23A44" w:rsidRDefault="00C23A44"/>
    <w:p w14:paraId="16E80D4B" w14:textId="77777777" w:rsidR="00C23A44" w:rsidRDefault="00C23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2845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4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820F" w14:textId="77777777" w:rsidR="00C23A44" w:rsidRDefault="00C23A44" w:rsidP="0068194B">
      <w:r>
        <w:separator/>
      </w:r>
    </w:p>
    <w:p w14:paraId="745D67E4" w14:textId="77777777" w:rsidR="00C23A44" w:rsidRDefault="00C23A44"/>
    <w:p w14:paraId="3E678C24" w14:textId="77777777" w:rsidR="00C23A44" w:rsidRDefault="00C23A44"/>
  </w:footnote>
  <w:footnote w:type="continuationSeparator" w:id="0">
    <w:p w14:paraId="0A998776" w14:textId="77777777" w:rsidR="00C23A44" w:rsidRDefault="00C23A44" w:rsidP="0068194B">
      <w:r>
        <w:continuationSeparator/>
      </w:r>
    </w:p>
    <w:p w14:paraId="3EEE78E2" w14:textId="77777777" w:rsidR="00C23A44" w:rsidRDefault="00C23A44"/>
    <w:p w14:paraId="5DA046B9" w14:textId="77777777" w:rsidR="00C23A44" w:rsidRDefault="00C23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1844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BF1BE9" wp14:editId="339EA86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723CB5C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3404D5D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84F65" w:themeColor="accent6" w:themeShade="BF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7635CA"/>
    <w:multiLevelType w:val="hybridMultilevel"/>
    <w:tmpl w:val="9A1E1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57CA4"/>
    <w:multiLevelType w:val="hybridMultilevel"/>
    <w:tmpl w:val="D726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293"/>
    <w:multiLevelType w:val="hybridMultilevel"/>
    <w:tmpl w:val="2024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FA0E33"/>
    <w:multiLevelType w:val="hybridMultilevel"/>
    <w:tmpl w:val="298A15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F1"/>
    <w:rsid w:val="000001EF"/>
    <w:rsid w:val="00007322"/>
    <w:rsid w:val="00007728"/>
    <w:rsid w:val="00024584"/>
    <w:rsid w:val="00024730"/>
    <w:rsid w:val="00055E95"/>
    <w:rsid w:val="00061213"/>
    <w:rsid w:val="0007021F"/>
    <w:rsid w:val="000B2BA5"/>
    <w:rsid w:val="000F2F8C"/>
    <w:rsid w:val="0010006E"/>
    <w:rsid w:val="001045A8"/>
    <w:rsid w:val="00114A91"/>
    <w:rsid w:val="001427E1"/>
    <w:rsid w:val="001564C2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170D"/>
    <w:rsid w:val="002617AE"/>
    <w:rsid w:val="002638D0"/>
    <w:rsid w:val="002647D3"/>
    <w:rsid w:val="00275EAE"/>
    <w:rsid w:val="00284062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068A"/>
    <w:rsid w:val="003544E1"/>
    <w:rsid w:val="00366398"/>
    <w:rsid w:val="003A0632"/>
    <w:rsid w:val="003A30E5"/>
    <w:rsid w:val="003A5CD1"/>
    <w:rsid w:val="003A6ADF"/>
    <w:rsid w:val="003B5928"/>
    <w:rsid w:val="003B700B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4B3E"/>
    <w:rsid w:val="00566A35"/>
    <w:rsid w:val="0056701E"/>
    <w:rsid w:val="005740D7"/>
    <w:rsid w:val="005763E5"/>
    <w:rsid w:val="005A0F26"/>
    <w:rsid w:val="005A1B10"/>
    <w:rsid w:val="005A6850"/>
    <w:rsid w:val="005B1B1B"/>
    <w:rsid w:val="005B2B67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2FA"/>
    <w:rsid w:val="00757803"/>
    <w:rsid w:val="0079206B"/>
    <w:rsid w:val="00796076"/>
    <w:rsid w:val="007C0566"/>
    <w:rsid w:val="007C606B"/>
    <w:rsid w:val="007D0F8D"/>
    <w:rsid w:val="007E3A2C"/>
    <w:rsid w:val="007E6A61"/>
    <w:rsid w:val="00801140"/>
    <w:rsid w:val="00803404"/>
    <w:rsid w:val="00834955"/>
    <w:rsid w:val="00855B59"/>
    <w:rsid w:val="00860461"/>
    <w:rsid w:val="008620E7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3865"/>
    <w:rsid w:val="009571D8"/>
    <w:rsid w:val="009650EA"/>
    <w:rsid w:val="0097790C"/>
    <w:rsid w:val="0098506E"/>
    <w:rsid w:val="009A44CE"/>
    <w:rsid w:val="009C4DFC"/>
    <w:rsid w:val="009D24B7"/>
    <w:rsid w:val="009D30F1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3329"/>
    <w:rsid w:val="00BE423E"/>
    <w:rsid w:val="00BF61AC"/>
    <w:rsid w:val="00C23A44"/>
    <w:rsid w:val="00C47FA6"/>
    <w:rsid w:val="00C57FC6"/>
    <w:rsid w:val="00C656A0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73DBD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0C79"/>
  <w15:chartTrackingRefBased/>
  <w15:docId w15:val="{B0628052-0B38-4E54-A041-4405F9DF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ntonae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CE17F33E654B348A2DC5BF7A8C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156B-343E-488B-B31C-206479F5222A}"/>
      </w:docPartPr>
      <w:docPartBody>
        <w:p w:rsidR="00AF12E4" w:rsidRDefault="003F0143">
          <w:pPr>
            <w:pStyle w:val="18CE17F33E654B348A2DC5BF7A8CEBAF"/>
          </w:pPr>
          <w:r w:rsidRPr="00CF1A49">
            <w:t>Experience</w:t>
          </w:r>
        </w:p>
      </w:docPartBody>
    </w:docPart>
    <w:docPart>
      <w:docPartPr>
        <w:name w:val="CC20E9373C6F4B7E8BD0B6DCFE713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4DE3-17E7-4C49-A85A-D1B9B3E6BD24}"/>
      </w:docPartPr>
      <w:docPartBody>
        <w:p w:rsidR="00AF12E4" w:rsidRDefault="003F0143">
          <w:pPr>
            <w:pStyle w:val="CC20E9373C6F4B7E8BD0B6DCFE71323E"/>
          </w:pPr>
          <w:r w:rsidRPr="00CF1A49">
            <w:t>Education</w:t>
          </w:r>
        </w:p>
      </w:docPartBody>
    </w:docPart>
    <w:docPart>
      <w:docPartPr>
        <w:name w:val="F4C1A985422048698FD1D9EB2D73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55A1-D2D1-4521-B828-C3A37FD5FCFB}"/>
      </w:docPartPr>
      <w:docPartBody>
        <w:p w:rsidR="00AF12E4" w:rsidRDefault="003F0143">
          <w:pPr>
            <w:pStyle w:val="F4C1A985422048698FD1D9EB2D736A53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A1"/>
    <w:rsid w:val="002066B1"/>
    <w:rsid w:val="003F0143"/>
    <w:rsid w:val="00510220"/>
    <w:rsid w:val="006B7A6B"/>
    <w:rsid w:val="00732331"/>
    <w:rsid w:val="00AF12E4"/>
    <w:rsid w:val="00C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7506A74DE94255A7B2FA603C501034">
    <w:name w:val="4B7506A74DE94255A7B2FA603C501034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9C46A7D97CEB4157A273DBBA7EE6D3C3">
    <w:name w:val="9C46A7D97CEB4157A273DBBA7EE6D3C3"/>
  </w:style>
  <w:style w:type="paragraph" w:customStyle="1" w:styleId="DB6211166D344479AEB7433DD54C7CF1">
    <w:name w:val="DB6211166D344479AEB7433DD54C7CF1"/>
  </w:style>
  <w:style w:type="paragraph" w:customStyle="1" w:styleId="062849D5B33B4DB8B7002E82E3FEDF25">
    <w:name w:val="062849D5B33B4DB8B7002E82E3FEDF25"/>
  </w:style>
  <w:style w:type="paragraph" w:customStyle="1" w:styleId="62E4C30BD6D14CABB501FA6E710F53DE">
    <w:name w:val="62E4C30BD6D14CABB501FA6E710F53DE"/>
  </w:style>
  <w:style w:type="paragraph" w:customStyle="1" w:styleId="4F24EB0995764D86A90DCCC4EFD07FC4">
    <w:name w:val="4F24EB0995764D86A90DCCC4EFD07FC4"/>
  </w:style>
  <w:style w:type="paragraph" w:customStyle="1" w:styleId="3FAE37CD0D2945C3AB77144EBD915E53">
    <w:name w:val="3FAE37CD0D2945C3AB77144EBD915E53"/>
  </w:style>
  <w:style w:type="paragraph" w:customStyle="1" w:styleId="41640B26EF224FBFA92380C9FDD7736A">
    <w:name w:val="41640B26EF224FBFA92380C9FDD7736A"/>
  </w:style>
  <w:style w:type="paragraph" w:customStyle="1" w:styleId="4E775EA3EABA4DAF945E3BDFC4EB9048">
    <w:name w:val="4E775EA3EABA4DAF945E3BDFC4EB9048"/>
  </w:style>
  <w:style w:type="paragraph" w:customStyle="1" w:styleId="E38B2D29013C48EC80AC9DFE908E17EC">
    <w:name w:val="E38B2D29013C48EC80AC9DFE908E17EC"/>
  </w:style>
  <w:style w:type="paragraph" w:customStyle="1" w:styleId="8F89A73C41B6422F9967EA5034657B47">
    <w:name w:val="8F89A73C41B6422F9967EA5034657B47"/>
  </w:style>
  <w:style w:type="paragraph" w:customStyle="1" w:styleId="18CE17F33E654B348A2DC5BF7A8CEBAF">
    <w:name w:val="18CE17F33E654B348A2DC5BF7A8CEBAF"/>
  </w:style>
  <w:style w:type="paragraph" w:customStyle="1" w:styleId="125B3543D64E464985ECA7932D7F81AB">
    <w:name w:val="125B3543D64E464985ECA7932D7F81AB"/>
  </w:style>
  <w:style w:type="paragraph" w:customStyle="1" w:styleId="C0A0398E53124F41A31DAD590C46542C">
    <w:name w:val="C0A0398E53124F41A31DAD590C46542C"/>
  </w:style>
  <w:style w:type="paragraph" w:customStyle="1" w:styleId="9A691E69B6234ECFA0FAA4D8D51FF30A">
    <w:name w:val="9A691E69B6234ECFA0FAA4D8D51FF30A"/>
  </w:style>
  <w:style w:type="character" w:styleId="SubtleReference">
    <w:name w:val="Subtle Reference"/>
    <w:basedOn w:val="DefaultParagraphFont"/>
    <w:uiPriority w:val="10"/>
    <w:qFormat/>
    <w:rsid w:val="00C665A1"/>
    <w:rPr>
      <w:b/>
      <w:caps w:val="0"/>
      <w:smallCaps/>
      <w:color w:val="595959" w:themeColor="text1" w:themeTint="A6"/>
    </w:rPr>
  </w:style>
  <w:style w:type="paragraph" w:customStyle="1" w:styleId="BCDCD0537C844C9C9A0189710A65771A">
    <w:name w:val="BCDCD0537C844C9C9A0189710A65771A"/>
  </w:style>
  <w:style w:type="paragraph" w:customStyle="1" w:styleId="53F6F23DCBF94C0B9EDF83DB9894A242">
    <w:name w:val="53F6F23DCBF94C0B9EDF83DB9894A242"/>
  </w:style>
  <w:style w:type="paragraph" w:customStyle="1" w:styleId="5AC1921BD0F94045BDDCF30C3DE97592">
    <w:name w:val="5AC1921BD0F94045BDDCF30C3DE97592"/>
  </w:style>
  <w:style w:type="paragraph" w:customStyle="1" w:styleId="2CE1345320C34A04B638A64F7D201B5A">
    <w:name w:val="2CE1345320C34A04B638A64F7D201B5A"/>
  </w:style>
  <w:style w:type="paragraph" w:customStyle="1" w:styleId="9A1C1E86C9A543EB825C8743B7439CF0">
    <w:name w:val="9A1C1E86C9A543EB825C8743B7439CF0"/>
  </w:style>
  <w:style w:type="paragraph" w:customStyle="1" w:styleId="A8AAA3EF252546E0ADBBAD01AD72CC06">
    <w:name w:val="A8AAA3EF252546E0ADBBAD01AD72CC06"/>
  </w:style>
  <w:style w:type="paragraph" w:customStyle="1" w:styleId="03A02A75608045F280F14FCA873DF931">
    <w:name w:val="03A02A75608045F280F14FCA873DF931"/>
  </w:style>
  <w:style w:type="paragraph" w:customStyle="1" w:styleId="CC20E9373C6F4B7E8BD0B6DCFE71323E">
    <w:name w:val="CC20E9373C6F4B7E8BD0B6DCFE71323E"/>
  </w:style>
  <w:style w:type="paragraph" w:customStyle="1" w:styleId="EFCBDAE08DAD4FA59DBA062CFBC3B3B6">
    <w:name w:val="EFCBDAE08DAD4FA59DBA062CFBC3B3B6"/>
  </w:style>
  <w:style w:type="paragraph" w:customStyle="1" w:styleId="6587AFB0B2604551B6EF674657C5B85A">
    <w:name w:val="6587AFB0B2604551B6EF674657C5B85A"/>
  </w:style>
  <w:style w:type="paragraph" w:customStyle="1" w:styleId="03E7DA99818D4959892FD8311AFBB0D4">
    <w:name w:val="03E7DA99818D4959892FD8311AFBB0D4"/>
  </w:style>
  <w:style w:type="paragraph" w:customStyle="1" w:styleId="72793E8B75404BD997EF1DA12853EEBF">
    <w:name w:val="72793E8B75404BD997EF1DA12853EEBF"/>
  </w:style>
  <w:style w:type="paragraph" w:customStyle="1" w:styleId="4821FCB6687A4F84AE92DB1407980382">
    <w:name w:val="4821FCB6687A4F84AE92DB1407980382"/>
  </w:style>
  <w:style w:type="paragraph" w:customStyle="1" w:styleId="06C1A3CB10AF4DAFBD5A2E858C6AAA4A">
    <w:name w:val="06C1A3CB10AF4DAFBD5A2E858C6AAA4A"/>
  </w:style>
  <w:style w:type="paragraph" w:customStyle="1" w:styleId="0B38B18434184AF2AE1A254260C17098">
    <w:name w:val="0B38B18434184AF2AE1A254260C17098"/>
  </w:style>
  <w:style w:type="paragraph" w:customStyle="1" w:styleId="E8528164B8FC40CC96C83E0E64D6C9D3">
    <w:name w:val="E8528164B8FC40CC96C83E0E64D6C9D3"/>
  </w:style>
  <w:style w:type="paragraph" w:customStyle="1" w:styleId="108BA829C61D42169858BFA00AC2C28C">
    <w:name w:val="108BA829C61D42169858BFA00AC2C28C"/>
  </w:style>
  <w:style w:type="paragraph" w:customStyle="1" w:styleId="990E2E5A03D144CF9129D42E1F7611B5">
    <w:name w:val="990E2E5A03D144CF9129D42E1F7611B5"/>
  </w:style>
  <w:style w:type="paragraph" w:customStyle="1" w:styleId="F4C1A985422048698FD1D9EB2D736A53">
    <w:name w:val="F4C1A985422048698FD1D9EB2D736A53"/>
  </w:style>
  <w:style w:type="paragraph" w:customStyle="1" w:styleId="0F23A865116C4B5A85417E99AA53D21A">
    <w:name w:val="0F23A865116C4B5A85417E99AA53D21A"/>
  </w:style>
  <w:style w:type="paragraph" w:customStyle="1" w:styleId="E329291DB31A42539CF720551EE523A6">
    <w:name w:val="E329291DB31A42539CF720551EE523A6"/>
  </w:style>
  <w:style w:type="paragraph" w:customStyle="1" w:styleId="0E3B6A8070C34399A1C6E99CB3AE6F60">
    <w:name w:val="0E3B6A8070C34399A1C6E99CB3AE6F60"/>
  </w:style>
  <w:style w:type="paragraph" w:customStyle="1" w:styleId="B9C0B2133AB3478FBB52F3BFF173E6B5">
    <w:name w:val="B9C0B2133AB3478FBB52F3BFF173E6B5"/>
  </w:style>
  <w:style w:type="paragraph" w:customStyle="1" w:styleId="CDB371313D2F4A119F450B6A721099FE">
    <w:name w:val="CDB371313D2F4A119F450B6A721099FE"/>
  </w:style>
  <w:style w:type="paragraph" w:customStyle="1" w:styleId="5D8D75B5C0FC499EBE4ADA83FB326504">
    <w:name w:val="5D8D75B5C0FC499EBE4ADA83FB326504"/>
  </w:style>
  <w:style w:type="paragraph" w:customStyle="1" w:styleId="5E6A71024FB24D4EABA6149D878D580F">
    <w:name w:val="5E6A71024FB24D4EABA6149D878D580F"/>
  </w:style>
  <w:style w:type="paragraph" w:customStyle="1" w:styleId="E4E74B4AED294794BA0DB08BCBA034F2">
    <w:name w:val="E4E74B4AED294794BA0DB08BCBA034F2"/>
    <w:rsid w:val="00C665A1"/>
  </w:style>
  <w:style w:type="paragraph" w:customStyle="1" w:styleId="F65B9EAB1756461FB123AD40BCDEF81B">
    <w:name w:val="F65B9EAB1756461FB123AD40BCDEF81B"/>
    <w:rsid w:val="00C665A1"/>
  </w:style>
  <w:style w:type="paragraph" w:customStyle="1" w:styleId="13A7AEDD7CBB49A6B2C575732DF56603">
    <w:name w:val="13A7AEDD7CBB49A6B2C575732DF56603"/>
    <w:rsid w:val="00C665A1"/>
  </w:style>
  <w:style w:type="paragraph" w:customStyle="1" w:styleId="107B182C486D4B6994272AB2F0990BA5">
    <w:name w:val="107B182C486D4B6994272AB2F0990BA5"/>
    <w:rsid w:val="00C665A1"/>
  </w:style>
  <w:style w:type="paragraph" w:customStyle="1" w:styleId="A1396C34C9D24B5BA77E90083EFA6FBC">
    <w:name w:val="A1396C34C9D24B5BA77E90083EFA6FBC"/>
    <w:rsid w:val="00C665A1"/>
  </w:style>
  <w:style w:type="paragraph" w:customStyle="1" w:styleId="D53177CB2C024B1BAB783F3FD085ABB4">
    <w:name w:val="D53177CB2C024B1BAB783F3FD085ABB4"/>
    <w:rsid w:val="00C665A1"/>
  </w:style>
  <w:style w:type="paragraph" w:customStyle="1" w:styleId="3725B4EB5AE74522837EA2C2A6E38E38">
    <w:name w:val="3725B4EB5AE74522837EA2C2A6E38E38"/>
    <w:rsid w:val="00C665A1"/>
  </w:style>
  <w:style w:type="paragraph" w:customStyle="1" w:styleId="0DC3B48060164705AA42DA6EEA570C4E">
    <w:name w:val="0DC3B48060164705AA42DA6EEA570C4E"/>
    <w:rsid w:val="00C665A1"/>
  </w:style>
  <w:style w:type="paragraph" w:customStyle="1" w:styleId="E8810B58EAF342658936294F85B8E3FA">
    <w:name w:val="E8810B58EAF342658936294F85B8E3FA"/>
    <w:rsid w:val="00C665A1"/>
  </w:style>
  <w:style w:type="paragraph" w:customStyle="1" w:styleId="D075B15737FA433D9AF62724F77FCF98">
    <w:name w:val="D075B15737FA433D9AF62724F77FCF98"/>
    <w:rsid w:val="00C665A1"/>
  </w:style>
  <w:style w:type="paragraph" w:customStyle="1" w:styleId="95B32BF8E1874CC99989B0CB4FE0AF8E">
    <w:name w:val="95B32BF8E1874CC99989B0CB4FE0AF8E"/>
    <w:rsid w:val="00C665A1"/>
  </w:style>
  <w:style w:type="paragraph" w:customStyle="1" w:styleId="0BCC88A71B4A43D9BB01A31834701304">
    <w:name w:val="0BCC88A71B4A43D9BB01A31834701304"/>
    <w:rsid w:val="00C665A1"/>
  </w:style>
  <w:style w:type="paragraph" w:customStyle="1" w:styleId="F3F6F97E1F094B6CACE6B0043B232D74">
    <w:name w:val="F3F6F97E1F094B6CACE6B0043B232D74"/>
    <w:rsid w:val="00C665A1"/>
  </w:style>
  <w:style w:type="paragraph" w:customStyle="1" w:styleId="57B76358F12749DA8414D5DCC445247A">
    <w:name w:val="57B76358F12749DA8414D5DCC445247A"/>
    <w:rsid w:val="00C665A1"/>
  </w:style>
  <w:style w:type="paragraph" w:customStyle="1" w:styleId="E648300B26434DFAB45407F01ED97547">
    <w:name w:val="E648300B26434DFAB45407F01ED97547"/>
    <w:rsid w:val="00C665A1"/>
  </w:style>
  <w:style w:type="paragraph" w:customStyle="1" w:styleId="C61B5621CE3940D69E485CF0C4C569FB">
    <w:name w:val="C61B5621CE3940D69E485CF0C4C569FB"/>
    <w:rsid w:val="00C665A1"/>
  </w:style>
  <w:style w:type="paragraph" w:customStyle="1" w:styleId="F0F936C532F84724A6A358A81370F93C">
    <w:name w:val="F0F936C532F84724A6A358A81370F93C"/>
    <w:rsid w:val="00C665A1"/>
  </w:style>
  <w:style w:type="paragraph" w:customStyle="1" w:styleId="5872FCA2549C48F1A4142B4106D09A9A">
    <w:name w:val="5872FCA2549C48F1A4142B4106D09A9A"/>
    <w:rsid w:val="00C665A1"/>
  </w:style>
  <w:style w:type="paragraph" w:customStyle="1" w:styleId="9DD7C397B22F41DE9D70C1FC1093563B">
    <w:name w:val="9DD7C397B22F41DE9D70C1FC1093563B"/>
    <w:rsid w:val="00C665A1"/>
  </w:style>
  <w:style w:type="paragraph" w:customStyle="1" w:styleId="C93959AD2DAA4639A282FCF594BF82EF">
    <w:name w:val="C93959AD2DAA4639A282FCF594BF82EF"/>
    <w:rsid w:val="00C66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Bunton, Ashley</dc:creator>
  <cp:keywords/>
  <dc:description/>
  <cp:lastModifiedBy>Janette Gonzales</cp:lastModifiedBy>
  <cp:revision>2</cp:revision>
  <dcterms:created xsi:type="dcterms:W3CDTF">2019-09-23T00:39:00Z</dcterms:created>
  <dcterms:modified xsi:type="dcterms:W3CDTF">2019-09-23T00:39:00Z</dcterms:modified>
  <cp:category/>
</cp:coreProperties>
</file>