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B7" w:rsidRPr="005D0742" w:rsidRDefault="0004211F" w:rsidP="001D5854">
      <w:pPr>
        <w:pStyle w:val="BodyText"/>
        <w:rPr>
          <w:szCs w:val="24"/>
        </w:rPr>
      </w:pPr>
      <w:r w:rsidRPr="005D0742">
        <w:rPr>
          <w:szCs w:val="24"/>
        </w:rPr>
        <w:t xml:space="preserve"> </w:t>
      </w:r>
      <w:r w:rsidR="00C249B0" w:rsidRPr="005D0742">
        <w:rPr>
          <w:szCs w:val="24"/>
        </w:rPr>
        <w:t>R</w:t>
      </w:r>
      <w:r w:rsidR="00101E52">
        <w:rPr>
          <w:szCs w:val="24"/>
        </w:rPr>
        <w:t>unning head</w:t>
      </w:r>
      <w:r w:rsidR="00C249B0" w:rsidRPr="005D0742">
        <w:rPr>
          <w:szCs w:val="24"/>
        </w:rPr>
        <w:t xml:space="preserve">:  </w:t>
      </w:r>
      <w:r w:rsidR="002A12A7" w:rsidRPr="005D0742">
        <w:rPr>
          <w:szCs w:val="24"/>
        </w:rPr>
        <w:t>LITERATURE REVIEW SEARCH</w:t>
      </w:r>
    </w:p>
    <w:p w:rsidR="00B454B7" w:rsidRPr="005D0742" w:rsidRDefault="00B454B7" w:rsidP="001D5854">
      <w:pPr>
        <w:pStyle w:val="BodyText"/>
        <w:rPr>
          <w:szCs w:val="24"/>
        </w:rPr>
      </w:pPr>
    </w:p>
    <w:p w:rsidR="00B454B7" w:rsidRPr="005D0742" w:rsidRDefault="00B454B7" w:rsidP="001D5854">
      <w:pPr>
        <w:pStyle w:val="BodyText"/>
        <w:rPr>
          <w:szCs w:val="24"/>
        </w:rPr>
      </w:pPr>
    </w:p>
    <w:p w:rsidR="00B454B7" w:rsidRPr="005D0742" w:rsidRDefault="00B454B7" w:rsidP="001D5854">
      <w:pPr>
        <w:pStyle w:val="BodyText"/>
        <w:rPr>
          <w:szCs w:val="24"/>
        </w:rPr>
      </w:pPr>
    </w:p>
    <w:p w:rsidR="00B454B7" w:rsidRPr="005D0742" w:rsidRDefault="00B454B7" w:rsidP="002A12A7">
      <w:pPr>
        <w:pStyle w:val="BodyText"/>
        <w:ind w:firstLine="0"/>
        <w:rPr>
          <w:szCs w:val="24"/>
        </w:rPr>
      </w:pPr>
    </w:p>
    <w:p w:rsidR="00B454B7" w:rsidRPr="005D0742" w:rsidRDefault="00B454B7" w:rsidP="001D5854">
      <w:pPr>
        <w:pStyle w:val="BodyText"/>
        <w:rPr>
          <w:szCs w:val="24"/>
        </w:rPr>
      </w:pPr>
    </w:p>
    <w:p w:rsidR="002A12A7" w:rsidRPr="005D0742" w:rsidRDefault="002A12A7" w:rsidP="001D5854">
      <w:pPr>
        <w:pStyle w:val="Heading1"/>
        <w:rPr>
          <w:szCs w:val="24"/>
        </w:rPr>
      </w:pPr>
      <w:bookmarkStart w:id="0" w:name="bkPaperTitl"/>
      <w:bookmarkEnd w:id="0"/>
      <w:r w:rsidRPr="005D0742">
        <w:rPr>
          <w:szCs w:val="24"/>
        </w:rPr>
        <w:t>Assignment #</w:t>
      </w:r>
      <w:r w:rsidR="00E04272">
        <w:rPr>
          <w:szCs w:val="24"/>
        </w:rPr>
        <w:t>2</w:t>
      </w:r>
    </w:p>
    <w:p w:rsidR="00B454B7" w:rsidRPr="005D0742" w:rsidRDefault="002A12A7" w:rsidP="001D5854">
      <w:pPr>
        <w:pStyle w:val="Heading1"/>
        <w:rPr>
          <w:szCs w:val="24"/>
        </w:rPr>
      </w:pPr>
      <w:r w:rsidRPr="005D0742">
        <w:rPr>
          <w:szCs w:val="24"/>
        </w:rPr>
        <w:t xml:space="preserve">Formal </w:t>
      </w:r>
      <w:r w:rsidR="0004211F" w:rsidRPr="005D0742">
        <w:rPr>
          <w:szCs w:val="24"/>
        </w:rPr>
        <w:t>Literature Review</w:t>
      </w:r>
      <w:r w:rsidR="00EA1B29" w:rsidRPr="005D0742">
        <w:rPr>
          <w:szCs w:val="24"/>
        </w:rPr>
        <w:t xml:space="preserve"> Search</w:t>
      </w:r>
    </w:p>
    <w:p w:rsidR="002A12A7" w:rsidRPr="005D0742" w:rsidRDefault="002A12A7" w:rsidP="002A12A7">
      <w:pPr>
        <w:pStyle w:val="BodyText"/>
      </w:pPr>
    </w:p>
    <w:p w:rsidR="002A12A7" w:rsidRPr="005D0742" w:rsidRDefault="002A12A7" w:rsidP="002A12A7">
      <w:pPr>
        <w:pStyle w:val="BodyText"/>
      </w:pPr>
    </w:p>
    <w:p w:rsidR="00B454B7" w:rsidRPr="005D0742" w:rsidRDefault="002A12A7" w:rsidP="001D5854">
      <w:pPr>
        <w:pStyle w:val="Heading1"/>
        <w:rPr>
          <w:szCs w:val="24"/>
        </w:rPr>
      </w:pPr>
      <w:bookmarkStart w:id="1" w:name="bkAuthor"/>
      <w:bookmarkEnd w:id="1"/>
      <w:r w:rsidRPr="005D0742">
        <w:rPr>
          <w:szCs w:val="24"/>
        </w:rPr>
        <w:t>[Your Name]</w:t>
      </w:r>
    </w:p>
    <w:p w:rsidR="00B454B7" w:rsidRPr="005D0742" w:rsidRDefault="00F83CE9" w:rsidP="001D5854">
      <w:pPr>
        <w:pStyle w:val="Heading1"/>
        <w:rPr>
          <w:szCs w:val="24"/>
        </w:rPr>
      </w:pPr>
      <w:bookmarkStart w:id="2" w:name="bkAuthorAffil"/>
      <w:bookmarkEnd w:id="2"/>
      <w:r w:rsidRPr="005D0742">
        <w:rPr>
          <w:szCs w:val="24"/>
        </w:rPr>
        <w:t>MA</w:t>
      </w:r>
      <w:r w:rsidR="00E71E6F" w:rsidRPr="005D0742">
        <w:rPr>
          <w:szCs w:val="24"/>
        </w:rPr>
        <w:t xml:space="preserve"> in </w:t>
      </w:r>
      <w:r w:rsidRPr="005D0742">
        <w:rPr>
          <w:szCs w:val="24"/>
        </w:rPr>
        <w:t>L</w:t>
      </w:r>
      <w:r w:rsidR="00E71E6F" w:rsidRPr="005D0742">
        <w:rPr>
          <w:szCs w:val="24"/>
        </w:rPr>
        <w:t>eadership</w:t>
      </w:r>
      <w:r w:rsidRPr="005D0742">
        <w:rPr>
          <w:szCs w:val="24"/>
        </w:rPr>
        <w:t xml:space="preserve"> Program</w:t>
      </w:r>
    </w:p>
    <w:p w:rsidR="00F83CE9" w:rsidRPr="005D0742" w:rsidRDefault="00F83CE9" w:rsidP="00F83CE9">
      <w:pPr>
        <w:pStyle w:val="BodyText"/>
        <w:ind w:firstLine="0"/>
        <w:jc w:val="center"/>
      </w:pPr>
      <w:r w:rsidRPr="005D0742">
        <w:t>Trinity Western University</w:t>
      </w: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5D0742">
        <w:rPr>
          <w:rFonts w:ascii="Times New Roman" w:hAnsi="Times New Roman"/>
          <w:szCs w:val="24"/>
        </w:rPr>
        <w:t>Date</w:t>
      </w: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212A3D" w:rsidRPr="005D0742" w:rsidRDefault="00212A3D" w:rsidP="00FE30E7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FE30E7" w:rsidRPr="00F050BF" w:rsidRDefault="00B454B7" w:rsidP="00212A3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szCs w:val="24"/>
        </w:rPr>
        <w:br w:type="page"/>
      </w:r>
    </w:p>
    <w:p w:rsidR="00FE30E7" w:rsidRPr="005D0742" w:rsidRDefault="00FE30E7" w:rsidP="00F050B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  <w:r w:rsidRPr="005D0742">
        <w:rPr>
          <w:rFonts w:ascii="Times New Roman" w:hAnsi="Times New Roman"/>
          <w:b/>
          <w:iCs/>
          <w:color w:val="000000"/>
          <w:szCs w:val="24"/>
        </w:rPr>
        <w:lastRenderedPageBreak/>
        <w:t>Research Topic</w:t>
      </w:r>
    </w:p>
    <w:p w:rsidR="00FE30E7" w:rsidRDefault="00760923" w:rsidP="00760923">
      <w:pPr>
        <w:spacing w:line="480" w:lineRule="auto"/>
        <w:ind w:firstLine="720"/>
        <w:rPr>
          <w:rStyle w:val="apple-style-span"/>
          <w:rFonts w:ascii="Times New Roman" w:hAnsi="Times New Roman"/>
          <w:color w:val="000000"/>
          <w:szCs w:val="24"/>
        </w:rPr>
      </w:pPr>
      <w:r w:rsidRPr="005D0742">
        <w:rPr>
          <w:rStyle w:val="apple-style-span"/>
          <w:rFonts w:ascii="Times New Roman" w:hAnsi="Times New Roman"/>
          <w:color w:val="000000"/>
          <w:szCs w:val="24"/>
        </w:rPr>
        <w:t xml:space="preserve">[Introduce and state your </w:t>
      </w:r>
      <w:r w:rsidR="008D7602" w:rsidRPr="005D0742">
        <w:rPr>
          <w:rStyle w:val="apple-style-span"/>
          <w:rFonts w:ascii="Times New Roman" w:hAnsi="Times New Roman"/>
          <w:color w:val="000000"/>
          <w:szCs w:val="24"/>
        </w:rPr>
        <w:t xml:space="preserve">problem </w:t>
      </w:r>
      <w:r w:rsidR="001117A9">
        <w:rPr>
          <w:rStyle w:val="apple-style-span"/>
          <w:rFonts w:ascii="Times New Roman" w:hAnsi="Times New Roman"/>
          <w:color w:val="000000"/>
          <w:szCs w:val="24"/>
        </w:rPr>
        <w:t xml:space="preserve">in </w:t>
      </w:r>
      <w:r w:rsidR="008D7602" w:rsidRPr="005D0742">
        <w:rPr>
          <w:rStyle w:val="apple-style-span"/>
          <w:rFonts w:ascii="Times New Roman" w:hAnsi="Times New Roman"/>
          <w:color w:val="000000"/>
          <w:szCs w:val="24"/>
        </w:rPr>
        <w:t>a few concise statements or questions.</w:t>
      </w:r>
      <w:r w:rsidRPr="005D0742">
        <w:rPr>
          <w:rStyle w:val="apple-style-span"/>
          <w:rFonts w:ascii="Times New Roman" w:hAnsi="Times New Roman"/>
          <w:color w:val="000000"/>
          <w:szCs w:val="24"/>
        </w:rPr>
        <w:t>]</w:t>
      </w:r>
    </w:p>
    <w:p w:rsidR="00144514" w:rsidRPr="005D0742" w:rsidRDefault="00144514" w:rsidP="00760923">
      <w:pPr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>
        <w:rPr>
          <w:rStyle w:val="apple-style-span"/>
          <w:rFonts w:ascii="Times New Roman" w:hAnsi="Times New Roman"/>
          <w:color w:val="000000"/>
          <w:szCs w:val="24"/>
        </w:rPr>
        <w:t>[Identify the searchable key words and social science domains suggested by your problem statement.]</w:t>
      </w:r>
    </w:p>
    <w:p w:rsidR="00FE30E7" w:rsidRPr="005D0742" w:rsidRDefault="00FE30E7" w:rsidP="00F050B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  <w:r w:rsidRPr="005D0742">
        <w:rPr>
          <w:rFonts w:ascii="Times New Roman" w:hAnsi="Times New Roman"/>
          <w:b/>
          <w:iCs/>
          <w:color w:val="000000"/>
          <w:szCs w:val="24"/>
        </w:rPr>
        <w:t xml:space="preserve">Library </w:t>
      </w:r>
      <w:r w:rsidR="00DB4B21" w:rsidRPr="005D0742">
        <w:rPr>
          <w:rFonts w:ascii="Times New Roman" w:hAnsi="Times New Roman"/>
          <w:b/>
          <w:iCs/>
          <w:color w:val="000000"/>
          <w:szCs w:val="24"/>
        </w:rPr>
        <w:t xml:space="preserve">Catalogue </w:t>
      </w:r>
      <w:r w:rsidRPr="005D0742">
        <w:rPr>
          <w:rFonts w:ascii="Times New Roman" w:hAnsi="Times New Roman"/>
          <w:b/>
          <w:iCs/>
          <w:color w:val="000000"/>
          <w:szCs w:val="24"/>
        </w:rPr>
        <w:t>Search</w:t>
      </w:r>
    </w:p>
    <w:p w:rsidR="00FE30E7" w:rsidRPr="005D0742" w:rsidRDefault="008D7602" w:rsidP="00760923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iCs/>
          <w:color w:val="000000"/>
          <w:szCs w:val="24"/>
        </w:rPr>
      </w:pPr>
      <w:r w:rsidRPr="005D0742">
        <w:rPr>
          <w:rFonts w:ascii="Times New Roman" w:hAnsi="Times New Roman"/>
          <w:iCs/>
          <w:color w:val="000000"/>
          <w:szCs w:val="24"/>
        </w:rPr>
        <w:t xml:space="preserve"> </w:t>
      </w:r>
      <w:r w:rsidR="00752981" w:rsidRPr="005D0742">
        <w:rPr>
          <w:rFonts w:ascii="Times New Roman" w:hAnsi="Times New Roman"/>
          <w:iCs/>
          <w:color w:val="000000"/>
          <w:szCs w:val="24"/>
        </w:rPr>
        <w:t>[</w:t>
      </w:r>
      <w:r w:rsidR="0029271C" w:rsidRPr="005D0742">
        <w:rPr>
          <w:rFonts w:ascii="Times New Roman" w:hAnsi="Times New Roman"/>
          <w:iCs/>
          <w:color w:val="000000"/>
          <w:szCs w:val="24"/>
        </w:rPr>
        <w:t xml:space="preserve">Conduct a search in the TWU library or any other library accessible to you.  If you are not near a library, be sure to search for e-books that may be held.  </w:t>
      </w:r>
      <w:r w:rsidR="001117A9">
        <w:rPr>
          <w:rFonts w:ascii="Times New Roman" w:hAnsi="Times New Roman"/>
          <w:iCs/>
          <w:color w:val="000000"/>
          <w:szCs w:val="24"/>
        </w:rPr>
        <w:t xml:space="preserve">A significant collection of e-books can be accessed through the TWU library subscription to Academic Search Premier e-book and academic e-book collections. </w:t>
      </w:r>
      <w:r w:rsidR="00752981" w:rsidRPr="005D0742">
        <w:rPr>
          <w:rFonts w:ascii="Times New Roman" w:hAnsi="Times New Roman"/>
          <w:iCs/>
          <w:color w:val="000000"/>
          <w:szCs w:val="24"/>
        </w:rPr>
        <w:t>Briefly describe your experiences in the library search, what worked well, what did not].</w:t>
      </w:r>
      <w:r w:rsidR="00FE30E7" w:rsidRPr="005D0742">
        <w:rPr>
          <w:rFonts w:ascii="Times New Roman" w:hAnsi="Times New Roman"/>
          <w:iCs/>
          <w:color w:val="000000"/>
          <w:szCs w:val="24"/>
        </w:rPr>
        <w:t xml:space="preserve"> </w:t>
      </w:r>
    </w:p>
    <w:p w:rsidR="000A3326" w:rsidRPr="00144514" w:rsidRDefault="008D7602" w:rsidP="00144514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color w:val="000000"/>
          <w:szCs w:val="24"/>
        </w:rPr>
        <w:t xml:space="preserve">The results of the TWU and personal library search are summarized in Table </w:t>
      </w:r>
      <w:r w:rsidR="004A34DF">
        <w:rPr>
          <w:rFonts w:ascii="Times New Roman" w:hAnsi="Times New Roman"/>
          <w:color w:val="000000"/>
          <w:szCs w:val="24"/>
        </w:rPr>
        <w:t>1</w:t>
      </w:r>
      <w:r w:rsidRPr="005D0742">
        <w:rPr>
          <w:rFonts w:ascii="Times New Roman" w:hAnsi="Times New Roman"/>
          <w:color w:val="000000"/>
          <w:szCs w:val="24"/>
        </w:rPr>
        <w:t>.</w:t>
      </w:r>
      <w:r w:rsidR="001E3702" w:rsidRPr="005D0742">
        <w:rPr>
          <w:rFonts w:ascii="Times New Roman" w:hAnsi="Times New Roman"/>
          <w:color w:val="000000"/>
          <w:szCs w:val="24"/>
        </w:rPr>
        <w:t xml:space="preserve">  [Note: If you are unfamiliar with this, you may add fields by clicking your cursor in a field in the bottom row, then clicking on the “Layout” tab that appears at the top of the page, and then clicking on the appropriate insert button.]</w:t>
      </w:r>
    </w:p>
    <w:p w:rsidR="00DB4B21" w:rsidRPr="005D0742" w:rsidRDefault="00DB4B21" w:rsidP="003F1D50">
      <w:pPr>
        <w:pStyle w:val="Heading1"/>
        <w:jc w:val="left"/>
        <w:rPr>
          <w:szCs w:val="24"/>
        </w:rPr>
      </w:pPr>
      <w:r w:rsidRPr="005D0742">
        <w:rPr>
          <w:szCs w:val="24"/>
        </w:rPr>
        <w:t xml:space="preserve">Table </w:t>
      </w:r>
      <w:r w:rsidR="000A3326">
        <w:rPr>
          <w:szCs w:val="24"/>
        </w:rPr>
        <w:t>1</w:t>
      </w:r>
      <w:r w:rsidR="003F1D50" w:rsidRPr="005D0742">
        <w:rPr>
          <w:szCs w:val="24"/>
        </w:rPr>
        <w:t xml:space="preserve"> </w:t>
      </w:r>
    </w:p>
    <w:p w:rsidR="003F1D50" w:rsidRPr="005D0742" w:rsidRDefault="00DB4B21" w:rsidP="003F1D50">
      <w:pPr>
        <w:pStyle w:val="Heading1"/>
        <w:jc w:val="left"/>
        <w:rPr>
          <w:i/>
          <w:szCs w:val="24"/>
        </w:rPr>
      </w:pPr>
      <w:r w:rsidRPr="005D0742">
        <w:rPr>
          <w:i/>
          <w:szCs w:val="24"/>
        </w:rPr>
        <w:t xml:space="preserve">Library Catalogue Search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2114"/>
        <w:gridCol w:w="2722"/>
        <w:gridCol w:w="2268"/>
      </w:tblGrid>
      <w:tr w:rsidR="003F1D50" w:rsidRPr="005D0742" w:rsidTr="002E4019">
        <w:tc>
          <w:tcPr>
            <w:tcW w:w="2301" w:type="dxa"/>
          </w:tcPr>
          <w:p w:rsidR="003F1D50" w:rsidRPr="005D0742" w:rsidRDefault="003F1D50" w:rsidP="000F2FB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Search </w:t>
            </w:r>
            <w:r w:rsidR="000F2FBC">
              <w:rPr>
                <w:rFonts w:ascii="Times New Roman" w:hAnsi="Times New Roman"/>
                <w:i/>
                <w:iCs/>
                <w:szCs w:val="24"/>
                <w:lang w:eastAsia="en-CA"/>
              </w:rPr>
              <w:t>w</w:t>
            </w: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ords </w:t>
            </w:r>
          </w:p>
        </w:tc>
        <w:tc>
          <w:tcPr>
            <w:tcW w:w="2178" w:type="dxa"/>
          </w:tcPr>
          <w:p w:rsidR="003F1D50" w:rsidRPr="005D0742" w:rsidRDefault="003F1D50" w:rsidP="000F2FB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# of </w:t>
            </w:r>
            <w:r w:rsidR="000F2FBC">
              <w:rPr>
                <w:rFonts w:ascii="Times New Roman" w:hAnsi="Times New Roman"/>
                <w:i/>
                <w:iCs/>
                <w:szCs w:val="24"/>
                <w:lang w:eastAsia="en-CA"/>
              </w:rPr>
              <w:t>h</w:t>
            </w: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>its</w:t>
            </w:r>
          </w:p>
        </w:tc>
        <w:tc>
          <w:tcPr>
            <w:tcW w:w="2795" w:type="dxa"/>
          </w:tcPr>
          <w:p w:rsidR="003F1D50" w:rsidRPr="005D0742" w:rsidRDefault="001E3702" w:rsidP="000F2FB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>Titles</w:t>
            </w:r>
            <w:r w:rsid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 and </w:t>
            </w:r>
            <w:r w:rsidR="000F2FBC">
              <w:rPr>
                <w:rFonts w:ascii="Times New Roman" w:hAnsi="Times New Roman"/>
                <w:i/>
                <w:iCs/>
                <w:szCs w:val="24"/>
                <w:lang w:eastAsia="en-CA"/>
              </w:rPr>
              <w:t>a</w:t>
            </w:r>
            <w:r w:rsid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>uthors</w:t>
            </w: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 of </w:t>
            </w:r>
            <w:r w:rsidR="000F2FBC">
              <w:rPr>
                <w:rFonts w:ascii="Times New Roman" w:hAnsi="Times New Roman"/>
                <w:i/>
                <w:iCs/>
                <w:szCs w:val="24"/>
                <w:lang w:eastAsia="en-CA"/>
              </w:rPr>
              <w:t>u</w:t>
            </w:r>
            <w:r w:rsidR="003F1D50"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sable </w:t>
            </w:r>
            <w:r w:rsidR="000F2FBC">
              <w:rPr>
                <w:rFonts w:ascii="Times New Roman" w:hAnsi="Times New Roman"/>
                <w:i/>
                <w:iCs/>
                <w:szCs w:val="24"/>
                <w:lang w:eastAsia="en-CA"/>
              </w:rPr>
              <w:t>r</w:t>
            </w:r>
            <w:r w:rsidR="003F1D50"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>esults</w:t>
            </w:r>
          </w:p>
        </w:tc>
        <w:tc>
          <w:tcPr>
            <w:tcW w:w="2302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>Comments</w:t>
            </w:r>
            <w:r w:rsidR="001117A9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 (including general source, foundational source, etc.)</w:t>
            </w:r>
          </w:p>
        </w:tc>
      </w:tr>
      <w:tr w:rsidR="003F1D50" w:rsidRPr="005D0742" w:rsidTr="002E4019">
        <w:trPr>
          <w:trHeight w:val="825"/>
        </w:trPr>
        <w:tc>
          <w:tcPr>
            <w:tcW w:w="2301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3F1D50" w:rsidRPr="005D0742" w:rsidRDefault="00FC349A" w:rsidP="001E3702">
            <w:pPr>
              <w:rPr>
                <w:rFonts w:ascii="Times New Roman" w:eastAsia="Arial Unicode MS" w:hAnsi="Times New Roman"/>
                <w:szCs w:val="24"/>
              </w:rPr>
            </w:pPr>
            <w:hyperlink r:id="rId8" w:tooltip="Called to equip : a training and resource manual for pastors / Palmer Becker." w:history="1"/>
            <w:r w:rsidR="003F1D50" w:rsidRPr="005D0742">
              <w:rPr>
                <w:rFonts w:ascii="Times New Roman" w:eastAsia="Arial Unicode MS" w:hAnsi="Times New Roman"/>
                <w:szCs w:val="24"/>
              </w:rPr>
              <w:t xml:space="preserve"> </w:t>
            </w:r>
          </w:p>
          <w:p w:rsidR="003F1D50" w:rsidRPr="005D0742" w:rsidRDefault="003F1D50" w:rsidP="001E370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2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3F1D50" w:rsidRPr="005D0742" w:rsidTr="002E4019">
        <w:trPr>
          <w:trHeight w:val="825"/>
        </w:trPr>
        <w:tc>
          <w:tcPr>
            <w:tcW w:w="2301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78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5" w:type="dxa"/>
          </w:tcPr>
          <w:p w:rsidR="003F1D50" w:rsidRPr="005D0742" w:rsidRDefault="00FC349A" w:rsidP="001E3702">
            <w:pPr>
              <w:rPr>
                <w:rFonts w:ascii="Times New Roman" w:eastAsia="Arial Unicode MS" w:hAnsi="Times New Roman"/>
                <w:szCs w:val="24"/>
              </w:rPr>
            </w:pPr>
            <w:hyperlink r:id="rId9" w:tooltip="How to manage your church : a manual for pastors and lay leaders / by Edgar Walz." w:history="1"/>
            <w:r w:rsidR="003F1D50" w:rsidRPr="005D0742">
              <w:rPr>
                <w:rFonts w:ascii="Times New Roman" w:eastAsia="Arial Unicode MS" w:hAnsi="Times New Roman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3F1D50" w:rsidRPr="005D0742" w:rsidRDefault="003F1D50" w:rsidP="001E3702">
            <w:pPr>
              <w:rPr>
                <w:rFonts w:ascii="Times New Roman" w:hAnsi="Times New Roman"/>
                <w:szCs w:val="24"/>
              </w:rPr>
            </w:pPr>
          </w:p>
        </w:tc>
      </w:tr>
      <w:tr w:rsidR="003F1D50" w:rsidRPr="005D0742" w:rsidTr="002E4019">
        <w:trPr>
          <w:trHeight w:val="846"/>
        </w:trPr>
        <w:tc>
          <w:tcPr>
            <w:tcW w:w="2301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Style w:val="apple-style-span"/>
                <w:rFonts w:ascii="Times New Roman" w:eastAsia="Arial Unicode MS" w:hAnsi="Times New Roman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3F1D50" w:rsidRPr="005D0742" w:rsidRDefault="003F1D50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Style w:val="apple-style-span"/>
                <w:rFonts w:ascii="Times New Roman" w:eastAsia="Arial Unicode MS" w:hAnsi="Times New Roman"/>
                <w:szCs w:val="24"/>
              </w:rPr>
              <w:t xml:space="preserve"> </w:t>
            </w:r>
          </w:p>
        </w:tc>
      </w:tr>
      <w:tr w:rsidR="006403E6" w:rsidRPr="005D0742" w:rsidTr="002E4019">
        <w:trPr>
          <w:trHeight w:val="846"/>
        </w:trPr>
        <w:tc>
          <w:tcPr>
            <w:tcW w:w="2301" w:type="dxa"/>
          </w:tcPr>
          <w:p w:rsidR="006403E6" w:rsidRPr="005D0742" w:rsidRDefault="006403E6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78" w:type="dxa"/>
          </w:tcPr>
          <w:p w:rsidR="006403E6" w:rsidRPr="005D0742" w:rsidRDefault="006403E6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5" w:type="dxa"/>
          </w:tcPr>
          <w:p w:rsidR="006403E6" w:rsidRPr="005D0742" w:rsidRDefault="006403E6" w:rsidP="002E4019">
            <w:pPr>
              <w:autoSpaceDE w:val="0"/>
              <w:autoSpaceDN w:val="0"/>
              <w:adjustRightInd w:val="0"/>
              <w:rPr>
                <w:rStyle w:val="apple-style-span"/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2302" w:type="dxa"/>
          </w:tcPr>
          <w:p w:rsidR="006403E6" w:rsidRPr="005D0742" w:rsidRDefault="006403E6" w:rsidP="002E4019">
            <w:pPr>
              <w:autoSpaceDE w:val="0"/>
              <w:autoSpaceDN w:val="0"/>
              <w:adjustRightInd w:val="0"/>
              <w:rPr>
                <w:rStyle w:val="apple-style-span"/>
                <w:rFonts w:ascii="Times New Roman" w:eastAsia="Arial Unicode MS" w:hAnsi="Times New Roman"/>
                <w:szCs w:val="24"/>
              </w:rPr>
            </w:pPr>
          </w:p>
        </w:tc>
      </w:tr>
      <w:tr w:rsidR="001E3702" w:rsidRPr="005D0742" w:rsidTr="002E4019">
        <w:trPr>
          <w:trHeight w:val="846"/>
        </w:trPr>
        <w:tc>
          <w:tcPr>
            <w:tcW w:w="2301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7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Style w:val="apple-style-span"/>
                <w:rFonts w:ascii="Times New Roman" w:eastAsia="Arial Unicode MS" w:hAnsi="Times New Roman"/>
                <w:szCs w:val="24"/>
              </w:rPr>
            </w:pPr>
          </w:p>
        </w:tc>
        <w:tc>
          <w:tcPr>
            <w:tcW w:w="2302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Style w:val="apple-style-span"/>
                <w:rFonts w:ascii="Times New Roman" w:eastAsia="Arial Unicode MS" w:hAnsi="Times New Roman"/>
                <w:szCs w:val="24"/>
              </w:rPr>
            </w:pPr>
          </w:p>
        </w:tc>
      </w:tr>
    </w:tbl>
    <w:p w:rsidR="003F1D50" w:rsidRPr="005D0742" w:rsidRDefault="003F1D50" w:rsidP="0085139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szCs w:val="24"/>
        </w:rPr>
      </w:pPr>
    </w:p>
    <w:p w:rsidR="00FE30E7" w:rsidRPr="005D0742" w:rsidRDefault="008566E8" w:rsidP="00F050B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  <w:r w:rsidRPr="005D0742">
        <w:rPr>
          <w:rFonts w:ascii="Times New Roman" w:hAnsi="Times New Roman"/>
          <w:b/>
          <w:iCs/>
          <w:color w:val="000000"/>
          <w:szCs w:val="24"/>
        </w:rPr>
        <w:t>Academic Databases Search</w:t>
      </w:r>
    </w:p>
    <w:p w:rsidR="00FE30E7" w:rsidRPr="005D0742" w:rsidRDefault="00FE30E7" w:rsidP="00760923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color w:val="000000"/>
          <w:szCs w:val="24"/>
        </w:rPr>
        <w:t xml:space="preserve">The two databases that I choose to search were: </w:t>
      </w:r>
    </w:p>
    <w:p w:rsidR="00FE30E7" w:rsidRPr="005D0742" w:rsidRDefault="00752981" w:rsidP="00760923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szCs w:val="24"/>
          <w:lang w:eastAsia="en-CA"/>
        </w:rPr>
        <w:t>[full name of database]</w:t>
      </w:r>
      <w:r w:rsidR="00FE30E7" w:rsidRPr="005D0742">
        <w:rPr>
          <w:rFonts w:ascii="Times New Roman" w:hAnsi="Times New Roman"/>
          <w:szCs w:val="24"/>
          <w:lang w:eastAsia="en-CA"/>
        </w:rPr>
        <w:t xml:space="preserve">; and </w:t>
      </w:r>
    </w:p>
    <w:p w:rsidR="00FE30E7" w:rsidRPr="005D0742" w:rsidRDefault="00752981" w:rsidP="00760923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rPr>
          <w:rStyle w:val="apple-converted-space"/>
          <w:rFonts w:ascii="Times New Roman" w:hAnsi="Times New Roman"/>
          <w:color w:val="000000"/>
          <w:szCs w:val="24"/>
        </w:rPr>
      </w:pPr>
      <w:r w:rsidRPr="005D0742">
        <w:rPr>
          <w:rStyle w:val="selected-databases"/>
          <w:rFonts w:ascii="Times New Roman" w:hAnsi="Times New Roman"/>
          <w:bCs/>
          <w:szCs w:val="24"/>
        </w:rPr>
        <w:t>[full name of database]</w:t>
      </w:r>
      <w:r w:rsidR="00FE30E7" w:rsidRPr="005D0742">
        <w:rPr>
          <w:rStyle w:val="apple-converted-space"/>
          <w:rFonts w:ascii="Times New Roman" w:hAnsi="Times New Roman"/>
          <w:szCs w:val="24"/>
        </w:rPr>
        <w:t> </w:t>
      </w:r>
    </w:p>
    <w:p w:rsidR="00FE30E7" w:rsidRPr="005D0742" w:rsidRDefault="00FE30E7" w:rsidP="00760923">
      <w:pPr>
        <w:autoSpaceDE w:val="0"/>
        <w:autoSpaceDN w:val="0"/>
        <w:adjustRightInd w:val="0"/>
        <w:spacing w:line="480" w:lineRule="auto"/>
        <w:ind w:firstLine="720"/>
        <w:rPr>
          <w:rStyle w:val="apple-converted-space"/>
          <w:rFonts w:ascii="Times New Roman" w:hAnsi="Times New Roman"/>
          <w:szCs w:val="24"/>
        </w:rPr>
      </w:pPr>
      <w:r w:rsidRPr="005D0742">
        <w:rPr>
          <w:rStyle w:val="apple-converted-space"/>
          <w:rFonts w:ascii="Times New Roman" w:hAnsi="Times New Roman"/>
          <w:szCs w:val="24"/>
        </w:rPr>
        <w:t>The search terms that I have decided on are:</w:t>
      </w:r>
    </w:p>
    <w:p w:rsidR="00FE30E7" w:rsidRPr="005D0742" w:rsidRDefault="00752981" w:rsidP="00760923">
      <w:pPr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szCs w:val="24"/>
        </w:rPr>
        <w:t>xxx</w:t>
      </w:r>
    </w:p>
    <w:p w:rsidR="00FE30E7" w:rsidRPr="005D0742" w:rsidRDefault="00752981" w:rsidP="00760923">
      <w:pPr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szCs w:val="24"/>
        </w:rPr>
        <w:t>xxx</w:t>
      </w:r>
    </w:p>
    <w:p w:rsidR="00FE30E7" w:rsidRPr="005D0742" w:rsidRDefault="00752981" w:rsidP="0085139C">
      <w:pPr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szCs w:val="24"/>
        </w:rPr>
        <w:t>xxx</w:t>
      </w:r>
    </w:p>
    <w:p w:rsidR="006403E6" w:rsidRPr="005D0742" w:rsidRDefault="001F086B" w:rsidP="006403E6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color w:val="000000"/>
          <w:szCs w:val="24"/>
        </w:rPr>
        <w:t xml:space="preserve">[In </w:t>
      </w:r>
      <w:r w:rsidR="008D7602" w:rsidRPr="005D0742">
        <w:rPr>
          <w:rFonts w:ascii="Times New Roman" w:hAnsi="Times New Roman"/>
          <w:color w:val="000000"/>
          <w:szCs w:val="24"/>
        </w:rPr>
        <w:t>a few</w:t>
      </w:r>
      <w:r w:rsidRPr="005D0742">
        <w:rPr>
          <w:rFonts w:ascii="Times New Roman" w:hAnsi="Times New Roman"/>
          <w:color w:val="000000"/>
          <w:szCs w:val="24"/>
        </w:rPr>
        <w:t xml:space="preserve"> sentences document the process you have followed.</w:t>
      </w:r>
      <w:r w:rsidR="006403E6">
        <w:rPr>
          <w:rFonts w:ascii="Times New Roman" w:hAnsi="Times New Roman"/>
          <w:color w:val="000000"/>
          <w:szCs w:val="24"/>
        </w:rPr>
        <w:t xml:space="preserve"> </w:t>
      </w:r>
      <w:r w:rsidR="006403E6" w:rsidRPr="005D0742">
        <w:rPr>
          <w:rFonts w:ascii="Times New Roman" w:hAnsi="Times New Roman"/>
          <w:color w:val="000000"/>
          <w:szCs w:val="24"/>
        </w:rPr>
        <w:t xml:space="preserve">Describe in a paragraph how you chose the particular articles you did (that is, </w:t>
      </w:r>
      <w:r w:rsidR="005E01D3">
        <w:rPr>
          <w:rFonts w:ascii="Times New Roman" w:hAnsi="Times New Roman"/>
          <w:color w:val="000000"/>
          <w:szCs w:val="24"/>
        </w:rPr>
        <w:t xml:space="preserve">what </w:t>
      </w:r>
      <w:r w:rsidR="006403E6" w:rsidRPr="005D0742">
        <w:rPr>
          <w:rFonts w:ascii="Times New Roman" w:hAnsi="Times New Roman"/>
          <w:color w:val="000000"/>
          <w:szCs w:val="24"/>
        </w:rPr>
        <w:t>inclusion and exclusion criteria</w:t>
      </w:r>
      <w:r w:rsidR="005E01D3">
        <w:rPr>
          <w:rFonts w:ascii="Times New Roman" w:hAnsi="Times New Roman"/>
          <w:color w:val="000000"/>
          <w:szCs w:val="24"/>
        </w:rPr>
        <w:t xml:space="preserve"> did you utilize</w:t>
      </w:r>
      <w:r w:rsidR="006403E6" w:rsidRPr="005D0742">
        <w:rPr>
          <w:rFonts w:ascii="Times New Roman" w:hAnsi="Times New Roman"/>
          <w:color w:val="000000"/>
          <w:szCs w:val="24"/>
        </w:rPr>
        <w:t>).]</w:t>
      </w:r>
    </w:p>
    <w:p w:rsidR="000A3326" w:rsidRPr="00144514" w:rsidRDefault="001F086B" w:rsidP="00144514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color w:val="000000"/>
          <w:szCs w:val="24"/>
        </w:rPr>
        <w:t>The results are</w:t>
      </w:r>
      <w:r w:rsidR="00FE30E7" w:rsidRPr="005D0742">
        <w:rPr>
          <w:rFonts w:ascii="Times New Roman" w:hAnsi="Times New Roman"/>
          <w:color w:val="000000"/>
          <w:szCs w:val="24"/>
        </w:rPr>
        <w:t xml:space="preserve"> docu</w:t>
      </w:r>
      <w:r w:rsidR="003F1D50" w:rsidRPr="005D0742">
        <w:rPr>
          <w:rFonts w:ascii="Times New Roman" w:hAnsi="Times New Roman"/>
          <w:color w:val="000000"/>
          <w:szCs w:val="24"/>
        </w:rPr>
        <w:t xml:space="preserve">mented in Table </w:t>
      </w:r>
      <w:r w:rsidR="004A34DF">
        <w:rPr>
          <w:rFonts w:ascii="Times New Roman" w:hAnsi="Times New Roman"/>
          <w:color w:val="000000"/>
          <w:szCs w:val="24"/>
        </w:rPr>
        <w:t>2</w:t>
      </w:r>
      <w:r w:rsidR="003F1D50" w:rsidRPr="005D0742">
        <w:rPr>
          <w:rFonts w:ascii="Times New Roman" w:hAnsi="Times New Roman"/>
          <w:color w:val="000000"/>
          <w:szCs w:val="24"/>
        </w:rPr>
        <w:t>.</w:t>
      </w:r>
    </w:p>
    <w:p w:rsidR="00DB4B21" w:rsidRPr="005D0742" w:rsidRDefault="00DB4B21" w:rsidP="009E3CB9">
      <w:pPr>
        <w:pStyle w:val="Heading1"/>
        <w:jc w:val="left"/>
        <w:rPr>
          <w:szCs w:val="24"/>
        </w:rPr>
      </w:pPr>
      <w:r w:rsidRPr="005D0742">
        <w:rPr>
          <w:szCs w:val="24"/>
        </w:rPr>
        <w:t xml:space="preserve">Table </w:t>
      </w:r>
      <w:r w:rsidR="000A3326">
        <w:rPr>
          <w:szCs w:val="24"/>
        </w:rPr>
        <w:t>2</w:t>
      </w:r>
    </w:p>
    <w:p w:rsidR="009E3CB9" w:rsidRPr="005D0742" w:rsidRDefault="009E3CB9" w:rsidP="009E3CB9">
      <w:pPr>
        <w:pStyle w:val="Heading1"/>
        <w:jc w:val="left"/>
        <w:rPr>
          <w:i/>
          <w:szCs w:val="24"/>
        </w:rPr>
      </w:pPr>
      <w:r w:rsidRPr="005D0742">
        <w:rPr>
          <w:i/>
          <w:iCs/>
          <w:szCs w:val="24"/>
          <w:lang w:val="en-CA" w:eastAsia="en-CA"/>
        </w:rPr>
        <w:t xml:space="preserve">Articles from </w:t>
      </w:r>
      <w:r w:rsidR="000F2FBC">
        <w:rPr>
          <w:i/>
          <w:iCs/>
          <w:szCs w:val="24"/>
          <w:lang w:val="en-CA" w:eastAsia="en-CA"/>
        </w:rPr>
        <w:t>A</w:t>
      </w:r>
      <w:r w:rsidRPr="005D0742">
        <w:rPr>
          <w:i/>
          <w:iCs/>
          <w:szCs w:val="24"/>
          <w:lang w:val="en-CA" w:eastAsia="en-CA"/>
        </w:rPr>
        <w:t xml:space="preserve">cademic </w:t>
      </w:r>
      <w:r w:rsidR="000F2FBC">
        <w:rPr>
          <w:i/>
          <w:iCs/>
          <w:szCs w:val="24"/>
          <w:lang w:val="en-CA" w:eastAsia="en-CA"/>
        </w:rPr>
        <w:t>D</w:t>
      </w:r>
      <w:r w:rsidRPr="005D0742">
        <w:rPr>
          <w:i/>
          <w:iCs/>
          <w:szCs w:val="24"/>
          <w:lang w:val="en-CA" w:eastAsia="en-CA"/>
        </w:rPr>
        <w:t xml:space="preserve">atabases </w:t>
      </w:r>
      <w:r w:rsidR="000F2FBC">
        <w:rPr>
          <w:i/>
          <w:iCs/>
          <w:szCs w:val="24"/>
          <w:lang w:val="en-CA" w:eastAsia="en-CA"/>
        </w:rPr>
        <w:t>R</w:t>
      </w:r>
      <w:r w:rsidRPr="005D0742">
        <w:rPr>
          <w:i/>
          <w:iCs/>
          <w:szCs w:val="24"/>
          <w:lang w:val="en-CA" w:eastAsia="en-CA"/>
        </w:rPr>
        <w:t xml:space="preserve">elevant to </w:t>
      </w:r>
      <w:r w:rsidR="000F2FBC">
        <w:rPr>
          <w:i/>
          <w:iCs/>
          <w:szCs w:val="24"/>
          <w:lang w:val="en-CA" w:eastAsia="en-CA"/>
        </w:rPr>
        <w:t>T</w:t>
      </w:r>
      <w:r w:rsidRPr="005D0742">
        <w:rPr>
          <w:i/>
          <w:iCs/>
          <w:szCs w:val="24"/>
          <w:lang w:val="en-CA" w:eastAsia="en-CA"/>
        </w:rPr>
        <w:t>opic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124"/>
        <w:gridCol w:w="4006"/>
        <w:gridCol w:w="3855"/>
      </w:tblGrid>
      <w:tr w:rsidR="001E3702" w:rsidRPr="005D0742" w:rsidTr="001E3702"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Database </w:t>
            </w:r>
          </w:p>
        </w:tc>
        <w:tc>
          <w:tcPr>
            <w:tcW w:w="1124" w:type="dxa"/>
          </w:tcPr>
          <w:p w:rsidR="001E3702" w:rsidRPr="005D0742" w:rsidRDefault="001E3702" w:rsidP="005D074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Search </w:t>
            </w:r>
            <w:r w:rsid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>Words</w:t>
            </w:r>
          </w:p>
        </w:tc>
        <w:tc>
          <w:tcPr>
            <w:tcW w:w="4006" w:type="dxa"/>
          </w:tcPr>
          <w:p w:rsidR="001E370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eastAsia="en-CA"/>
              </w:rPr>
              <w:t>Author/Article Title/Date</w:t>
            </w:r>
            <w:r w:rsidR="001E3702"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 </w:t>
            </w:r>
          </w:p>
          <w:p w:rsidR="001E3702" w:rsidRPr="005D0742" w:rsidRDefault="001E3702" w:rsidP="001E370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  <w:lang w:eastAsia="en-CA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  </w:t>
            </w:r>
          </w:p>
        </w:tc>
        <w:tc>
          <w:tcPr>
            <w:tcW w:w="3855" w:type="dxa"/>
          </w:tcPr>
          <w:p w:rsidR="001E3702" w:rsidRPr="005D0742" w:rsidRDefault="00997811" w:rsidP="005F5A6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From the </w:t>
            </w:r>
            <w:r w:rsidR="005F5A62">
              <w:rPr>
                <w:rFonts w:ascii="Times New Roman" w:hAnsi="Times New Roman"/>
                <w:i/>
                <w:iCs/>
                <w:szCs w:val="24"/>
                <w:lang w:eastAsia="en-CA"/>
              </w:rPr>
              <w:t>a</w:t>
            </w:r>
            <w:r w:rsidRPr="005D0742">
              <w:rPr>
                <w:rFonts w:ascii="Times New Roman" w:hAnsi="Times New Roman"/>
                <w:i/>
                <w:iCs/>
                <w:szCs w:val="24"/>
                <w:lang w:eastAsia="en-CA"/>
              </w:rPr>
              <w:t>bstract, why might this be relevant?</w:t>
            </w:r>
            <w:r w:rsidR="005F5A62">
              <w:rPr>
                <w:rFonts w:ascii="Times New Roman" w:hAnsi="Times New Roman"/>
                <w:i/>
                <w:iCs/>
                <w:szCs w:val="24"/>
                <w:lang w:eastAsia="en-CA"/>
              </w:rPr>
              <w:t xml:space="preserve"> (very briefly)</w:t>
            </w:r>
          </w:p>
        </w:tc>
      </w:tr>
      <w:tr w:rsidR="001E3702" w:rsidRPr="005D0742" w:rsidTr="001E3702">
        <w:trPr>
          <w:trHeight w:val="279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E3702" w:rsidRPr="005D0742" w:rsidTr="001E3702">
        <w:trPr>
          <w:trHeight w:val="277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E3702" w:rsidRPr="005D0742" w:rsidTr="001E3702">
        <w:trPr>
          <w:trHeight w:val="277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E3702" w:rsidRPr="005D0742" w:rsidTr="001E3702">
        <w:trPr>
          <w:trHeight w:val="277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E3702" w:rsidRPr="005D0742" w:rsidTr="001E3702">
        <w:trPr>
          <w:trHeight w:val="277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E3702" w:rsidRPr="005D0742" w:rsidTr="001E3702">
        <w:trPr>
          <w:trHeight w:val="277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E3702" w:rsidRPr="005D0742" w:rsidTr="001E3702">
        <w:trPr>
          <w:trHeight w:val="277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E3702" w:rsidRPr="005D0742" w:rsidTr="001E3702">
        <w:trPr>
          <w:trHeight w:val="277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E3702" w:rsidRPr="005D0742" w:rsidTr="001E3702">
        <w:trPr>
          <w:trHeight w:val="277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1E3702" w:rsidRPr="005D0742" w:rsidTr="001E3702">
        <w:trPr>
          <w:trHeight w:val="277"/>
        </w:trPr>
        <w:tc>
          <w:tcPr>
            <w:tcW w:w="1188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1E3702" w:rsidRPr="005D0742" w:rsidRDefault="001E370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F5A62" w:rsidRPr="005D0742" w:rsidTr="001E3702">
        <w:trPr>
          <w:trHeight w:val="277"/>
        </w:trPr>
        <w:tc>
          <w:tcPr>
            <w:tcW w:w="1188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F5A62" w:rsidRPr="005D0742" w:rsidTr="001E3702">
        <w:trPr>
          <w:trHeight w:val="277"/>
        </w:trPr>
        <w:tc>
          <w:tcPr>
            <w:tcW w:w="1188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F5A62" w:rsidRPr="005D0742" w:rsidTr="001E3702">
        <w:trPr>
          <w:trHeight w:val="277"/>
        </w:trPr>
        <w:tc>
          <w:tcPr>
            <w:tcW w:w="1188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F5A62" w:rsidRPr="005D0742" w:rsidTr="001E3702">
        <w:trPr>
          <w:trHeight w:val="277"/>
        </w:trPr>
        <w:tc>
          <w:tcPr>
            <w:tcW w:w="1188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5F5A62" w:rsidRPr="005D0742" w:rsidTr="001E3702">
        <w:trPr>
          <w:trHeight w:val="277"/>
        </w:trPr>
        <w:tc>
          <w:tcPr>
            <w:tcW w:w="1188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24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6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5" w:type="dxa"/>
          </w:tcPr>
          <w:p w:rsidR="005F5A62" w:rsidRPr="005D0742" w:rsidRDefault="005F5A62" w:rsidP="002E401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FE30E7" w:rsidRPr="005D0742" w:rsidRDefault="00DB4B21" w:rsidP="00DB4B2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i/>
          <w:color w:val="000000"/>
          <w:szCs w:val="24"/>
        </w:rPr>
        <w:t xml:space="preserve"> </w:t>
      </w:r>
      <w:r w:rsidR="00FE30E7" w:rsidRPr="005D0742">
        <w:rPr>
          <w:rFonts w:ascii="Times New Roman" w:hAnsi="Times New Roman"/>
          <w:color w:val="000000"/>
          <w:szCs w:val="24"/>
        </w:rPr>
        <w:t xml:space="preserve"> </w:t>
      </w:r>
    </w:p>
    <w:p w:rsidR="000A3326" w:rsidRPr="005D0742" w:rsidRDefault="000A3326" w:rsidP="00F050B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  <w:r w:rsidRPr="005D0742">
        <w:rPr>
          <w:rFonts w:ascii="Times New Roman" w:hAnsi="Times New Roman"/>
          <w:b/>
          <w:iCs/>
          <w:color w:val="000000"/>
          <w:szCs w:val="24"/>
        </w:rPr>
        <w:t>Internet Search</w:t>
      </w:r>
    </w:p>
    <w:p w:rsidR="000A3326" w:rsidRPr="005D0742" w:rsidRDefault="000A3326" w:rsidP="000A332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color w:val="000000"/>
          <w:szCs w:val="24"/>
        </w:rPr>
        <w:tab/>
        <w:t>[</w:t>
      </w:r>
      <w:r>
        <w:rPr>
          <w:rFonts w:ascii="Times New Roman" w:hAnsi="Times New Roman"/>
          <w:color w:val="000000"/>
          <w:szCs w:val="24"/>
        </w:rPr>
        <w:t xml:space="preserve">Next, move into the literature available on the internet by conducting a search using a search engine such as </w:t>
      </w:r>
      <w:r w:rsidRPr="005D0742">
        <w:rPr>
          <w:rFonts w:ascii="Times New Roman" w:hAnsi="Times New Roman"/>
          <w:i/>
          <w:color w:val="000000"/>
          <w:szCs w:val="24"/>
        </w:rPr>
        <w:t>Google</w:t>
      </w:r>
      <w:r>
        <w:rPr>
          <w:rFonts w:ascii="Times New Roman" w:hAnsi="Times New Roman"/>
          <w:color w:val="000000"/>
          <w:szCs w:val="24"/>
        </w:rPr>
        <w:t xml:space="preserve"> or </w:t>
      </w:r>
      <w:r>
        <w:rPr>
          <w:rFonts w:ascii="Times New Roman" w:hAnsi="Times New Roman"/>
          <w:i/>
          <w:color w:val="000000"/>
          <w:szCs w:val="24"/>
        </w:rPr>
        <w:t xml:space="preserve">Google Scholar.  </w:t>
      </w:r>
      <w:r w:rsidRPr="005D0742">
        <w:rPr>
          <w:rFonts w:ascii="Times New Roman" w:hAnsi="Times New Roman"/>
          <w:color w:val="000000"/>
          <w:szCs w:val="24"/>
        </w:rPr>
        <w:t>Briefly describe how you found the first website</w:t>
      </w:r>
      <w:r w:rsidR="005E01D3">
        <w:rPr>
          <w:rFonts w:ascii="Times New Roman" w:hAnsi="Times New Roman"/>
          <w:color w:val="000000"/>
          <w:szCs w:val="24"/>
        </w:rPr>
        <w:t>/document</w:t>
      </w:r>
      <w:r w:rsidRPr="005D0742">
        <w:rPr>
          <w:rFonts w:ascii="Times New Roman" w:hAnsi="Times New Roman"/>
          <w:color w:val="000000"/>
          <w:szCs w:val="24"/>
        </w:rPr>
        <w:t>, and why or why not what you found there was helpful.]</w:t>
      </w:r>
      <w:r w:rsidRPr="005D0742">
        <w:rPr>
          <w:rFonts w:ascii="Times New Roman" w:hAnsi="Times New Roman"/>
          <w:color w:val="000000"/>
          <w:szCs w:val="24"/>
        </w:rPr>
        <w:tab/>
      </w:r>
    </w:p>
    <w:p w:rsidR="000A3326" w:rsidRDefault="000A3326" w:rsidP="000A332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color w:val="000000"/>
          <w:szCs w:val="24"/>
        </w:rPr>
        <w:tab/>
        <w:t>[Briefly describe how you found the second website</w:t>
      </w:r>
      <w:r w:rsidR="005E01D3">
        <w:rPr>
          <w:rFonts w:ascii="Times New Roman" w:hAnsi="Times New Roman"/>
          <w:color w:val="000000"/>
          <w:szCs w:val="24"/>
        </w:rPr>
        <w:t>/document</w:t>
      </w:r>
      <w:r w:rsidRPr="005D0742">
        <w:rPr>
          <w:rFonts w:ascii="Times New Roman" w:hAnsi="Times New Roman"/>
          <w:color w:val="000000"/>
          <w:szCs w:val="24"/>
        </w:rPr>
        <w:t>, and why or why not what you found there was helpful.]</w:t>
      </w:r>
    </w:p>
    <w:p w:rsidR="005E01D3" w:rsidRPr="005D0742" w:rsidRDefault="005E01D3" w:rsidP="005E01D3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color w:val="000000"/>
          <w:szCs w:val="24"/>
        </w:rPr>
        <w:t xml:space="preserve">[Briefly describe how you found the </w:t>
      </w:r>
      <w:r>
        <w:rPr>
          <w:rFonts w:ascii="Times New Roman" w:hAnsi="Times New Roman"/>
          <w:color w:val="000000"/>
          <w:szCs w:val="24"/>
        </w:rPr>
        <w:t>third</w:t>
      </w:r>
      <w:r w:rsidRPr="005D0742">
        <w:rPr>
          <w:rFonts w:ascii="Times New Roman" w:hAnsi="Times New Roman"/>
          <w:color w:val="000000"/>
          <w:szCs w:val="24"/>
        </w:rPr>
        <w:t xml:space="preserve"> website</w:t>
      </w:r>
      <w:r>
        <w:rPr>
          <w:rFonts w:ascii="Times New Roman" w:hAnsi="Times New Roman"/>
          <w:color w:val="000000"/>
          <w:szCs w:val="24"/>
        </w:rPr>
        <w:t>/document</w:t>
      </w:r>
      <w:r w:rsidRPr="005D0742">
        <w:rPr>
          <w:rFonts w:ascii="Times New Roman" w:hAnsi="Times New Roman"/>
          <w:color w:val="000000"/>
          <w:szCs w:val="24"/>
        </w:rPr>
        <w:t>, and why or why not what you found there was helpful.]</w:t>
      </w:r>
    </w:p>
    <w:p w:rsidR="000A3326" w:rsidRPr="00144514" w:rsidRDefault="000A3326" w:rsidP="00144514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color w:val="000000"/>
          <w:szCs w:val="24"/>
        </w:rPr>
        <w:t>[Be sure to add the results of this search, including URL’s to your reference list.  Conclude this section with a sentence</w:t>
      </w:r>
      <w:r w:rsidR="005E01D3">
        <w:rPr>
          <w:rFonts w:ascii="Times New Roman" w:hAnsi="Times New Roman"/>
          <w:color w:val="000000"/>
          <w:szCs w:val="24"/>
        </w:rPr>
        <w:t xml:space="preserve"> introducing Table 3.</w:t>
      </w:r>
      <w:r w:rsidRPr="005D0742">
        <w:rPr>
          <w:rFonts w:ascii="Times New Roman" w:hAnsi="Times New Roman"/>
          <w:color w:val="000000"/>
          <w:szCs w:val="24"/>
        </w:rPr>
        <w:t>]</w:t>
      </w:r>
    </w:p>
    <w:p w:rsidR="000A3326" w:rsidRPr="005D0742" w:rsidRDefault="000A3326" w:rsidP="000A3326">
      <w:pPr>
        <w:pStyle w:val="BodyText"/>
        <w:ind w:firstLine="0"/>
        <w:rPr>
          <w:szCs w:val="24"/>
        </w:rPr>
      </w:pPr>
      <w:r w:rsidRPr="005D0742">
        <w:rPr>
          <w:szCs w:val="24"/>
        </w:rPr>
        <w:t xml:space="preserve">Table </w:t>
      </w:r>
      <w:r>
        <w:rPr>
          <w:szCs w:val="24"/>
        </w:rPr>
        <w:t>3</w:t>
      </w:r>
    </w:p>
    <w:p w:rsidR="000A3326" w:rsidRPr="005D0742" w:rsidRDefault="000A3326" w:rsidP="000A3326">
      <w:pPr>
        <w:pStyle w:val="BodyText"/>
        <w:ind w:firstLine="0"/>
        <w:rPr>
          <w:i/>
          <w:szCs w:val="24"/>
        </w:rPr>
      </w:pPr>
      <w:r w:rsidRPr="005D0742">
        <w:rPr>
          <w:i/>
          <w:szCs w:val="24"/>
        </w:rPr>
        <w:t>Internet Search Results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57"/>
        <w:gridCol w:w="992"/>
        <w:gridCol w:w="2412"/>
        <w:gridCol w:w="3937"/>
      </w:tblGrid>
      <w:tr w:rsidR="000A3326" w:rsidRPr="005D0742" w:rsidTr="00625E84">
        <w:tc>
          <w:tcPr>
            <w:tcW w:w="1278" w:type="dxa"/>
          </w:tcPr>
          <w:p w:rsidR="000A3326" w:rsidRPr="005D0742" w:rsidRDefault="000A332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</w:rPr>
              <w:t>Search</w:t>
            </w:r>
          </w:p>
          <w:p w:rsidR="000A3326" w:rsidRPr="005D0742" w:rsidRDefault="000F2FBC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e</w:t>
            </w:r>
            <w:r w:rsidR="000A3326" w:rsidRPr="005D0742">
              <w:rPr>
                <w:rFonts w:ascii="Times New Roman" w:hAnsi="Times New Roman"/>
                <w:i/>
                <w:iCs/>
                <w:szCs w:val="24"/>
              </w:rPr>
              <w:t>ngine/</w:t>
            </w:r>
          </w:p>
          <w:p w:rsidR="000A3326" w:rsidRPr="006403E6" w:rsidRDefault="000A332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</w:rPr>
              <w:t>Database</w:t>
            </w:r>
          </w:p>
        </w:tc>
        <w:tc>
          <w:tcPr>
            <w:tcW w:w="957" w:type="dxa"/>
          </w:tcPr>
          <w:p w:rsidR="000A3326" w:rsidRPr="005D0742" w:rsidRDefault="000A3326" w:rsidP="000F2FB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</w:rPr>
              <w:t xml:space="preserve">Search </w:t>
            </w:r>
            <w:r w:rsidR="000F2FBC">
              <w:rPr>
                <w:rFonts w:ascii="Times New Roman" w:hAnsi="Times New Roman"/>
                <w:i/>
                <w:iCs/>
                <w:szCs w:val="24"/>
              </w:rPr>
              <w:t>w</w:t>
            </w:r>
            <w:r w:rsidRPr="005D0742">
              <w:rPr>
                <w:rFonts w:ascii="Times New Roman" w:hAnsi="Times New Roman"/>
                <w:i/>
                <w:iCs/>
                <w:szCs w:val="24"/>
              </w:rPr>
              <w:t>ords</w:t>
            </w:r>
          </w:p>
        </w:tc>
        <w:tc>
          <w:tcPr>
            <w:tcW w:w="992" w:type="dxa"/>
          </w:tcPr>
          <w:p w:rsidR="000A3326" w:rsidRPr="005D0742" w:rsidRDefault="000A332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</w:rPr>
              <w:t># of</w:t>
            </w:r>
          </w:p>
          <w:p w:rsidR="000A3326" w:rsidRPr="005D0742" w:rsidRDefault="000F2FBC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h</w:t>
            </w:r>
            <w:r w:rsidR="000A3326" w:rsidRPr="005D0742">
              <w:rPr>
                <w:rFonts w:ascii="Times New Roman" w:hAnsi="Times New Roman"/>
                <w:i/>
                <w:iCs/>
                <w:szCs w:val="24"/>
              </w:rPr>
              <w:t>its</w:t>
            </w:r>
          </w:p>
          <w:p w:rsidR="000A3326" w:rsidRPr="005D0742" w:rsidRDefault="000A332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2" w:type="dxa"/>
          </w:tcPr>
          <w:p w:rsidR="000A3326" w:rsidRPr="005D0742" w:rsidRDefault="000A332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</w:rPr>
              <w:t>Results</w:t>
            </w:r>
            <w:r w:rsidR="006403E6">
              <w:rPr>
                <w:rFonts w:ascii="Times New Roman" w:hAnsi="Times New Roman"/>
                <w:i/>
                <w:iCs/>
                <w:szCs w:val="24"/>
              </w:rPr>
              <w:t xml:space="preserve"> (including URL’s)</w:t>
            </w:r>
          </w:p>
        </w:tc>
        <w:tc>
          <w:tcPr>
            <w:tcW w:w="3937" w:type="dxa"/>
          </w:tcPr>
          <w:p w:rsidR="000A3326" w:rsidRPr="005D0742" w:rsidRDefault="000A3326" w:rsidP="000F2FB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i/>
                <w:iCs/>
                <w:szCs w:val="24"/>
              </w:rPr>
              <w:t>Comments</w:t>
            </w:r>
            <w:r w:rsidR="006403E6">
              <w:rPr>
                <w:rFonts w:ascii="Times New Roman" w:hAnsi="Times New Roman"/>
                <w:i/>
                <w:iCs/>
                <w:szCs w:val="24"/>
              </w:rPr>
              <w:t xml:space="preserve">/Assessment of </w:t>
            </w:r>
            <w:r w:rsidR="000F2FBC">
              <w:rPr>
                <w:rFonts w:ascii="Times New Roman" w:hAnsi="Times New Roman"/>
                <w:i/>
                <w:iCs/>
                <w:szCs w:val="24"/>
              </w:rPr>
              <w:t>r</w:t>
            </w:r>
            <w:bookmarkStart w:id="3" w:name="_GoBack"/>
            <w:bookmarkEnd w:id="3"/>
            <w:r w:rsidR="006403E6">
              <w:rPr>
                <w:rFonts w:ascii="Times New Roman" w:hAnsi="Times New Roman"/>
                <w:i/>
                <w:iCs/>
                <w:szCs w:val="24"/>
              </w:rPr>
              <w:t>elevance</w:t>
            </w:r>
          </w:p>
        </w:tc>
      </w:tr>
      <w:tr w:rsidR="000A3326" w:rsidRPr="005D0742" w:rsidTr="00625E84">
        <w:tc>
          <w:tcPr>
            <w:tcW w:w="1278" w:type="dxa"/>
          </w:tcPr>
          <w:p w:rsidR="000A3326" w:rsidRPr="005D0742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0A3326" w:rsidRPr="005D0742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3326" w:rsidRPr="005D0742" w:rsidRDefault="000A332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Style w:val="apple-style-span"/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0A3326" w:rsidRPr="005D0742" w:rsidRDefault="000A332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937" w:type="dxa"/>
          </w:tcPr>
          <w:p w:rsidR="000A3326" w:rsidRPr="005D0742" w:rsidRDefault="000A332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D0742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403E6" w:rsidRPr="005D0742" w:rsidTr="00625E84">
        <w:tc>
          <w:tcPr>
            <w:tcW w:w="1278" w:type="dxa"/>
          </w:tcPr>
          <w:p w:rsidR="006403E6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dxa"/>
          </w:tcPr>
          <w:p w:rsidR="006403E6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403E6" w:rsidRPr="005D0742" w:rsidRDefault="006403E6" w:rsidP="00625E84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2" w:type="dxa"/>
          </w:tcPr>
          <w:p w:rsidR="006403E6" w:rsidRPr="005D0742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7" w:type="dxa"/>
          </w:tcPr>
          <w:p w:rsidR="006403E6" w:rsidRPr="005D0742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403E6" w:rsidRPr="005D0742" w:rsidTr="00625E84">
        <w:tc>
          <w:tcPr>
            <w:tcW w:w="1278" w:type="dxa"/>
          </w:tcPr>
          <w:p w:rsidR="006403E6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dxa"/>
          </w:tcPr>
          <w:p w:rsidR="006403E6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6403E6" w:rsidRPr="005D0742" w:rsidRDefault="006403E6" w:rsidP="00625E84">
            <w:pPr>
              <w:autoSpaceDE w:val="0"/>
              <w:autoSpaceDN w:val="0"/>
              <w:adjustRightInd w:val="0"/>
              <w:rPr>
                <w:rStyle w:val="apple-style-span"/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2" w:type="dxa"/>
          </w:tcPr>
          <w:p w:rsidR="006403E6" w:rsidRPr="005D0742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37" w:type="dxa"/>
          </w:tcPr>
          <w:p w:rsidR="006403E6" w:rsidRPr="005D0742" w:rsidRDefault="006403E6" w:rsidP="00625E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5E01D3" w:rsidRDefault="005E01D3" w:rsidP="0076092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iCs/>
          <w:color w:val="000000"/>
          <w:szCs w:val="24"/>
        </w:rPr>
      </w:pPr>
    </w:p>
    <w:p w:rsidR="00E04272" w:rsidRDefault="00E04272" w:rsidP="0076092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iCs/>
          <w:color w:val="000000"/>
          <w:szCs w:val="24"/>
        </w:rPr>
      </w:pPr>
    </w:p>
    <w:p w:rsidR="00E04272" w:rsidRDefault="00E04272" w:rsidP="0076092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iCs/>
          <w:color w:val="000000"/>
          <w:szCs w:val="24"/>
        </w:rPr>
      </w:pPr>
    </w:p>
    <w:p w:rsidR="00E04272" w:rsidRDefault="00E04272" w:rsidP="0076092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iCs/>
          <w:color w:val="000000"/>
          <w:szCs w:val="24"/>
        </w:rPr>
      </w:pPr>
    </w:p>
    <w:p w:rsidR="00FE30E7" w:rsidRPr="005D0742" w:rsidRDefault="001117A9" w:rsidP="00F050B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iCs/>
          <w:color w:val="000000"/>
          <w:szCs w:val="24"/>
        </w:rPr>
      </w:pPr>
      <w:r>
        <w:rPr>
          <w:rFonts w:ascii="Times New Roman" w:hAnsi="Times New Roman"/>
          <w:b/>
          <w:iCs/>
          <w:color w:val="000000"/>
          <w:szCs w:val="24"/>
        </w:rPr>
        <w:lastRenderedPageBreak/>
        <w:t>Preliminary Investigation Summary</w:t>
      </w:r>
    </w:p>
    <w:p w:rsidR="001117A9" w:rsidRDefault="001117A9" w:rsidP="001117A9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 w:rsidRPr="005D0742">
        <w:rPr>
          <w:rFonts w:ascii="Times New Roman" w:hAnsi="Times New Roman"/>
          <w:color w:val="000000"/>
          <w:szCs w:val="24"/>
        </w:rPr>
        <w:t>[</w:t>
      </w:r>
      <w:r w:rsidR="001B7569">
        <w:rPr>
          <w:rFonts w:ascii="Times New Roman" w:hAnsi="Times New Roman"/>
          <w:color w:val="000000"/>
          <w:szCs w:val="24"/>
        </w:rPr>
        <w:t>On the basis of your</w:t>
      </w:r>
      <w:r w:rsidR="00E04272">
        <w:rPr>
          <w:rFonts w:ascii="Times New Roman" w:hAnsi="Times New Roman"/>
          <w:color w:val="000000"/>
          <w:szCs w:val="24"/>
        </w:rPr>
        <w:t xml:space="preserve"> personal knowledge as well as your investigation of the literature, p</w:t>
      </w:r>
      <w:r>
        <w:rPr>
          <w:rFonts w:ascii="Times New Roman" w:hAnsi="Times New Roman"/>
          <w:color w:val="000000"/>
          <w:szCs w:val="24"/>
        </w:rPr>
        <w:t>rovide a b</w:t>
      </w:r>
      <w:r w:rsidRPr="005D0742">
        <w:rPr>
          <w:rFonts w:ascii="Times New Roman" w:hAnsi="Times New Roman"/>
          <w:color w:val="000000"/>
          <w:szCs w:val="24"/>
        </w:rPr>
        <w:t>rief statement of</w:t>
      </w:r>
      <w:r w:rsidR="001B7569">
        <w:rPr>
          <w:rFonts w:ascii="Times New Roman" w:hAnsi="Times New Roman"/>
          <w:color w:val="000000"/>
          <w:szCs w:val="24"/>
        </w:rPr>
        <w:t xml:space="preserve"> your</w:t>
      </w:r>
      <w:r w:rsidRPr="005D0742">
        <w:rPr>
          <w:rFonts w:ascii="Times New Roman" w:hAnsi="Times New Roman"/>
          <w:color w:val="000000"/>
          <w:szCs w:val="24"/>
        </w:rPr>
        <w:t xml:space="preserve"> topic in general terms, </w:t>
      </w:r>
      <w:r w:rsidR="00E04272">
        <w:rPr>
          <w:rFonts w:ascii="Times New Roman" w:hAnsi="Times New Roman"/>
          <w:color w:val="000000"/>
          <w:szCs w:val="24"/>
        </w:rPr>
        <w:t>three</w:t>
      </w:r>
      <w:r w:rsidR="001B7569">
        <w:rPr>
          <w:rFonts w:ascii="Times New Roman" w:hAnsi="Times New Roman"/>
          <w:color w:val="000000"/>
          <w:szCs w:val="24"/>
        </w:rPr>
        <w:t xml:space="preserve"> paragraphs maximum. </w:t>
      </w:r>
      <w:r w:rsidRPr="005D0742">
        <w:rPr>
          <w:rFonts w:ascii="Times New Roman" w:hAnsi="Times New Roman"/>
          <w:color w:val="000000"/>
          <w:szCs w:val="24"/>
        </w:rPr>
        <w:t xml:space="preserve">Include appropriate reference citations, and include references in the reference list.] </w:t>
      </w:r>
    </w:p>
    <w:p w:rsidR="00E04272" w:rsidRPr="005D0742" w:rsidRDefault="00E04272" w:rsidP="001117A9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[</w:t>
      </w:r>
      <w:r w:rsidR="001B7569">
        <w:rPr>
          <w:rFonts w:ascii="Times New Roman" w:hAnsi="Times New Roman"/>
          <w:color w:val="000000"/>
          <w:szCs w:val="24"/>
        </w:rPr>
        <w:t>On the basis of your personal knowledge as well as your investigation of the literature, p</w:t>
      </w:r>
      <w:r>
        <w:rPr>
          <w:rFonts w:ascii="Times New Roman" w:hAnsi="Times New Roman"/>
          <w:color w:val="000000"/>
          <w:szCs w:val="24"/>
        </w:rPr>
        <w:t>rovide a brief discussion of the major questions or issues related to this top</w:t>
      </w:r>
      <w:r w:rsidR="001B7569">
        <w:rPr>
          <w:rFonts w:ascii="Times New Roman" w:hAnsi="Times New Roman"/>
          <w:color w:val="000000"/>
          <w:szCs w:val="24"/>
        </w:rPr>
        <w:t>ic that are being investigated.]</w:t>
      </w:r>
    </w:p>
    <w:p w:rsidR="00FE30E7" w:rsidRDefault="001117A9" w:rsidP="001117A9">
      <w:pPr>
        <w:pStyle w:val="Heading1"/>
        <w:ind w:firstLine="720"/>
        <w:jc w:val="left"/>
        <w:rPr>
          <w:color w:val="000000"/>
          <w:szCs w:val="24"/>
        </w:rPr>
      </w:pPr>
      <w:r w:rsidRPr="005D0742">
        <w:rPr>
          <w:color w:val="000000"/>
          <w:szCs w:val="24"/>
        </w:rPr>
        <w:t>[</w:t>
      </w:r>
      <w:r>
        <w:rPr>
          <w:color w:val="000000"/>
          <w:szCs w:val="24"/>
        </w:rPr>
        <w:t>Provide a brief</w:t>
      </w:r>
      <w:r w:rsidRPr="005D0742">
        <w:rPr>
          <w:color w:val="000000"/>
          <w:szCs w:val="24"/>
        </w:rPr>
        <w:t xml:space="preserve"> statement outlining your interest in this topic as a researcher, </w:t>
      </w:r>
      <w:r>
        <w:rPr>
          <w:color w:val="000000"/>
          <w:szCs w:val="24"/>
        </w:rPr>
        <w:t>three</w:t>
      </w:r>
      <w:r w:rsidRPr="005D0742">
        <w:rPr>
          <w:color w:val="000000"/>
          <w:szCs w:val="24"/>
        </w:rPr>
        <w:t xml:space="preserve"> paragraphs maximum.</w:t>
      </w:r>
      <w:r w:rsidR="001B7569">
        <w:rPr>
          <w:color w:val="000000"/>
          <w:szCs w:val="24"/>
        </w:rPr>
        <w:t xml:space="preserve"> Include the questions that you want to apply to the literature.</w:t>
      </w:r>
      <w:r w:rsidRPr="005D0742">
        <w:rPr>
          <w:color w:val="000000"/>
          <w:szCs w:val="24"/>
        </w:rPr>
        <w:t>]</w:t>
      </w:r>
    </w:p>
    <w:p w:rsidR="00E04272" w:rsidRPr="00E04272" w:rsidRDefault="00E04272" w:rsidP="00E04272">
      <w:pPr>
        <w:pStyle w:val="BodyText"/>
      </w:pPr>
      <w:r>
        <w:t>[</w:t>
      </w:r>
      <w:r>
        <w:rPr>
          <w:rFonts w:asciiTheme="majorHAnsi" w:hAnsiTheme="majorHAnsi" w:cs="Arial"/>
          <w:sz w:val="22"/>
          <w:szCs w:val="22"/>
        </w:rPr>
        <w:t>In essence, you are presenting a</w:t>
      </w:r>
      <w:r w:rsidRPr="006A241D">
        <w:rPr>
          <w:rFonts w:asciiTheme="majorHAnsi" w:hAnsiTheme="majorHAnsi" w:cs="Arial"/>
          <w:sz w:val="22"/>
          <w:szCs w:val="22"/>
        </w:rPr>
        <w:t xml:space="preserve"> </w:t>
      </w:r>
      <w:r w:rsidRPr="006A241D">
        <w:rPr>
          <w:rFonts w:asciiTheme="majorHAnsi" w:hAnsiTheme="majorHAnsi" w:cs="Arial"/>
          <w:i/>
          <w:sz w:val="22"/>
          <w:szCs w:val="22"/>
        </w:rPr>
        <w:t>working knowledge summary</w:t>
      </w:r>
      <w:r w:rsidRPr="006A241D">
        <w:rPr>
          <w:rFonts w:asciiTheme="majorHAnsi" w:hAnsiTheme="majorHAnsi" w:cs="Arial"/>
          <w:sz w:val="22"/>
          <w:szCs w:val="22"/>
        </w:rPr>
        <w:t xml:space="preserve"> of your topic (the basic facts required to make someone familiar with the topic to a limited extent) </w:t>
      </w:r>
      <w:r w:rsidRPr="006A241D">
        <w:rPr>
          <w:rFonts w:asciiTheme="majorHAnsi" w:hAnsiTheme="majorHAnsi" w:cs="Arial"/>
          <w:i/>
          <w:sz w:val="22"/>
          <w:szCs w:val="22"/>
        </w:rPr>
        <w:t>based on what you have discovered about the topic from your own experiences and from the reference sources</w:t>
      </w:r>
      <w:r>
        <w:rPr>
          <w:rFonts w:asciiTheme="majorHAnsi" w:hAnsiTheme="majorHAnsi" w:cs="Arial"/>
          <w:sz w:val="22"/>
          <w:szCs w:val="22"/>
        </w:rPr>
        <w:t>. Y</w:t>
      </w:r>
      <w:r w:rsidRPr="006A241D">
        <w:rPr>
          <w:rFonts w:asciiTheme="majorHAnsi" w:hAnsiTheme="majorHAnsi" w:cs="Arial"/>
          <w:sz w:val="22"/>
          <w:szCs w:val="22"/>
        </w:rPr>
        <w:t>ou</w:t>
      </w:r>
      <w:r>
        <w:rPr>
          <w:rFonts w:asciiTheme="majorHAnsi" w:hAnsiTheme="majorHAnsi" w:cs="Arial"/>
          <w:sz w:val="22"/>
          <w:szCs w:val="22"/>
        </w:rPr>
        <w:t xml:space="preserve"> will </w:t>
      </w:r>
      <w:r w:rsidRPr="006A241D">
        <w:rPr>
          <w:rFonts w:asciiTheme="majorHAnsi" w:hAnsiTheme="majorHAnsi" w:cs="Arial"/>
          <w:sz w:val="22"/>
          <w:szCs w:val="22"/>
        </w:rPr>
        <w:t xml:space="preserve">want to </w:t>
      </w:r>
      <w:r w:rsidRPr="006A241D">
        <w:rPr>
          <w:rFonts w:asciiTheme="majorHAnsi" w:hAnsiTheme="majorHAnsi" w:cs="Arial"/>
          <w:i/>
          <w:sz w:val="22"/>
          <w:szCs w:val="22"/>
        </w:rPr>
        <w:t>superficially</w:t>
      </w:r>
      <w:r w:rsidRPr="006A241D">
        <w:rPr>
          <w:rFonts w:asciiTheme="majorHAnsi" w:hAnsiTheme="majorHAnsi" w:cs="Arial"/>
          <w:sz w:val="22"/>
          <w:szCs w:val="22"/>
        </w:rPr>
        <w:t xml:space="preserve"> describe the relevant issues subsumed in your problem statement, including the urgency, the controversies, and anything else that will convince your reader that your problem statement is worthwhile pursuing.</w:t>
      </w:r>
      <w:r>
        <w:rPr>
          <w:rFonts w:asciiTheme="majorHAnsi" w:hAnsiTheme="majorHAnsi" w:cs="Arial"/>
          <w:sz w:val="22"/>
          <w:szCs w:val="22"/>
        </w:rPr>
        <w:t>]</w:t>
      </w:r>
    </w:p>
    <w:p w:rsidR="00B50CDF" w:rsidRPr="005D0742" w:rsidRDefault="00B50CDF">
      <w:pPr>
        <w:rPr>
          <w:rFonts w:ascii="Times New Roman" w:hAnsi="Times New Roman"/>
          <w:b/>
          <w:color w:val="000000"/>
          <w:szCs w:val="24"/>
        </w:rPr>
      </w:pPr>
      <w:r w:rsidRPr="005D0742">
        <w:rPr>
          <w:rFonts w:ascii="Times New Roman" w:hAnsi="Times New Roman"/>
          <w:b/>
          <w:color w:val="000000"/>
          <w:szCs w:val="24"/>
        </w:rPr>
        <w:br w:type="page"/>
      </w:r>
    </w:p>
    <w:p w:rsidR="00BE34A3" w:rsidRPr="001F3976" w:rsidRDefault="00BE34A3" w:rsidP="00BE34A3">
      <w:pPr>
        <w:pStyle w:val="NormalWeb"/>
        <w:jc w:val="center"/>
      </w:pPr>
      <w:r w:rsidRPr="001F3976">
        <w:lastRenderedPageBreak/>
        <w:t xml:space="preserve">References </w:t>
      </w:r>
    </w:p>
    <w:p w:rsidR="00BE34A3" w:rsidRPr="005D0742" w:rsidRDefault="00E0016F" w:rsidP="00E0016F">
      <w:pPr>
        <w:pStyle w:val="NormalWeb"/>
        <w:spacing w:before="0" w:beforeAutospacing="0" w:after="0" w:afterAutospacing="0" w:line="480" w:lineRule="auto"/>
        <w:ind w:left="446" w:hanging="446"/>
      </w:pPr>
      <w:r w:rsidRPr="005D0742">
        <w:t>[List all references in APA 6 format</w:t>
      </w:r>
      <w:r w:rsidR="00B066F2">
        <w:t>. Be sure to include the books and journal articles that you identified in Tables 1, 2 and any relevant documents you identified in Table 3.</w:t>
      </w:r>
      <w:r w:rsidRPr="005D0742">
        <w:t>]</w:t>
      </w:r>
      <w:r w:rsidR="00BE34A3" w:rsidRPr="005D0742">
        <w:t xml:space="preserve"> </w:t>
      </w:r>
    </w:p>
    <w:p w:rsidR="00BE34A3" w:rsidRPr="005D0742" w:rsidRDefault="00BE34A3" w:rsidP="00BE34A3">
      <w:pPr>
        <w:pStyle w:val="NormalWeb"/>
        <w:spacing w:line="480" w:lineRule="auto"/>
        <w:ind w:left="450" w:hanging="450"/>
      </w:pPr>
    </w:p>
    <w:p w:rsidR="001D5854" w:rsidRPr="005D0742" w:rsidRDefault="001D5854" w:rsidP="00E91ED9">
      <w:pPr>
        <w:pStyle w:val="Heading1"/>
        <w:jc w:val="left"/>
        <w:rPr>
          <w:szCs w:val="24"/>
        </w:rPr>
      </w:pPr>
    </w:p>
    <w:sectPr w:rsidR="001D5854" w:rsidRPr="005D0742" w:rsidSect="001D5854">
      <w:head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9A" w:rsidRDefault="00FC349A">
      <w:r>
        <w:separator/>
      </w:r>
    </w:p>
  </w:endnote>
  <w:endnote w:type="continuationSeparator" w:id="0">
    <w:p w:rsidR="00FC349A" w:rsidRDefault="00FC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9A" w:rsidRDefault="00FC349A">
      <w:r>
        <w:separator/>
      </w:r>
    </w:p>
  </w:footnote>
  <w:footnote w:type="continuationSeparator" w:id="0">
    <w:p w:rsidR="00FC349A" w:rsidRDefault="00FC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3" w:rsidRPr="001D5854" w:rsidRDefault="00C249B0" w:rsidP="001D5854">
    <w:pPr>
      <w:pStyle w:val="Header"/>
    </w:pPr>
    <w:r>
      <w:t>LITERATURE REVIEW</w:t>
    </w:r>
    <w:r w:rsidR="00160EB5">
      <w:t xml:space="preserve"> SEARCH</w:t>
    </w:r>
    <w:r>
      <w:ptab w:relativeTo="margin" w:alignment="center" w:leader="none"/>
    </w:r>
    <w:r>
      <w:ptab w:relativeTo="margin" w:alignment="right" w:leader="none"/>
    </w:r>
    <w:r w:rsidR="00B736F5">
      <w:fldChar w:fldCharType="begin"/>
    </w:r>
    <w:r w:rsidR="00B736F5">
      <w:instrText xml:space="preserve"> PAGE   \* MERGEFORMAT </w:instrText>
    </w:r>
    <w:r w:rsidR="00B736F5">
      <w:fldChar w:fldCharType="separate"/>
    </w:r>
    <w:r w:rsidR="000F2FBC">
      <w:rPr>
        <w:noProof/>
      </w:rPr>
      <w:t>6</w:t>
    </w:r>
    <w:r w:rsidR="00B736F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5E2E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A3C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EE0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1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E0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0A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C7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A8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C4AB0"/>
    <w:multiLevelType w:val="hybridMultilevel"/>
    <w:tmpl w:val="2766DD4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846856"/>
    <w:multiLevelType w:val="hybridMultilevel"/>
    <w:tmpl w:val="49DE327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0A390A"/>
    <w:multiLevelType w:val="hybridMultilevel"/>
    <w:tmpl w:val="E832672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5F2E52"/>
    <w:multiLevelType w:val="hybridMultilevel"/>
    <w:tmpl w:val="7D768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20DB3"/>
    <w:multiLevelType w:val="hybridMultilevel"/>
    <w:tmpl w:val="45F64BB2"/>
    <w:lvl w:ilvl="0" w:tplc="395493AA">
      <w:start w:val="1"/>
      <w:numFmt w:val="decimal"/>
      <w:pStyle w:val="Numberedlist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80A303A"/>
    <w:multiLevelType w:val="hybridMultilevel"/>
    <w:tmpl w:val="B93A8B4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7D5CDB"/>
    <w:multiLevelType w:val="hybridMultilevel"/>
    <w:tmpl w:val="5AC25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10702"/>
    <w:multiLevelType w:val="hybridMultilevel"/>
    <w:tmpl w:val="27E60B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2"/>
    <w:rsid w:val="000164C5"/>
    <w:rsid w:val="0004211F"/>
    <w:rsid w:val="000434AA"/>
    <w:rsid w:val="0005557E"/>
    <w:rsid w:val="000657E7"/>
    <w:rsid w:val="00070682"/>
    <w:rsid w:val="00083425"/>
    <w:rsid w:val="000A3326"/>
    <w:rsid w:val="000F2FBC"/>
    <w:rsid w:val="001004A9"/>
    <w:rsid w:val="00101E52"/>
    <w:rsid w:val="001117A9"/>
    <w:rsid w:val="00144514"/>
    <w:rsid w:val="00150F89"/>
    <w:rsid w:val="00160EB5"/>
    <w:rsid w:val="001858FE"/>
    <w:rsid w:val="00190340"/>
    <w:rsid w:val="00190743"/>
    <w:rsid w:val="001A660B"/>
    <w:rsid w:val="001B7569"/>
    <w:rsid w:val="001C1C2F"/>
    <w:rsid w:val="001C7779"/>
    <w:rsid w:val="001D1803"/>
    <w:rsid w:val="001D303D"/>
    <w:rsid w:val="001D5854"/>
    <w:rsid w:val="001E3702"/>
    <w:rsid w:val="001F086B"/>
    <w:rsid w:val="001F3976"/>
    <w:rsid w:val="00200FC9"/>
    <w:rsid w:val="00212A3D"/>
    <w:rsid w:val="002223E8"/>
    <w:rsid w:val="00255C56"/>
    <w:rsid w:val="00270247"/>
    <w:rsid w:val="0029271C"/>
    <w:rsid w:val="002A12A7"/>
    <w:rsid w:val="002B0674"/>
    <w:rsid w:val="002D0E25"/>
    <w:rsid w:val="002F0A96"/>
    <w:rsid w:val="00304639"/>
    <w:rsid w:val="00337398"/>
    <w:rsid w:val="00360C23"/>
    <w:rsid w:val="00374A9E"/>
    <w:rsid w:val="003866F7"/>
    <w:rsid w:val="00390BB9"/>
    <w:rsid w:val="00396961"/>
    <w:rsid w:val="003C771C"/>
    <w:rsid w:val="003F1D50"/>
    <w:rsid w:val="00400A5A"/>
    <w:rsid w:val="004108CF"/>
    <w:rsid w:val="00427BEA"/>
    <w:rsid w:val="00443125"/>
    <w:rsid w:val="004A34DF"/>
    <w:rsid w:val="00541C74"/>
    <w:rsid w:val="0054741E"/>
    <w:rsid w:val="00560294"/>
    <w:rsid w:val="00572052"/>
    <w:rsid w:val="005935CF"/>
    <w:rsid w:val="005A79C5"/>
    <w:rsid w:val="005C2514"/>
    <w:rsid w:val="005C4A02"/>
    <w:rsid w:val="005D0742"/>
    <w:rsid w:val="005E01D3"/>
    <w:rsid w:val="005F5A62"/>
    <w:rsid w:val="005F5D60"/>
    <w:rsid w:val="0061775F"/>
    <w:rsid w:val="00626FC1"/>
    <w:rsid w:val="006403E6"/>
    <w:rsid w:val="006A22F9"/>
    <w:rsid w:val="006A606B"/>
    <w:rsid w:val="006B5E90"/>
    <w:rsid w:val="006E0386"/>
    <w:rsid w:val="006F5309"/>
    <w:rsid w:val="006F7992"/>
    <w:rsid w:val="00752981"/>
    <w:rsid w:val="00760923"/>
    <w:rsid w:val="00775B5F"/>
    <w:rsid w:val="007772E3"/>
    <w:rsid w:val="007B79BD"/>
    <w:rsid w:val="007C5390"/>
    <w:rsid w:val="007C70DA"/>
    <w:rsid w:val="007F5BDE"/>
    <w:rsid w:val="0085139C"/>
    <w:rsid w:val="008566E8"/>
    <w:rsid w:val="008934C6"/>
    <w:rsid w:val="00893CE3"/>
    <w:rsid w:val="008970F6"/>
    <w:rsid w:val="008D7602"/>
    <w:rsid w:val="00912408"/>
    <w:rsid w:val="00920131"/>
    <w:rsid w:val="0093736F"/>
    <w:rsid w:val="00937CBA"/>
    <w:rsid w:val="009513B5"/>
    <w:rsid w:val="00951B4C"/>
    <w:rsid w:val="00995A82"/>
    <w:rsid w:val="00997811"/>
    <w:rsid w:val="009B37AE"/>
    <w:rsid w:val="009E3CB9"/>
    <w:rsid w:val="00A05E97"/>
    <w:rsid w:val="00A5438C"/>
    <w:rsid w:val="00A569BE"/>
    <w:rsid w:val="00AA13BA"/>
    <w:rsid w:val="00AA772F"/>
    <w:rsid w:val="00AC2E07"/>
    <w:rsid w:val="00AE4F0C"/>
    <w:rsid w:val="00AF6734"/>
    <w:rsid w:val="00B066F2"/>
    <w:rsid w:val="00B133E2"/>
    <w:rsid w:val="00B13707"/>
    <w:rsid w:val="00B178F7"/>
    <w:rsid w:val="00B2043C"/>
    <w:rsid w:val="00B24F6F"/>
    <w:rsid w:val="00B43A29"/>
    <w:rsid w:val="00B454B7"/>
    <w:rsid w:val="00B50CDF"/>
    <w:rsid w:val="00B60138"/>
    <w:rsid w:val="00B6548B"/>
    <w:rsid w:val="00B736F5"/>
    <w:rsid w:val="00B85183"/>
    <w:rsid w:val="00B94611"/>
    <w:rsid w:val="00B962C4"/>
    <w:rsid w:val="00BB0776"/>
    <w:rsid w:val="00BE28DB"/>
    <w:rsid w:val="00BE34A3"/>
    <w:rsid w:val="00BE7A05"/>
    <w:rsid w:val="00BF5F8B"/>
    <w:rsid w:val="00C249B0"/>
    <w:rsid w:val="00C571C2"/>
    <w:rsid w:val="00C81549"/>
    <w:rsid w:val="00CA37C9"/>
    <w:rsid w:val="00CB21A6"/>
    <w:rsid w:val="00CD6A08"/>
    <w:rsid w:val="00CE75EF"/>
    <w:rsid w:val="00D07610"/>
    <w:rsid w:val="00D12FB2"/>
    <w:rsid w:val="00D35BEF"/>
    <w:rsid w:val="00D54345"/>
    <w:rsid w:val="00D56B4A"/>
    <w:rsid w:val="00DA7465"/>
    <w:rsid w:val="00DB2B62"/>
    <w:rsid w:val="00DB3D7C"/>
    <w:rsid w:val="00DB4B21"/>
    <w:rsid w:val="00DC24DC"/>
    <w:rsid w:val="00E0016F"/>
    <w:rsid w:val="00E04272"/>
    <w:rsid w:val="00E40F3F"/>
    <w:rsid w:val="00E51004"/>
    <w:rsid w:val="00E71E6F"/>
    <w:rsid w:val="00E91ED9"/>
    <w:rsid w:val="00EA1B29"/>
    <w:rsid w:val="00EB1DD8"/>
    <w:rsid w:val="00F00B2E"/>
    <w:rsid w:val="00F050BF"/>
    <w:rsid w:val="00F1540B"/>
    <w:rsid w:val="00F311BA"/>
    <w:rsid w:val="00F571CA"/>
    <w:rsid w:val="00F83CE9"/>
    <w:rsid w:val="00FA7F58"/>
    <w:rsid w:val="00FB2B38"/>
    <w:rsid w:val="00FB5C97"/>
    <w:rsid w:val="00FB6343"/>
    <w:rsid w:val="00FC349A"/>
    <w:rsid w:val="00FE30E7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D8B53"/>
  <w15:docId w15:val="{7B816EC2-ADDB-49B3-BD50-DF25FDDA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3F"/>
    <w:rPr>
      <w:sz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400A5A"/>
    <w:pPr>
      <w:spacing w:line="480" w:lineRule="auto"/>
      <w:jc w:val="center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D5854"/>
    <w:pPr>
      <w:spacing w:line="480" w:lineRule="auto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5854"/>
    <w:pPr>
      <w:spacing w:line="480" w:lineRule="auto"/>
      <w:ind w:firstLine="540"/>
    </w:pPr>
    <w:rPr>
      <w:rFonts w:ascii="Times New Roman" w:hAnsi="Times New Roman"/>
    </w:rPr>
  </w:style>
  <w:style w:type="paragraph" w:styleId="Header">
    <w:name w:val="header"/>
    <w:basedOn w:val="Normal"/>
    <w:rsid w:val="00E40F3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E40F3F"/>
  </w:style>
  <w:style w:type="character" w:styleId="Hyperlink">
    <w:name w:val="Hyperlink"/>
    <w:basedOn w:val="DefaultParagraphFont"/>
    <w:uiPriority w:val="99"/>
    <w:rsid w:val="00E40F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5854"/>
    <w:rPr>
      <w:sz w:val="24"/>
      <w:lang w:val="en-US" w:eastAsia="en-US" w:bidi="ar-SA"/>
    </w:rPr>
  </w:style>
  <w:style w:type="paragraph" w:styleId="Footer">
    <w:name w:val="footer"/>
    <w:basedOn w:val="Normal"/>
    <w:rsid w:val="00E40F3F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1D5854"/>
    <w:pPr>
      <w:numPr>
        <w:numId w:val="12"/>
      </w:numPr>
      <w:spacing w:line="480" w:lineRule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D5854"/>
    <w:rPr>
      <w:sz w:val="24"/>
      <w:lang w:val="en-US" w:eastAsia="en-US" w:bidi="ar-SA"/>
    </w:rPr>
  </w:style>
  <w:style w:type="paragraph" w:styleId="BlockText">
    <w:name w:val="Block Text"/>
    <w:basedOn w:val="BodyText"/>
    <w:link w:val="BlockTextChar"/>
    <w:rsid w:val="00DB3D7C"/>
    <w:pPr>
      <w:ind w:firstLine="0"/>
    </w:pPr>
  </w:style>
  <w:style w:type="paragraph" w:customStyle="1" w:styleId="Quotation">
    <w:name w:val="Quotation"/>
    <w:basedOn w:val="BodyText"/>
    <w:rsid w:val="00FA7F58"/>
    <w:pPr>
      <w:ind w:left="547" w:firstLine="0"/>
    </w:pPr>
  </w:style>
  <w:style w:type="character" w:customStyle="1" w:styleId="BlockTextChar">
    <w:name w:val="Block Text Char"/>
    <w:basedOn w:val="BodyTextChar"/>
    <w:link w:val="BlockText"/>
    <w:rsid w:val="00FA7F58"/>
    <w:rPr>
      <w:sz w:val="24"/>
      <w:lang w:val="en-US" w:eastAsia="en-US" w:bidi="ar-SA"/>
    </w:rPr>
  </w:style>
  <w:style w:type="paragraph" w:customStyle="1" w:styleId="Reference">
    <w:name w:val="Reference"/>
    <w:basedOn w:val="BodyText"/>
    <w:rsid w:val="00F00B2E"/>
    <w:pPr>
      <w:ind w:left="547" w:hanging="547"/>
    </w:pPr>
  </w:style>
  <w:style w:type="character" w:customStyle="1" w:styleId="apple-style-span">
    <w:name w:val="apple-style-span"/>
    <w:basedOn w:val="DefaultParagraphFont"/>
    <w:rsid w:val="00FE30E7"/>
  </w:style>
  <w:style w:type="paragraph" w:styleId="ListParagraph">
    <w:name w:val="List Paragraph"/>
    <w:basedOn w:val="Normal"/>
    <w:uiPriority w:val="34"/>
    <w:qFormat/>
    <w:rsid w:val="00FE30E7"/>
    <w:pPr>
      <w:spacing w:after="200" w:line="276" w:lineRule="auto"/>
      <w:ind w:left="720"/>
      <w:contextualSpacing/>
    </w:pPr>
    <w:rPr>
      <w:rFonts w:ascii="Calibri" w:eastAsia="Calibri" w:hAnsi="Calibri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FE30E7"/>
  </w:style>
  <w:style w:type="character" w:customStyle="1" w:styleId="selected-databases">
    <w:name w:val="selected-databases"/>
    <w:basedOn w:val="DefaultParagraphFont"/>
    <w:rsid w:val="00FE30E7"/>
  </w:style>
  <w:style w:type="paragraph" w:styleId="Title">
    <w:name w:val="Title"/>
    <w:basedOn w:val="Normal"/>
    <w:link w:val="TitleChar"/>
    <w:qFormat/>
    <w:rsid w:val="00FE30E7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FE30E7"/>
    <w:rPr>
      <w:rFonts w:ascii="Times New Roman" w:hAnsi="Times New Roman"/>
      <w:b/>
      <w:sz w:val="24"/>
      <w:lang w:val="en-US" w:eastAsia="en-US"/>
    </w:rPr>
  </w:style>
  <w:style w:type="paragraph" w:styleId="NoSpacing">
    <w:name w:val="No Spacing"/>
    <w:uiPriority w:val="1"/>
    <w:qFormat/>
    <w:rsid w:val="00FE30E7"/>
    <w:rPr>
      <w:rFonts w:ascii="Calibri" w:eastAsia="Calibri" w:hAnsi="Calibri"/>
      <w:sz w:val="22"/>
      <w:szCs w:val="22"/>
      <w:lang w:eastAsia="en-US"/>
    </w:rPr>
  </w:style>
  <w:style w:type="character" w:customStyle="1" w:styleId="medium-font">
    <w:name w:val="medium-font"/>
    <w:basedOn w:val="DefaultParagraphFont"/>
    <w:rsid w:val="00FE30E7"/>
  </w:style>
  <w:style w:type="character" w:styleId="Emphasis">
    <w:name w:val="Emphasis"/>
    <w:basedOn w:val="DefaultParagraphFont"/>
    <w:uiPriority w:val="20"/>
    <w:qFormat/>
    <w:rsid w:val="00FE30E7"/>
    <w:rPr>
      <w:i/>
      <w:iCs/>
    </w:rPr>
  </w:style>
  <w:style w:type="paragraph" w:styleId="NormalWeb">
    <w:name w:val="Normal (Web)"/>
    <w:basedOn w:val="Normal"/>
    <w:unhideWhenUsed/>
    <w:rsid w:val="00BE34A3"/>
    <w:pPr>
      <w:spacing w:before="100" w:beforeAutospacing="1" w:after="100" w:afterAutospacing="1"/>
    </w:pPr>
    <w:rPr>
      <w:rFonts w:ascii="Times New Roman" w:hAnsi="Times New Roman"/>
      <w:szCs w:val="24"/>
      <w:lang w:val="en-CA" w:eastAsia="en-CA"/>
    </w:rPr>
  </w:style>
  <w:style w:type="table" w:styleId="TableGrid">
    <w:name w:val="Table Grid"/>
    <w:basedOn w:val="TableNormal"/>
    <w:rsid w:val="00DA7465"/>
    <w:rPr>
      <w:rFonts w:ascii="Calibri" w:eastAsia="Calibri" w:hAnsi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19074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0743"/>
    <w:rPr>
      <w:lang w:val="en-US" w:eastAsia="en-US"/>
    </w:rPr>
  </w:style>
  <w:style w:type="character" w:styleId="FootnoteReference">
    <w:name w:val="footnote reference"/>
    <w:basedOn w:val="DefaultParagraphFont"/>
    <w:rsid w:val="00190743"/>
    <w:rPr>
      <w:vertAlign w:val="superscript"/>
    </w:rPr>
  </w:style>
  <w:style w:type="paragraph" w:styleId="BalloonText">
    <w:name w:val="Balloon Text"/>
    <w:basedOn w:val="Normal"/>
    <w:link w:val="BalloonTextChar"/>
    <w:rsid w:val="00C24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9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ac.twu.ca/ipac20/ipac.jsp?session=12L9P29900054.2392&amp;profile=twu&amp;uri=search=TITLE~!Called%20to%20equip%20:%20a%20training%20and%20resource%20manual%20for%20pastors%20/&amp;term=Called%20to%20equip%20:%20a%20training%20and%20resource%20manual%20for%20pastors%20/%20Palmer%20Becker.&amp;aspect=subtab15&amp;menu=search&amp;source=~!trinity&amp;limitbox_1=CO01+%3D+co_BKS&amp;limitbox_1=CO01+%3D+co_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pac.twu.ca/ipac20/ipac.jsp?session=12L9P29900054.2392&amp;profile=twu&amp;uri=search=TITLE~!How%20to%20manage%20your%20church%20:%20a%20manual%20for%20pastors%20and%20lay%20leaders%20/&amp;term=How%20to%20manage%20your%20church%20:%20a%20manual%20for%20pastors%20and%20lay%20leaders%20/%20by%20Edgar%20Walz.&amp;aspect=subtab15&amp;menu=search&amp;source=~!trinity&amp;limitbox_1=CO01+%3D+co_BKS&amp;limitbox_1=CO01+%3D+co_E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ca\AppData\Roaming\Microsoft\Templates\APA%20paper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9F1BF-B065-499F-8A52-6C9544C8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paper format</Template>
  <TotalTime>1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5154</CharactersWithSpaces>
  <SharedDoc>false</SharedDoc>
  <HLinks>
    <vt:vector size="72" baseType="variant">
      <vt:variant>
        <vt:i4>3014756</vt:i4>
      </vt:variant>
      <vt:variant>
        <vt:i4>33</vt:i4>
      </vt:variant>
      <vt:variant>
        <vt:i4>0</vt:i4>
      </vt:variant>
      <vt:variant>
        <vt:i4>5</vt:i4>
      </vt:variant>
      <vt:variant>
        <vt:lpwstr>http://webpac.twu.ca/ipac20/ipac.jsp?session=12L9P29900054.2392&amp;profile=twu&amp;uri=search=TITLE~!Supervision%20of%20ministry%20students%20/&amp;term=Supervision%20of%20ministry%20students%20/%20Regina%20Coll.&amp;aspect=subtab15&amp;menu=search&amp;source=~!trinity&amp;limitbox_1=CO01+%3D+co_BKS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javascript:__doLinkPostBack('','mdb%7E%7Erfh%7C%7Cjdb%7E%7Erfhjnh%7C%7Css%7E%7EJN %22Leadership%22%7C%7Csl%7E%7Ejh','');</vt:lpwstr>
      </vt:variant>
      <vt:variant>
        <vt:lpwstr/>
      </vt:variant>
      <vt:variant>
        <vt:i4>7012401</vt:i4>
      </vt:variant>
      <vt:variant>
        <vt:i4>27</vt:i4>
      </vt:variant>
      <vt:variant>
        <vt:i4>0</vt:i4>
      </vt:variant>
      <vt:variant>
        <vt:i4>5</vt:i4>
      </vt:variant>
      <vt:variant>
        <vt:lpwstr>http://webpac.twu.ca/ipac20/ipac.jsp?session=12L9P29900054.2392&amp;profile=twu&amp;uri=search=TITLE~!Elders%20and%20leaders%20:%20God's%20plan%20for%20leading%20the%20church%20:%20a%20biblical,%20historical,%20and%20cultural%20perspective%20/&amp;term=Elders%20and%20leaders%20:%20God's%20plan%20for%20leading%20the%20church%20:%20a%20biblical,%20historical,%20and%20cultural%20perspective%20/%20Gene%20A.%20Getz.&amp;aspect=subtab15&amp;menu=search&amp;source=~!trinity&amp;limitbox_1=CO01+%3D+co_BKS&amp;limitbox_1=CO01+%3D+co_EC</vt:lpwstr>
      </vt:variant>
      <vt:variant>
        <vt:lpwstr/>
      </vt:variant>
      <vt:variant>
        <vt:i4>7471156</vt:i4>
      </vt:variant>
      <vt:variant>
        <vt:i4>24</vt:i4>
      </vt:variant>
      <vt:variant>
        <vt:i4>0</vt:i4>
      </vt:variant>
      <vt:variant>
        <vt:i4>5</vt:i4>
      </vt:variant>
      <vt:variant>
        <vt:lpwstr>javascript:__doLinkPostBack('','mdb%7E%7Erfh%7C%7Cjdb%7E%7Erfhjnh%7C%7Css%7E%7EJN %22Journal of Religious Leadership%22%7C%7Csl%7E%7Ejh','');</vt:lpwstr>
      </vt:variant>
      <vt:variant>
        <vt:lpwstr/>
      </vt:variant>
      <vt:variant>
        <vt:i4>6291566</vt:i4>
      </vt:variant>
      <vt:variant>
        <vt:i4>21</vt:i4>
      </vt:variant>
      <vt:variant>
        <vt:i4>0</vt:i4>
      </vt:variant>
      <vt:variant>
        <vt:i4>5</vt:i4>
      </vt:variant>
      <vt:variant>
        <vt:lpwstr>http://webpac.twu.ca/ipac20/ipac.jsp?session=12L9P29900054.2392&amp;profile=twu&amp;uri=search=TITLE~!The%20making%20of%20ministers%20:%20essays%20on%20clergy%20training%20today%20/&amp;term=The%20making%20of%20ministers%20:%20essays%20on%20clergy%20training%20today%20/%20edited%20by%20Keith%20R.%20Bridston%20%5band%5d%20Dwight%20W.%20Culver.&amp;aspect=subtab15&amp;menu=search&amp;source=~!trinity&amp;limitbox_1=CO01+%3D+co_BKS</vt:lpwstr>
      </vt:variant>
      <vt:variant>
        <vt:lpwstr/>
      </vt:variant>
      <vt:variant>
        <vt:i4>3407973</vt:i4>
      </vt:variant>
      <vt:variant>
        <vt:i4>18</vt:i4>
      </vt:variant>
      <vt:variant>
        <vt:i4>0</vt:i4>
      </vt:variant>
      <vt:variant>
        <vt:i4>5</vt:i4>
      </vt:variant>
      <vt:variant>
        <vt:lpwstr>http://webpac.twu.ca/ipac20/ipac.jsp?session=12L9P29900054.2392&amp;profile=twu&amp;uri=search=TITLE~!Called%20to%20equip%20:%20a%20training%20and%20resource%20manual%20for%20pastors%20/&amp;term=Called%20to%20equip%20:%20a%20training%20and%20resource%20manual%20for%20pastors%20/%20Palmer%20Becker.&amp;aspect=subtab15&amp;menu=search&amp;source=~!trinity&amp;limitbox_1=CO01+%3D+co_BKS&amp;limitbox_1=CO01+%3D+co_EC</vt:lpwstr>
      </vt:variant>
      <vt:variant>
        <vt:lpwstr/>
      </vt:variant>
      <vt:variant>
        <vt:i4>7012401</vt:i4>
      </vt:variant>
      <vt:variant>
        <vt:i4>15</vt:i4>
      </vt:variant>
      <vt:variant>
        <vt:i4>0</vt:i4>
      </vt:variant>
      <vt:variant>
        <vt:i4>5</vt:i4>
      </vt:variant>
      <vt:variant>
        <vt:lpwstr>http://webpac.twu.ca/ipac20/ipac.jsp?session=12L9P29900054.2392&amp;profile=twu&amp;uri=search=TITLE~!Elders%20and%20leaders%20:%20God's%20plan%20for%20leading%20the%20church%20:%20a%20biblical,%20historical,%20and%20cultural%20perspective%20/&amp;term=Elders%20and%20leaders%20:%20God's%20plan%20for%20leading%20the%20church%20:%20a%20biblical,%20historical,%20and%20cultural%20perspective%20/%20Gene%20A.%20Getz.&amp;aspect=subtab15&amp;menu=search&amp;source=~!trinity&amp;limitbox_1=CO01+%3D+co_BKS&amp;limitbox_1=CO01+%3D+co_EC</vt:lpwstr>
      </vt:variant>
      <vt:variant>
        <vt:lpwstr/>
      </vt:variant>
      <vt:variant>
        <vt:i4>3932280</vt:i4>
      </vt:variant>
      <vt:variant>
        <vt:i4>12</vt:i4>
      </vt:variant>
      <vt:variant>
        <vt:i4>0</vt:i4>
      </vt:variant>
      <vt:variant>
        <vt:i4>5</vt:i4>
      </vt:variant>
      <vt:variant>
        <vt:lpwstr>http://webpac.twu.ca/ipac20/ipac.jsp?session=12L9P29900054.2392&amp;profile=twu&amp;uri=search=TITLE~!How%20to%20manage%20your%20church%20:%20a%20manual%20for%20pastors%20and%20lay%20leaders%20/&amp;term=How%20to%20manage%20your%20church%20:%20a%20manual%20for%20pastors%20and%20lay%20leaders%20/%20by%20Edgar%20Walz.&amp;aspect=subtab15&amp;menu=search&amp;source=~!trinity&amp;limitbox_1=CO01+%3D+co_BKS&amp;limitbox_1=CO01+%3D+co_EC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http://webpac.twu.ca/ipac20/ipac.jsp?session=12L9P29900054.2392&amp;profile=twu&amp;uri=search=TITLE~!Called%20to%20equip%20:%20a%20training%20and%20resource%20manual%20for%20pastors%20/&amp;term=Called%20to%20equip%20:%20a%20training%20and%20resource%20manual%20for%20pastors%20/%20Palmer%20Becker.&amp;aspect=subtab15&amp;menu=search&amp;source=~!trinity&amp;limitbox_1=CO01+%3D+co_BKS&amp;limitbox_1=CO01+%3D+co_EC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http://homechurchcanada.com/</vt:lpwstr>
      </vt:variant>
      <vt:variant>
        <vt:lpwstr/>
      </vt:variant>
      <vt:variant>
        <vt:i4>2228286</vt:i4>
      </vt:variant>
      <vt:variant>
        <vt:i4>3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http://www.wikopedia.com/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weca</dc:creator>
  <cp:lastModifiedBy>Tina Wu</cp:lastModifiedBy>
  <cp:revision>2</cp:revision>
  <cp:lastPrinted>2002-05-11T22:16:00Z</cp:lastPrinted>
  <dcterms:created xsi:type="dcterms:W3CDTF">2018-10-10T21:58:00Z</dcterms:created>
  <dcterms:modified xsi:type="dcterms:W3CDTF">2018-10-10T21:58:00Z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TC100763231033</vt:lpwstr>
  </property>
</Properties>
</file>