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1E05" w14:textId="0879933A" w:rsidR="00B12B4A" w:rsidRDefault="00B12B4A" w:rsidP="00B12B4A">
      <w:pPr>
        <w:pStyle w:val="a"/>
        <w:numPr>
          <w:ilvl w:val="0"/>
          <w:numId w:val="0"/>
        </w:numPr>
      </w:pPr>
      <w:r>
        <w:t>Aug 27th</w:t>
      </w:r>
    </w:p>
    <w:p w14:paraId="2C548DBE" w14:textId="77777777" w:rsidR="00B12B4A" w:rsidRDefault="00B12B4A" w:rsidP="00B12B4A">
      <w:pPr>
        <w:pStyle w:val="a"/>
        <w:numPr>
          <w:ilvl w:val="0"/>
          <w:numId w:val="0"/>
        </w:numPr>
      </w:pPr>
    </w:p>
    <w:p w14:paraId="6867268C" w14:textId="77777777" w:rsidR="00293BF6" w:rsidRDefault="009A012A" w:rsidP="00B12B4A">
      <w:pPr>
        <w:pStyle w:val="a"/>
        <w:numPr>
          <w:ilvl w:val="0"/>
          <w:numId w:val="0"/>
        </w:numPr>
      </w:pPr>
      <w:r>
        <w:t>Agree</w:t>
      </w:r>
    </w:p>
    <w:p w14:paraId="583EC790" w14:textId="77777777" w:rsidR="009A012A" w:rsidRDefault="009A012A" w:rsidP="009A012A">
      <w:pPr>
        <w:pStyle w:val="a"/>
        <w:numPr>
          <w:ilvl w:val="0"/>
          <w:numId w:val="0"/>
        </w:numPr>
        <w:ind w:left="432" w:hanging="432"/>
      </w:pPr>
      <w:r>
        <w:t xml:space="preserve">All the knowledge will </w:t>
      </w:r>
      <w:proofErr w:type="gramStart"/>
      <w:r>
        <w:t>got</w:t>
      </w:r>
      <w:proofErr w:type="gramEnd"/>
      <w:r>
        <w:t xml:space="preserve"> is from imagination, after we got imagination, we can create new things. </w:t>
      </w:r>
    </w:p>
    <w:p w14:paraId="7B7ABF11" w14:textId="77777777" w:rsidR="009A012A" w:rsidRDefault="009A012A" w:rsidP="009A012A">
      <w:pPr>
        <w:pStyle w:val="a"/>
        <w:numPr>
          <w:ilvl w:val="0"/>
          <w:numId w:val="0"/>
        </w:numPr>
        <w:ind w:left="432" w:hanging="432"/>
      </w:pPr>
      <w:r>
        <w:t>Innovation skills 4C</w:t>
      </w:r>
    </w:p>
    <w:p w14:paraId="2F00F4A0" w14:textId="77777777" w:rsidR="009A012A" w:rsidRDefault="009A012A" w:rsidP="009A012A">
      <w:pPr>
        <w:pStyle w:val="a"/>
        <w:numPr>
          <w:ilvl w:val="0"/>
          <w:numId w:val="0"/>
        </w:numPr>
        <w:ind w:left="432" w:hanging="432"/>
      </w:pPr>
      <w:r>
        <w:t>Communication, collaboration, critical thinking, creativity</w:t>
      </w:r>
    </w:p>
    <w:p w14:paraId="52B564EE" w14:textId="481658AC" w:rsidR="009A012A" w:rsidRDefault="00A607BF" w:rsidP="009A012A">
      <w:pPr>
        <w:pStyle w:val="a"/>
        <w:numPr>
          <w:ilvl w:val="0"/>
          <w:numId w:val="0"/>
        </w:numPr>
        <w:ind w:left="432" w:hanging="432"/>
      </w:pPr>
      <w:r>
        <w:t>Model</w:t>
      </w:r>
    </w:p>
    <w:p w14:paraId="567120D9" w14:textId="7A474378" w:rsidR="00A607BF" w:rsidRDefault="00A607BF" w:rsidP="009A012A">
      <w:pPr>
        <w:pStyle w:val="a"/>
        <w:numPr>
          <w:ilvl w:val="0"/>
          <w:numId w:val="0"/>
        </w:numPr>
        <w:ind w:left="432" w:hanging="432"/>
      </w:pPr>
      <w:r>
        <w:t>Innovation + leadership + strategy</w:t>
      </w:r>
    </w:p>
    <w:p w14:paraId="1AF44A55" w14:textId="77777777" w:rsidR="00A607BF" w:rsidRDefault="00A607BF" w:rsidP="009A012A">
      <w:pPr>
        <w:pStyle w:val="a"/>
        <w:numPr>
          <w:ilvl w:val="0"/>
          <w:numId w:val="0"/>
        </w:numPr>
        <w:ind w:left="432" w:hanging="432"/>
      </w:pPr>
    </w:p>
    <w:p w14:paraId="0E3E29D6" w14:textId="4C2DDB0C" w:rsidR="000575FA" w:rsidRDefault="000575FA" w:rsidP="009A012A">
      <w:pPr>
        <w:pStyle w:val="a"/>
        <w:numPr>
          <w:ilvl w:val="0"/>
          <w:numId w:val="0"/>
        </w:numPr>
        <w:ind w:left="432" w:hanging="432"/>
      </w:pPr>
      <w:r>
        <w:t>09/03</w:t>
      </w:r>
    </w:p>
    <w:p w14:paraId="01D7BB02" w14:textId="2B4D931E" w:rsidR="000575FA" w:rsidRDefault="000575FA" w:rsidP="009A012A">
      <w:pPr>
        <w:pStyle w:val="a"/>
        <w:numPr>
          <w:ilvl w:val="0"/>
          <w:numId w:val="0"/>
        </w:numPr>
        <w:ind w:left="432" w:hanging="432"/>
      </w:pPr>
      <w:r>
        <w:t>discovery</w:t>
      </w:r>
    </w:p>
    <w:p w14:paraId="1639325B" w14:textId="25FC035A" w:rsidR="000575FA" w:rsidRDefault="000575FA" w:rsidP="009A012A">
      <w:pPr>
        <w:pStyle w:val="a"/>
        <w:numPr>
          <w:ilvl w:val="0"/>
          <w:numId w:val="0"/>
        </w:numPr>
        <w:ind w:left="432" w:hanging="432"/>
      </w:pPr>
      <w:r>
        <w:t xml:space="preserve">empathy, get the basic idea to understand each other, know how why </w:t>
      </w:r>
    </w:p>
    <w:p w14:paraId="5A11B95E" w14:textId="172C467A" w:rsidR="000575FA" w:rsidRDefault="000575FA" w:rsidP="009A012A">
      <w:pPr>
        <w:pStyle w:val="a"/>
        <w:numPr>
          <w:ilvl w:val="0"/>
          <w:numId w:val="0"/>
        </w:numPr>
        <w:ind w:left="432" w:hanging="432"/>
      </w:pPr>
      <w:r>
        <w:t>ideation</w:t>
      </w:r>
    </w:p>
    <w:p w14:paraId="49F47890" w14:textId="50A01FBE" w:rsidR="000575FA" w:rsidRDefault="000575FA" w:rsidP="009A012A">
      <w:pPr>
        <w:pStyle w:val="a"/>
        <w:numPr>
          <w:ilvl w:val="0"/>
          <w:numId w:val="0"/>
        </w:numPr>
        <w:ind w:left="432" w:hanging="432"/>
      </w:pPr>
      <w:r>
        <w:t>prototyping</w:t>
      </w:r>
      <w:r w:rsidR="00465428">
        <w:t>, to build a physic project and show your idea real, may realize new problems. Making to think, get idea out of head,</w:t>
      </w:r>
    </w:p>
    <w:p w14:paraId="27AF60A3" w14:textId="6EDBD072" w:rsidR="000575FA" w:rsidRDefault="000575FA" w:rsidP="009A012A">
      <w:pPr>
        <w:pStyle w:val="a"/>
        <w:numPr>
          <w:ilvl w:val="0"/>
          <w:numId w:val="0"/>
        </w:numPr>
        <w:ind w:left="432" w:hanging="432"/>
      </w:pPr>
      <w:r>
        <w:t>tasting</w:t>
      </w:r>
    </w:p>
    <w:p w14:paraId="3EA58493" w14:textId="77777777" w:rsidR="000575FA" w:rsidRDefault="000575FA" w:rsidP="009A012A">
      <w:pPr>
        <w:pStyle w:val="a"/>
        <w:numPr>
          <w:ilvl w:val="0"/>
          <w:numId w:val="0"/>
        </w:numPr>
        <w:ind w:left="432" w:hanging="432"/>
      </w:pPr>
    </w:p>
    <w:p w14:paraId="5B717960" w14:textId="5BC903F7" w:rsidR="0062439C" w:rsidRDefault="0062439C" w:rsidP="0062439C">
      <w:pPr>
        <w:pStyle w:val="a"/>
        <w:numPr>
          <w:ilvl w:val="0"/>
          <w:numId w:val="0"/>
        </w:numPr>
        <w:ind w:left="432" w:hanging="432"/>
      </w:pPr>
      <w:r>
        <w:t>innovation—design thinking</w:t>
      </w:r>
    </w:p>
    <w:p w14:paraId="49AA056E" w14:textId="7B214714" w:rsidR="0062439C" w:rsidRDefault="0062439C" w:rsidP="0062439C">
      <w:pPr>
        <w:pStyle w:val="a"/>
        <w:numPr>
          <w:ilvl w:val="0"/>
          <w:numId w:val="0"/>
        </w:numPr>
        <w:ind w:left="432" w:hanging="432"/>
      </w:pPr>
      <w:r>
        <w:t>business model canvas</w:t>
      </w:r>
    </w:p>
    <w:p w14:paraId="1A9F199D" w14:textId="7A643B75" w:rsidR="0062439C" w:rsidRDefault="0062439C" w:rsidP="0062439C">
      <w:pPr>
        <w:pStyle w:val="a"/>
        <w:numPr>
          <w:ilvl w:val="0"/>
          <w:numId w:val="0"/>
        </w:numPr>
        <w:ind w:left="432" w:hanging="432"/>
      </w:pPr>
      <w:r>
        <w:t>divergent thinking, convergent thinking</w:t>
      </w:r>
    </w:p>
    <w:p w14:paraId="7249EE6A" w14:textId="77777777" w:rsidR="0062439C" w:rsidRDefault="0062439C" w:rsidP="0062439C">
      <w:pPr>
        <w:pStyle w:val="a"/>
        <w:numPr>
          <w:ilvl w:val="0"/>
          <w:numId w:val="0"/>
        </w:numPr>
        <w:ind w:left="432" w:hanging="432"/>
      </w:pPr>
    </w:p>
    <w:p w14:paraId="194C3C8A" w14:textId="4BC073CC" w:rsidR="0062439C" w:rsidRDefault="004D26DC" w:rsidP="0062439C">
      <w:pPr>
        <w:pStyle w:val="a"/>
        <w:numPr>
          <w:ilvl w:val="0"/>
          <w:numId w:val="0"/>
        </w:numPr>
        <w:ind w:left="432" w:hanging="432"/>
      </w:pPr>
      <w:r>
        <w:rPr>
          <w:rFonts w:hint="eastAsia"/>
        </w:rPr>
        <w:t>09/05</w:t>
      </w:r>
    </w:p>
    <w:p w14:paraId="5FCCB81F" w14:textId="49E58E69" w:rsidR="004D26DC" w:rsidRDefault="004D26DC" w:rsidP="0062439C">
      <w:pPr>
        <w:pStyle w:val="a"/>
        <w:numPr>
          <w:ilvl w:val="0"/>
          <w:numId w:val="0"/>
        </w:numPr>
        <w:ind w:left="432" w:hanging="432"/>
      </w:pPr>
      <w:r w:rsidRPr="000179F8">
        <w:rPr>
          <w:rFonts w:hint="eastAsia"/>
          <w:shd w:val="pct15" w:color="auto" w:fill="FFFFFF"/>
        </w:rPr>
        <w:t>innovation</w:t>
      </w:r>
      <w:r>
        <w:rPr>
          <w:rFonts w:hint="eastAsia"/>
        </w:rPr>
        <w:t xml:space="preserve"> by design</w:t>
      </w:r>
    </w:p>
    <w:p w14:paraId="31274096" w14:textId="26491740" w:rsidR="004D26DC" w:rsidRDefault="004D26DC" w:rsidP="004D26DC">
      <w:pPr>
        <w:pStyle w:val="a"/>
        <w:numPr>
          <w:ilvl w:val="0"/>
          <w:numId w:val="5"/>
        </w:numPr>
      </w:pPr>
      <w:r>
        <w:rPr>
          <w:rFonts w:hint="eastAsia"/>
        </w:rPr>
        <w:t>better innovation</w:t>
      </w:r>
    </w:p>
    <w:p w14:paraId="06953CC5" w14:textId="74EE24F0" w:rsidR="004D26DC" w:rsidRDefault="004D26DC" w:rsidP="004D26DC">
      <w:pPr>
        <w:pStyle w:val="a"/>
        <w:numPr>
          <w:ilvl w:val="0"/>
          <w:numId w:val="5"/>
        </w:numPr>
      </w:pPr>
      <w:r>
        <w:rPr>
          <w:rFonts w:hint="eastAsia"/>
        </w:rPr>
        <w:t>thinking organizations</w:t>
      </w:r>
    </w:p>
    <w:p w14:paraId="5D0DC93E" w14:textId="6F0C0E16" w:rsidR="004D26DC" w:rsidRDefault="004D26DC" w:rsidP="004D26DC">
      <w:pPr>
        <w:pStyle w:val="a"/>
        <w:numPr>
          <w:ilvl w:val="0"/>
          <w:numId w:val="5"/>
        </w:numPr>
      </w:pPr>
      <w:r>
        <w:rPr>
          <w:rFonts w:hint="eastAsia"/>
        </w:rPr>
        <w:t>collective</w:t>
      </w:r>
    </w:p>
    <w:p w14:paraId="3079E19D" w14:textId="77777777" w:rsidR="004D26DC" w:rsidRDefault="004D26DC" w:rsidP="004D26DC">
      <w:pPr>
        <w:pStyle w:val="a"/>
        <w:numPr>
          <w:ilvl w:val="0"/>
          <w:numId w:val="0"/>
        </w:numPr>
      </w:pPr>
    </w:p>
    <w:p w14:paraId="0D1F704A" w14:textId="5BA65FB2" w:rsidR="00174796" w:rsidRDefault="00174796" w:rsidP="004D26DC">
      <w:pPr>
        <w:pStyle w:val="a"/>
        <w:numPr>
          <w:ilvl w:val="0"/>
          <w:numId w:val="0"/>
        </w:numPr>
      </w:pPr>
      <w:r>
        <w:rPr>
          <w:rFonts w:hint="eastAsia"/>
        </w:rPr>
        <w:lastRenderedPageBreak/>
        <w:t>10 attributes:</w:t>
      </w:r>
    </w:p>
    <w:p w14:paraId="0BF7C5AB" w14:textId="77A6F8DE" w:rsidR="00174796" w:rsidRDefault="00174796" w:rsidP="004D26DC">
      <w:pPr>
        <w:pStyle w:val="a"/>
        <w:numPr>
          <w:ilvl w:val="0"/>
          <w:numId w:val="0"/>
        </w:numPr>
      </w:pPr>
      <w:r>
        <w:rPr>
          <w:rFonts w:hint="eastAsia"/>
        </w:rPr>
        <w:t xml:space="preserve">the pull factor, the right problems, cultural awareness, curious confrontation, co-creation, open space, whole communication, aligned leadership, purpose. </w:t>
      </w:r>
    </w:p>
    <w:p w14:paraId="317799F7" w14:textId="77777777" w:rsidR="00273A14" w:rsidRDefault="00273A14" w:rsidP="004D26DC">
      <w:pPr>
        <w:pStyle w:val="a"/>
        <w:numPr>
          <w:ilvl w:val="0"/>
          <w:numId w:val="0"/>
        </w:numPr>
      </w:pPr>
    </w:p>
    <w:p w14:paraId="545A6F92" w14:textId="2C7721E3" w:rsidR="00273A14" w:rsidRDefault="00273A14" w:rsidP="004D26DC">
      <w:pPr>
        <w:pStyle w:val="a"/>
        <w:numPr>
          <w:ilvl w:val="0"/>
          <w:numId w:val="0"/>
        </w:numPr>
      </w:pPr>
      <w:r>
        <w:t>09/10</w:t>
      </w:r>
    </w:p>
    <w:p w14:paraId="6C45C585" w14:textId="77777777" w:rsidR="00664B62" w:rsidRDefault="00664B62" w:rsidP="00664B62">
      <w:pPr>
        <w:pStyle w:val="a"/>
        <w:numPr>
          <w:ilvl w:val="0"/>
          <w:numId w:val="0"/>
        </w:numPr>
        <w:ind w:left="432" w:hanging="432"/>
      </w:pPr>
      <w:r>
        <w:t>we all want to feel:</w:t>
      </w:r>
    </w:p>
    <w:p w14:paraId="00CE9D09" w14:textId="2679F06A" w:rsidR="00664B62" w:rsidRDefault="00664B62" w:rsidP="00664B62">
      <w:pPr>
        <w:pStyle w:val="a"/>
        <w:numPr>
          <w:ilvl w:val="0"/>
          <w:numId w:val="6"/>
        </w:numPr>
      </w:pPr>
      <w:r>
        <w:t>important and significant.</w:t>
      </w:r>
    </w:p>
    <w:p w14:paraId="155720E7" w14:textId="77777777" w:rsidR="00664B62" w:rsidRDefault="00664B62" w:rsidP="00664B62">
      <w:pPr>
        <w:pStyle w:val="a"/>
        <w:numPr>
          <w:ilvl w:val="0"/>
          <w:numId w:val="6"/>
        </w:numPr>
      </w:pPr>
      <w:r>
        <w:t>Competent and capable</w:t>
      </w:r>
    </w:p>
    <w:p w14:paraId="38A2432F" w14:textId="4A95F6F0" w:rsidR="00664B62" w:rsidRDefault="00664B62" w:rsidP="00664B62">
      <w:pPr>
        <w:pStyle w:val="a"/>
        <w:numPr>
          <w:ilvl w:val="0"/>
          <w:numId w:val="6"/>
        </w:numPr>
      </w:pPr>
      <w:r>
        <w:t>Linked and accepted</w:t>
      </w:r>
    </w:p>
    <w:p w14:paraId="7FDD5AFE" w14:textId="77777777" w:rsidR="00664B62" w:rsidRDefault="00664B62" w:rsidP="004D26DC">
      <w:pPr>
        <w:pStyle w:val="a"/>
        <w:numPr>
          <w:ilvl w:val="0"/>
          <w:numId w:val="0"/>
        </w:numPr>
      </w:pPr>
    </w:p>
    <w:p w14:paraId="6F2593A3" w14:textId="3C0F501E" w:rsidR="00664B62" w:rsidRDefault="00664B62" w:rsidP="00664B62">
      <w:pPr>
        <w:pStyle w:val="a"/>
        <w:numPr>
          <w:ilvl w:val="0"/>
          <w:numId w:val="0"/>
        </w:numPr>
      </w:pPr>
      <w:r>
        <w:t>Collective imagination:</w:t>
      </w:r>
    </w:p>
    <w:p w14:paraId="0C7C4216" w14:textId="6DA2A186" w:rsidR="00664B62" w:rsidRDefault="00664B62" w:rsidP="00664B62">
      <w:pPr>
        <w:pStyle w:val="a"/>
        <w:numPr>
          <w:ilvl w:val="0"/>
          <w:numId w:val="8"/>
        </w:numPr>
      </w:pPr>
      <w:r>
        <w:t>Participation</w:t>
      </w:r>
    </w:p>
    <w:p w14:paraId="131B7856" w14:textId="73AA8ADF" w:rsidR="00664B62" w:rsidRDefault="00664B62" w:rsidP="00664B62">
      <w:pPr>
        <w:pStyle w:val="a"/>
        <w:numPr>
          <w:ilvl w:val="0"/>
          <w:numId w:val="8"/>
        </w:numPr>
      </w:pPr>
      <w:r>
        <w:t>Pursuit of knowledge</w:t>
      </w:r>
    </w:p>
    <w:p w14:paraId="612215C8" w14:textId="2AEAE129" w:rsidR="00664B62" w:rsidRDefault="00664B62" w:rsidP="00664B62">
      <w:pPr>
        <w:pStyle w:val="a"/>
        <w:numPr>
          <w:ilvl w:val="0"/>
          <w:numId w:val="8"/>
        </w:numPr>
      </w:pPr>
      <w:r>
        <w:t>Free expression</w:t>
      </w:r>
    </w:p>
    <w:p w14:paraId="0FCCBAD6" w14:textId="77777777" w:rsidR="00664B62" w:rsidRDefault="00664B62" w:rsidP="00664B62">
      <w:pPr>
        <w:pStyle w:val="a"/>
        <w:numPr>
          <w:ilvl w:val="0"/>
          <w:numId w:val="0"/>
        </w:numPr>
      </w:pPr>
    </w:p>
    <w:p w14:paraId="1AAC9D0C" w14:textId="03C930CC" w:rsidR="00D655C8" w:rsidRDefault="006313A7" w:rsidP="00664B62">
      <w:pPr>
        <w:pStyle w:val="a"/>
        <w:numPr>
          <w:ilvl w:val="0"/>
          <w:numId w:val="0"/>
        </w:numPr>
      </w:pPr>
      <w:r>
        <w:rPr>
          <w:rFonts w:hint="eastAsia"/>
        </w:rPr>
        <w:t>09/17</w:t>
      </w:r>
    </w:p>
    <w:p w14:paraId="3586DF09" w14:textId="010F871C" w:rsidR="005733F4" w:rsidRDefault="000179F8" w:rsidP="00664B62">
      <w:pPr>
        <w:pStyle w:val="a"/>
        <w:numPr>
          <w:ilvl w:val="0"/>
          <w:numId w:val="0"/>
        </w:numPr>
      </w:pPr>
      <w:r w:rsidRPr="000179F8">
        <w:rPr>
          <w:rFonts w:hint="eastAsia"/>
          <w:shd w:val="pct15" w:color="auto" w:fill="FFFFFF"/>
        </w:rPr>
        <w:t>stra</w:t>
      </w:r>
      <w:r w:rsidRPr="000179F8">
        <w:rPr>
          <w:shd w:val="pct15" w:color="auto" w:fill="FFFFFF"/>
        </w:rPr>
        <w:t xml:space="preserve">tegy leadership </w:t>
      </w:r>
    </w:p>
    <w:p w14:paraId="2740EEA2" w14:textId="77777777" w:rsidR="000179F8" w:rsidRDefault="000179F8" w:rsidP="00664B62">
      <w:pPr>
        <w:pStyle w:val="a"/>
        <w:numPr>
          <w:ilvl w:val="0"/>
          <w:numId w:val="0"/>
        </w:numPr>
      </w:pPr>
    </w:p>
    <w:p w14:paraId="7AA874DE" w14:textId="2B98524D" w:rsidR="005733F4" w:rsidRDefault="005733F4" w:rsidP="00664B62">
      <w:pPr>
        <w:pStyle w:val="a"/>
        <w:numPr>
          <w:ilvl w:val="0"/>
          <w:numId w:val="0"/>
        </w:numPr>
      </w:pPr>
      <w:r>
        <w:t>three things in your life that if you get rid, you would be happier.</w:t>
      </w:r>
    </w:p>
    <w:p w14:paraId="49E96C24" w14:textId="77777777" w:rsidR="005733F4" w:rsidRDefault="005733F4" w:rsidP="005733F4">
      <w:pPr>
        <w:pStyle w:val="a"/>
        <w:numPr>
          <w:ilvl w:val="0"/>
          <w:numId w:val="0"/>
        </w:numPr>
      </w:pPr>
      <w:r>
        <w:t xml:space="preserve">Pool: </w:t>
      </w:r>
    </w:p>
    <w:p w14:paraId="4A195BF4" w14:textId="521CC8A7" w:rsidR="005733F4" w:rsidRDefault="005733F4" w:rsidP="00664B62">
      <w:pPr>
        <w:pStyle w:val="a"/>
        <w:numPr>
          <w:ilvl w:val="0"/>
          <w:numId w:val="0"/>
        </w:numPr>
      </w:pPr>
      <w:r>
        <w:t>Unhealthy</w:t>
      </w:r>
    </w:p>
    <w:p w14:paraId="188B2AC5" w14:textId="01C3F0D0" w:rsidR="005733F4" w:rsidRDefault="000179F8" w:rsidP="00664B62">
      <w:pPr>
        <w:pStyle w:val="a"/>
        <w:numPr>
          <w:ilvl w:val="0"/>
          <w:numId w:val="0"/>
        </w:numPr>
      </w:pPr>
      <w:r>
        <w:t>People made me sad</w:t>
      </w:r>
    </w:p>
    <w:p w14:paraId="18B8B9FD" w14:textId="77777777" w:rsidR="000179F8" w:rsidRDefault="000179F8" w:rsidP="00664B62">
      <w:pPr>
        <w:pStyle w:val="a"/>
        <w:numPr>
          <w:ilvl w:val="0"/>
          <w:numId w:val="0"/>
        </w:numPr>
      </w:pPr>
    </w:p>
    <w:p w14:paraId="19A41CEA" w14:textId="22CD39C4" w:rsidR="005733F4" w:rsidRDefault="005733F4" w:rsidP="00664B62">
      <w:pPr>
        <w:pStyle w:val="a"/>
        <w:numPr>
          <w:ilvl w:val="0"/>
          <w:numId w:val="0"/>
        </w:numPr>
      </w:pPr>
      <w:r>
        <w:t xml:space="preserve">Three things important to you. </w:t>
      </w:r>
    </w:p>
    <w:p w14:paraId="47619247" w14:textId="61921E9B" w:rsidR="006313A7" w:rsidRDefault="00947ED4" w:rsidP="00664B62">
      <w:pPr>
        <w:pStyle w:val="a"/>
        <w:numPr>
          <w:ilvl w:val="0"/>
          <w:numId w:val="0"/>
        </w:numPr>
      </w:pPr>
      <w:r>
        <w:t>friends</w:t>
      </w:r>
      <w:r w:rsidR="005733F4">
        <w:t>: I will get better after sharing the sad things to friends.</w:t>
      </w:r>
    </w:p>
    <w:p w14:paraId="670CCF78" w14:textId="7036BCFD" w:rsidR="00947ED4" w:rsidRDefault="005733F4" w:rsidP="00664B62">
      <w:pPr>
        <w:pStyle w:val="a"/>
        <w:numPr>
          <w:ilvl w:val="0"/>
          <w:numId w:val="0"/>
        </w:numPr>
      </w:pPr>
      <w:r>
        <w:t>money: I can use money to do something more useful, or go shopping</w:t>
      </w:r>
    </w:p>
    <w:p w14:paraId="428A3AFA" w14:textId="1570C338" w:rsidR="005733F4" w:rsidRDefault="000179F8" w:rsidP="00664B62">
      <w:pPr>
        <w:pStyle w:val="a"/>
        <w:numPr>
          <w:ilvl w:val="0"/>
          <w:numId w:val="0"/>
        </w:numPr>
      </w:pPr>
      <w:r>
        <w:t xml:space="preserve">social class </w:t>
      </w:r>
    </w:p>
    <w:p w14:paraId="4FF7C9FD" w14:textId="77777777" w:rsidR="005733F4" w:rsidRPr="000179F8" w:rsidRDefault="005733F4" w:rsidP="00664B62">
      <w:pPr>
        <w:pStyle w:val="a"/>
        <w:numPr>
          <w:ilvl w:val="0"/>
          <w:numId w:val="0"/>
        </w:numPr>
        <w:rPr>
          <w:shd w:val="pct15" w:color="auto" w:fill="FFFFFF"/>
        </w:rPr>
      </w:pPr>
    </w:p>
    <w:p w14:paraId="29585BBE" w14:textId="15E7C46B" w:rsidR="000179F8" w:rsidRPr="000179F8" w:rsidRDefault="005733F4" w:rsidP="00664B62">
      <w:pPr>
        <w:pStyle w:val="a"/>
        <w:numPr>
          <w:ilvl w:val="0"/>
          <w:numId w:val="0"/>
        </w:numPr>
        <w:rPr>
          <w:shd w:val="pct15" w:color="auto" w:fill="FFFFFF"/>
        </w:rPr>
      </w:pPr>
      <w:r w:rsidRPr="000179F8">
        <w:rPr>
          <w:shd w:val="pct15" w:color="auto" w:fill="FFFFFF"/>
        </w:rPr>
        <w:t xml:space="preserve"> </w:t>
      </w:r>
      <w:r w:rsidR="000179F8" w:rsidRPr="000179F8">
        <w:rPr>
          <w:shd w:val="pct15" w:color="auto" w:fill="FFFFFF"/>
        </w:rPr>
        <w:t>strategic thinking</w:t>
      </w:r>
    </w:p>
    <w:p w14:paraId="10C5F8D5" w14:textId="46F0AC08" w:rsidR="000179F8" w:rsidRDefault="000179F8" w:rsidP="00664B62">
      <w:pPr>
        <w:pStyle w:val="a"/>
        <w:numPr>
          <w:ilvl w:val="0"/>
          <w:numId w:val="0"/>
        </w:numPr>
      </w:pPr>
      <w:r>
        <w:t>culture of innovation</w:t>
      </w:r>
    </w:p>
    <w:p w14:paraId="776709D2" w14:textId="2939B8E0" w:rsidR="000179F8" w:rsidRDefault="00C65F8D" w:rsidP="00664B62">
      <w:pPr>
        <w:pStyle w:val="a"/>
        <w:numPr>
          <w:ilvl w:val="0"/>
          <w:numId w:val="0"/>
        </w:numPr>
      </w:pPr>
      <w:r>
        <w:rPr>
          <w:rFonts w:hint="eastAsia"/>
        </w:rPr>
        <w:t>thinki</w:t>
      </w:r>
      <w:r>
        <w:t>ng vs planning</w:t>
      </w:r>
    </w:p>
    <w:p w14:paraId="51BF0BEF" w14:textId="44F9ED65" w:rsidR="00C65F8D" w:rsidRDefault="00C65F8D" w:rsidP="00664B62">
      <w:pPr>
        <w:pStyle w:val="a"/>
        <w:numPr>
          <w:ilvl w:val="0"/>
          <w:numId w:val="0"/>
        </w:numPr>
      </w:pPr>
      <w:r>
        <w:t xml:space="preserve">convergent thinking and divergent thinking </w:t>
      </w:r>
    </w:p>
    <w:p w14:paraId="1BEB62D5" w14:textId="6D0943D2" w:rsidR="0079341B" w:rsidRDefault="0079341B" w:rsidP="00664B62">
      <w:pPr>
        <w:pStyle w:val="a"/>
        <w:numPr>
          <w:ilvl w:val="0"/>
          <w:numId w:val="0"/>
        </w:numPr>
      </w:pPr>
      <w:r>
        <w:t xml:space="preserve">design thinking, system thinking, </w:t>
      </w:r>
    </w:p>
    <w:p w14:paraId="303B466B" w14:textId="77777777" w:rsidR="0079341B" w:rsidRDefault="0079341B" w:rsidP="00664B62">
      <w:pPr>
        <w:pStyle w:val="a"/>
        <w:numPr>
          <w:ilvl w:val="0"/>
          <w:numId w:val="0"/>
        </w:numPr>
      </w:pPr>
    </w:p>
    <w:p w14:paraId="177BBE09" w14:textId="152BDC06" w:rsidR="0079341B" w:rsidRPr="0079341B" w:rsidRDefault="0079341B" w:rsidP="00664B62">
      <w:pPr>
        <w:pStyle w:val="a"/>
        <w:numPr>
          <w:ilvl w:val="0"/>
          <w:numId w:val="0"/>
        </w:numPr>
        <w:rPr>
          <w:u w:val="single"/>
        </w:rPr>
      </w:pPr>
      <w:r w:rsidRPr="0079341B">
        <w:rPr>
          <w:u w:val="single"/>
        </w:rPr>
        <w:t>5 critical attributes</w:t>
      </w:r>
    </w:p>
    <w:p w14:paraId="013624BB" w14:textId="19D90D80" w:rsidR="0079341B" w:rsidRDefault="0079341B" w:rsidP="00664B62">
      <w:pPr>
        <w:pStyle w:val="a"/>
        <w:numPr>
          <w:ilvl w:val="0"/>
          <w:numId w:val="0"/>
        </w:numPr>
      </w:pPr>
      <w:r>
        <w:t>imagination</w:t>
      </w:r>
    </w:p>
    <w:p w14:paraId="4EA48D99" w14:textId="6E175BA7" w:rsidR="0079341B" w:rsidRDefault="0079341B" w:rsidP="00664B62">
      <w:pPr>
        <w:pStyle w:val="a"/>
        <w:numPr>
          <w:ilvl w:val="0"/>
          <w:numId w:val="0"/>
        </w:numPr>
      </w:pPr>
      <w:r>
        <w:t>broad perspective</w:t>
      </w:r>
    </w:p>
    <w:p w14:paraId="36E79A4D" w14:textId="2C1C1779" w:rsidR="0079341B" w:rsidRDefault="0079341B" w:rsidP="00664B62">
      <w:pPr>
        <w:pStyle w:val="a"/>
        <w:numPr>
          <w:ilvl w:val="0"/>
          <w:numId w:val="0"/>
        </w:numPr>
      </w:pPr>
      <w:r>
        <w:t>juggle</w:t>
      </w:r>
    </w:p>
    <w:p w14:paraId="11241426" w14:textId="4CBD4078" w:rsidR="0079341B" w:rsidRDefault="0079341B" w:rsidP="00664B62">
      <w:pPr>
        <w:pStyle w:val="a"/>
        <w:numPr>
          <w:ilvl w:val="0"/>
          <w:numId w:val="0"/>
        </w:numPr>
      </w:pPr>
      <w:r>
        <w:t>no control over</w:t>
      </w:r>
    </w:p>
    <w:p w14:paraId="1E838946" w14:textId="0A8F1A9A" w:rsidR="0079341B" w:rsidRDefault="0079341B" w:rsidP="00664B62">
      <w:pPr>
        <w:pStyle w:val="a"/>
        <w:numPr>
          <w:ilvl w:val="0"/>
          <w:numId w:val="0"/>
        </w:numPr>
      </w:pPr>
      <w:r>
        <w:t>desire to win</w:t>
      </w:r>
    </w:p>
    <w:p w14:paraId="2EFC4317" w14:textId="77777777" w:rsidR="001C4F15" w:rsidRDefault="001C4F15" w:rsidP="00664B62">
      <w:pPr>
        <w:pStyle w:val="a"/>
        <w:numPr>
          <w:ilvl w:val="0"/>
          <w:numId w:val="0"/>
        </w:numPr>
      </w:pPr>
    </w:p>
    <w:p w14:paraId="6DA3D65B" w14:textId="77777777" w:rsidR="00F93B55" w:rsidRDefault="00F93B55" w:rsidP="00664B62">
      <w:pPr>
        <w:pStyle w:val="a"/>
        <w:numPr>
          <w:ilvl w:val="0"/>
          <w:numId w:val="0"/>
        </w:numPr>
      </w:pPr>
    </w:p>
    <w:p w14:paraId="4BB09C3C" w14:textId="51667BEB" w:rsidR="00F93B55" w:rsidRDefault="00F93B55" w:rsidP="00664B62">
      <w:pPr>
        <w:pStyle w:val="a"/>
        <w:numPr>
          <w:ilvl w:val="0"/>
          <w:numId w:val="0"/>
        </w:numPr>
      </w:pPr>
      <w:r>
        <w:t>9/24</w:t>
      </w:r>
    </w:p>
    <w:p w14:paraId="416354E6" w14:textId="35A462F3" w:rsidR="00F93B55" w:rsidRDefault="00F93B55" w:rsidP="00664B62">
      <w:pPr>
        <w:pStyle w:val="a"/>
        <w:numPr>
          <w:ilvl w:val="0"/>
          <w:numId w:val="0"/>
        </w:numPr>
      </w:pPr>
      <w:r>
        <w:t>white paper or genies hours paper due Nov. (one page: question, how, need to be professional)</w:t>
      </w:r>
    </w:p>
    <w:p w14:paraId="53A9E0E6" w14:textId="0D5A6CA5" w:rsidR="00F93B55" w:rsidRDefault="00F93B55" w:rsidP="00664B62">
      <w:pPr>
        <w:pStyle w:val="a"/>
        <w:numPr>
          <w:ilvl w:val="0"/>
          <w:numId w:val="0"/>
        </w:numPr>
      </w:pPr>
      <w:r>
        <w:t>read the book strategic planning: mission</w:t>
      </w:r>
    </w:p>
    <w:p w14:paraId="5D09E49B" w14:textId="77777777" w:rsidR="00E65E8D" w:rsidRDefault="00E65E8D" w:rsidP="00664B62">
      <w:pPr>
        <w:pStyle w:val="a"/>
        <w:numPr>
          <w:ilvl w:val="0"/>
          <w:numId w:val="0"/>
        </w:numPr>
      </w:pPr>
    </w:p>
    <w:p w14:paraId="1ABCCE81" w14:textId="38761489" w:rsidR="001D1C1D" w:rsidRDefault="006B0105" w:rsidP="00664B62">
      <w:pPr>
        <w:pStyle w:val="a"/>
        <w:numPr>
          <w:ilvl w:val="0"/>
          <w:numId w:val="0"/>
        </w:numPr>
      </w:pPr>
      <w:r>
        <w:t>10/01</w:t>
      </w:r>
    </w:p>
    <w:p w14:paraId="49CAEA66" w14:textId="1FCD0906" w:rsidR="006B0105" w:rsidRDefault="00E65E8D" w:rsidP="00664B62">
      <w:pPr>
        <w:pStyle w:val="a"/>
        <w:numPr>
          <w:ilvl w:val="0"/>
          <w:numId w:val="0"/>
        </w:numPr>
      </w:pPr>
      <w:r>
        <w:t>Implementing</w:t>
      </w:r>
      <w:r w:rsidR="006B0105">
        <w:t xml:space="preserve"> systems of adaptation in arts</w:t>
      </w:r>
      <w:r>
        <w:t xml:space="preserve"> </w:t>
      </w:r>
      <w:r w:rsidR="006B0105">
        <w:t>Organizations to produce impactful</w:t>
      </w:r>
      <w:r>
        <w:t xml:space="preserve"> </w:t>
      </w:r>
      <w:r w:rsidR="006B0105">
        <w:t>Art un</w:t>
      </w:r>
      <w:r>
        <w:t xml:space="preserve">der the pressure of commercialization </w:t>
      </w:r>
      <w:r w:rsidR="006B0105">
        <w:t xml:space="preserve">While remaining relevant to society and changing demographics. </w:t>
      </w:r>
    </w:p>
    <w:p w14:paraId="2E098212" w14:textId="6270FD28" w:rsidR="00F93B55" w:rsidRDefault="00F93B55" w:rsidP="001D1C1D">
      <w:pPr>
        <w:tabs>
          <w:tab w:val="left" w:pos="3440"/>
        </w:tabs>
      </w:pPr>
    </w:p>
    <w:p w14:paraId="24FCB28C" w14:textId="57AF7EC4" w:rsidR="001D3581" w:rsidRDefault="001D3581" w:rsidP="001D1C1D">
      <w:pPr>
        <w:tabs>
          <w:tab w:val="left" w:pos="3440"/>
        </w:tabs>
      </w:pPr>
      <w:r>
        <w:rPr>
          <w:rFonts w:hint="eastAsia"/>
        </w:rPr>
        <w:t>10/03</w:t>
      </w:r>
    </w:p>
    <w:p w14:paraId="6106A9DD" w14:textId="660851FC" w:rsidR="001D3581" w:rsidRDefault="00966639" w:rsidP="001D1C1D">
      <w:pPr>
        <w:tabs>
          <w:tab w:val="left" w:pos="3440"/>
        </w:tabs>
      </w:pPr>
      <w:r>
        <w:t>D</w:t>
      </w:r>
      <w:r w:rsidR="001D3581">
        <w:t xml:space="preserve">o </w:t>
      </w:r>
      <w:r>
        <w:t>research</w:t>
      </w:r>
      <w:r w:rsidR="001D3581">
        <w:t xml:space="preserve"> on something about wave pool interests you.</w:t>
      </w:r>
    </w:p>
    <w:p w14:paraId="543132F4" w14:textId="77777777" w:rsidR="00966639" w:rsidRDefault="00966639" w:rsidP="001D1C1D">
      <w:pPr>
        <w:tabs>
          <w:tab w:val="left" w:pos="3440"/>
        </w:tabs>
      </w:pPr>
    </w:p>
    <w:p w14:paraId="77071E12" w14:textId="5AA112CE" w:rsidR="003174F5" w:rsidRDefault="003174F5" w:rsidP="001D1C1D">
      <w:pPr>
        <w:tabs>
          <w:tab w:val="left" w:pos="3440"/>
        </w:tabs>
      </w:pPr>
      <w:r>
        <w:lastRenderedPageBreak/>
        <w:t>10/08</w:t>
      </w:r>
    </w:p>
    <w:p w14:paraId="67198F73" w14:textId="2CD27257" w:rsidR="003174F5" w:rsidRDefault="003174F5" w:rsidP="001D1C1D">
      <w:pPr>
        <w:tabs>
          <w:tab w:val="left" w:pos="3440"/>
        </w:tabs>
      </w:pPr>
      <w:r>
        <w:t xml:space="preserve">what do we need to </w:t>
      </w:r>
      <w:proofErr w:type="gramStart"/>
      <w:r>
        <w:t>know</w:t>
      </w:r>
      <w:proofErr w:type="gramEnd"/>
    </w:p>
    <w:p w14:paraId="7AEB380E" w14:textId="26648613" w:rsidR="003174F5" w:rsidRDefault="00F66E2F" w:rsidP="001D1C1D">
      <w:pPr>
        <w:tabs>
          <w:tab w:val="left" w:pos="3440"/>
        </w:tabs>
      </w:pPr>
      <w:r>
        <w:t>1.</w:t>
      </w:r>
    </w:p>
    <w:p w14:paraId="59E7A2FC" w14:textId="77777777" w:rsidR="00F66E2F" w:rsidRDefault="00F66E2F" w:rsidP="001D1C1D">
      <w:pPr>
        <w:tabs>
          <w:tab w:val="left" w:pos="3440"/>
        </w:tabs>
      </w:pPr>
    </w:p>
    <w:p w14:paraId="79784949" w14:textId="6B612828" w:rsidR="00F66E2F" w:rsidRDefault="00D553F4" w:rsidP="001D1C1D">
      <w:pPr>
        <w:tabs>
          <w:tab w:val="left" w:pos="3440"/>
        </w:tabs>
      </w:pPr>
      <w:r>
        <w:t>10/22</w:t>
      </w:r>
    </w:p>
    <w:p w14:paraId="5105ECFB" w14:textId="652D87F4" w:rsidR="00D553F4" w:rsidRPr="00D553F4" w:rsidRDefault="00D553F4" w:rsidP="001D1C1D">
      <w:pPr>
        <w:tabs>
          <w:tab w:val="left" w:pos="3440"/>
        </w:tabs>
        <w:rPr>
          <w:u w:val="single"/>
        </w:rPr>
      </w:pPr>
      <w:r w:rsidRPr="00D553F4">
        <w:rPr>
          <w:u w:val="single"/>
        </w:rPr>
        <w:t>Cal debrief</w:t>
      </w:r>
    </w:p>
    <w:p w14:paraId="094E719C" w14:textId="10A8C2B1" w:rsidR="00D553F4" w:rsidRDefault="00D553F4" w:rsidP="001D1C1D">
      <w:pPr>
        <w:tabs>
          <w:tab w:val="left" w:pos="3440"/>
        </w:tabs>
      </w:pPr>
      <w:r>
        <w:t>Vision</w:t>
      </w:r>
    </w:p>
    <w:p w14:paraId="1EC582AB" w14:textId="5AAAA7F6" w:rsidR="00D553F4" w:rsidRDefault="00D553F4" w:rsidP="001D1C1D">
      <w:pPr>
        <w:tabs>
          <w:tab w:val="left" w:pos="3440"/>
        </w:tabs>
      </w:pPr>
      <w:r>
        <w:t>Message</w:t>
      </w:r>
    </w:p>
    <w:p w14:paraId="3541C60F" w14:textId="4C3F26F8" w:rsidR="00D553F4" w:rsidRDefault="00D553F4" w:rsidP="001D1C1D">
      <w:pPr>
        <w:tabs>
          <w:tab w:val="left" w:pos="3440"/>
        </w:tabs>
      </w:pPr>
      <w:r>
        <w:t>Programming</w:t>
      </w:r>
    </w:p>
    <w:p w14:paraId="5FFA6B32" w14:textId="44A1A587" w:rsidR="00D553F4" w:rsidRDefault="00D553F4" w:rsidP="001D1C1D">
      <w:pPr>
        <w:tabs>
          <w:tab w:val="left" w:pos="3440"/>
        </w:tabs>
      </w:pPr>
      <w:r>
        <w:t>Staffing</w:t>
      </w:r>
    </w:p>
    <w:p w14:paraId="2DC6C340" w14:textId="3C87C215" w:rsidR="00D553F4" w:rsidRDefault="00D553F4" w:rsidP="001D1C1D">
      <w:pPr>
        <w:tabs>
          <w:tab w:val="left" w:pos="3440"/>
        </w:tabs>
      </w:pPr>
      <w:r>
        <w:t>Space</w:t>
      </w:r>
    </w:p>
    <w:p w14:paraId="0857F780" w14:textId="0A37B5B6" w:rsidR="00D553F4" w:rsidRDefault="00D553F4" w:rsidP="001D1C1D">
      <w:pPr>
        <w:tabs>
          <w:tab w:val="left" w:pos="3440"/>
        </w:tabs>
      </w:pPr>
      <w:r>
        <w:t>Money</w:t>
      </w:r>
    </w:p>
    <w:p w14:paraId="3F2D835C" w14:textId="77777777" w:rsidR="00D553F4" w:rsidRDefault="00D553F4" w:rsidP="001D1C1D">
      <w:pPr>
        <w:tabs>
          <w:tab w:val="left" w:pos="3440"/>
        </w:tabs>
      </w:pPr>
    </w:p>
    <w:p w14:paraId="544A2661" w14:textId="4B4F6A29" w:rsidR="00F43CF7" w:rsidRDefault="00F43CF7" w:rsidP="001D1C1D">
      <w:pPr>
        <w:tabs>
          <w:tab w:val="left" w:pos="3440"/>
        </w:tabs>
      </w:pPr>
      <w:r>
        <w:t>10/24</w:t>
      </w:r>
    </w:p>
    <w:p w14:paraId="3BAF334A" w14:textId="114835F3" w:rsidR="00F43CF7" w:rsidRDefault="00F43CF7" w:rsidP="001D1C1D">
      <w:pPr>
        <w:tabs>
          <w:tab w:val="left" w:pos="3440"/>
        </w:tabs>
      </w:pPr>
      <w:r>
        <w:t>strategic thinking/ planning</w:t>
      </w:r>
    </w:p>
    <w:p w14:paraId="36410819" w14:textId="546B2AE6" w:rsidR="00CF02C8" w:rsidRPr="00CF02C8" w:rsidRDefault="00CF02C8" w:rsidP="001D1C1D">
      <w:pPr>
        <w:tabs>
          <w:tab w:val="left" w:pos="3440"/>
        </w:tabs>
        <w:rPr>
          <w:u w:val="single"/>
        </w:rPr>
      </w:pPr>
      <w:r w:rsidRPr="00CF02C8">
        <w:rPr>
          <w:u w:val="single"/>
        </w:rPr>
        <w:t>rise</w:t>
      </w:r>
      <w:r w:rsidR="00F43CF7" w:rsidRPr="00CF02C8">
        <w:rPr>
          <w:u w:val="single"/>
        </w:rPr>
        <w:t>:</w:t>
      </w:r>
    </w:p>
    <w:p w14:paraId="69264D1C" w14:textId="7B6E4EE2" w:rsidR="00F43CF7" w:rsidRDefault="00F43CF7" w:rsidP="00CF02C8">
      <w:pPr>
        <w:pStyle w:val="afb"/>
        <w:numPr>
          <w:ilvl w:val="0"/>
          <w:numId w:val="9"/>
        </w:numPr>
        <w:tabs>
          <w:tab w:val="left" w:pos="3440"/>
        </w:tabs>
        <w:ind w:firstLineChars="0"/>
      </w:pPr>
      <w:r>
        <w:t xml:space="preserve">research, </w:t>
      </w:r>
      <w:r w:rsidR="00CF02C8">
        <w:t>scholarships, artistry</w:t>
      </w:r>
    </w:p>
    <w:p w14:paraId="5125AA1E" w14:textId="537E47EC" w:rsidR="00CF02C8" w:rsidRDefault="00CF02C8" w:rsidP="00CF02C8">
      <w:pPr>
        <w:pStyle w:val="afb"/>
        <w:numPr>
          <w:ilvl w:val="0"/>
          <w:numId w:val="9"/>
        </w:numPr>
        <w:tabs>
          <w:tab w:val="left" w:pos="3440"/>
        </w:tabs>
        <w:ind w:firstLineChars="0"/>
      </w:pPr>
      <w:r>
        <w:t>innovation</w:t>
      </w:r>
    </w:p>
    <w:p w14:paraId="5E0DD3AC" w14:textId="0A7A0FC7" w:rsidR="00CF02C8" w:rsidRDefault="00CF02C8" w:rsidP="00CF02C8">
      <w:pPr>
        <w:pStyle w:val="afb"/>
        <w:numPr>
          <w:ilvl w:val="0"/>
          <w:numId w:val="9"/>
        </w:numPr>
        <w:tabs>
          <w:tab w:val="left" w:pos="3440"/>
        </w:tabs>
        <w:ind w:firstLineChars="0"/>
      </w:pPr>
      <w:r>
        <w:t>student success</w:t>
      </w:r>
    </w:p>
    <w:p w14:paraId="6728F9D7" w14:textId="0A447388" w:rsidR="00CF02C8" w:rsidRDefault="00CF02C8" w:rsidP="001D1C1D">
      <w:pPr>
        <w:pStyle w:val="afb"/>
        <w:numPr>
          <w:ilvl w:val="0"/>
          <w:numId w:val="9"/>
        </w:numPr>
        <w:tabs>
          <w:tab w:val="left" w:pos="3440"/>
        </w:tabs>
        <w:ind w:firstLineChars="0"/>
      </w:pPr>
      <w:r>
        <w:t>engagement</w:t>
      </w:r>
    </w:p>
    <w:p w14:paraId="78E56171" w14:textId="040FB1D8" w:rsidR="00F43CF7" w:rsidRDefault="00F43CF7" w:rsidP="001D1C1D">
      <w:pPr>
        <w:tabs>
          <w:tab w:val="left" w:pos="3440"/>
        </w:tabs>
      </w:pPr>
      <w:r>
        <w:t>strategy –simple, one direction</w:t>
      </w:r>
    </w:p>
    <w:p w14:paraId="70E45EA4" w14:textId="4E9A0EDA" w:rsidR="00F43CF7" w:rsidRDefault="00CF02C8" w:rsidP="001D1C1D">
      <w:pPr>
        <w:tabs>
          <w:tab w:val="left" w:pos="3440"/>
        </w:tabs>
      </w:pPr>
      <w:r>
        <w:rPr>
          <w:rFonts w:hint="eastAsia"/>
        </w:rPr>
        <w:t>inn</w:t>
      </w:r>
      <w:r>
        <w:t>ovative strategies</w:t>
      </w:r>
    </w:p>
    <w:p w14:paraId="464E8D93" w14:textId="2F61C5E7" w:rsidR="00CF02C8" w:rsidRDefault="00CF02C8" w:rsidP="001D1C1D">
      <w:pPr>
        <w:tabs>
          <w:tab w:val="left" w:pos="3440"/>
        </w:tabs>
      </w:pPr>
      <w:r>
        <w:rPr>
          <w:rFonts w:hint="eastAsia"/>
        </w:rPr>
        <w:t>wh</w:t>
      </w:r>
      <w:r>
        <w:t>ere do we start—mission statement</w:t>
      </w:r>
    </w:p>
    <w:p w14:paraId="5FF0AE76" w14:textId="03F32AE2" w:rsidR="00CF02C8" w:rsidRDefault="00CF02C8" w:rsidP="001D1C1D">
      <w:pPr>
        <w:tabs>
          <w:tab w:val="left" w:pos="3440"/>
        </w:tabs>
      </w:pPr>
      <w:r>
        <w:t xml:space="preserve">“the mission statement </w:t>
      </w:r>
      <w:r w:rsidR="00F333F8">
        <w:t>describes</w:t>
      </w:r>
      <w:r>
        <w:t>…”</w:t>
      </w:r>
    </w:p>
    <w:p w14:paraId="3D458597" w14:textId="117733BE" w:rsidR="00CF02C8" w:rsidRDefault="00CF02C8" w:rsidP="001D1C1D">
      <w:pPr>
        <w:tabs>
          <w:tab w:val="left" w:pos="3440"/>
        </w:tabs>
      </w:pPr>
      <w:r>
        <w:t>“</w:t>
      </w:r>
      <w:r>
        <w:rPr>
          <w:rFonts w:hint="eastAsia"/>
        </w:rPr>
        <w:t>every person who influences the behavior of the organization must understand its implication</w:t>
      </w:r>
      <w:r>
        <w:t>”</w:t>
      </w:r>
    </w:p>
    <w:p w14:paraId="759C3C14" w14:textId="09D77B78" w:rsidR="00CF02C8" w:rsidRDefault="00F333F8" w:rsidP="001D1C1D">
      <w:pPr>
        <w:tabs>
          <w:tab w:val="left" w:pos="3440"/>
        </w:tabs>
      </w:pPr>
      <w:r>
        <w:t>“</w:t>
      </w:r>
      <w:r>
        <w:rPr>
          <w:rFonts w:hint="eastAsia"/>
        </w:rPr>
        <w:t>the</w:t>
      </w:r>
      <w:r>
        <w:t xml:space="preserve"> mission statement describes the central goals of the organization and the scope”</w:t>
      </w:r>
    </w:p>
    <w:p w14:paraId="72EC5E6E" w14:textId="77777777" w:rsidR="00F333F8" w:rsidRDefault="00F333F8" w:rsidP="001D1C1D">
      <w:pPr>
        <w:tabs>
          <w:tab w:val="left" w:pos="3440"/>
        </w:tabs>
      </w:pPr>
    </w:p>
    <w:p w14:paraId="2CB0E7E2" w14:textId="19BC96A8" w:rsidR="00F333F8" w:rsidRPr="00F333F8" w:rsidRDefault="00F333F8" w:rsidP="001D1C1D">
      <w:pPr>
        <w:tabs>
          <w:tab w:val="left" w:pos="3440"/>
        </w:tabs>
        <w:rPr>
          <w:u w:val="single"/>
        </w:rPr>
      </w:pPr>
      <w:r w:rsidRPr="00F333F8">
        <w:rPr>
          <w:u w:val="single"/>
        </w:rPr>
        <w:t>environmental analysis</w:t>
      </w:r>
    </w:p>
    <w:p w14:paraId="2AA84DBD" w14:textId="5B774A10" w:rsidR="00F333F8" w:rsidRDefault="00F333F8" w:rsidP="001D1C1D">
      <w:pPr>
        <w:tabs>
          <w:tab w:val="left" w:pos="3440"/>
        </w:tabs>
      </w:pPr>
      <w:r>
        <w:t>how does your organization fit in the industry you are operating in?</w:t>
      </w:r>
    </w:p>
    <w:p w14:paraId="7BFF9B8B" w14:textId="5CC92C2F" w:rsidR="00F43CF7" w:rsidRDefault="00F333F8" w:rsidP="004F42B1">
      <w:pPr>
        <w:pStyle w:val="afb"/>
        <w:numPr>
          <w:ilvl w:val="0"/>
          <w:numId w:val="10"/>
        </w:numPr>
        <w:tabs>
          <w:tab w:val="left" w:pos="3440"/>
        </w:tabs>
        <w:ind w:firstLineChars="0"/>
      </w:pPr>
      <w:r>
        <w:t>arts ecology of for the nation as whole.</w:t>
      </w:r>
    </w:p>
    <w:p w14:paraId="22C0E2CA" w14:textId="3F1F628B" w:rsidR="00F333F8" w:rsidRDefault="00F333F8" w:rsidP="004F42B1">
      <w:pPr>
        <w:pStyle w:val="afb"/>
        <w:numPr>
          <w:ilvl w:val="0"/>
          <w:numId w:val="10"/>
        </w:numPr>
        <w:tabs>
          <w:tab w:val="left" w:pos="3440"/>
        </w:tabs>
        <w:ind w:firstLineChars="0"/>
      </w:pPr>
      <w:r>
        <w:t xml:space="preserve">Exploration of the industry of the organization </w:t>
      </w:r>
    </w:p>
    <w:p w14:paraId="363C3739" w14:textId="24B4ADE0" w:rsidR="00F333F8" w:rsidRDefault="00F333F8" w:rsidP="004F42B1">
      <w:pPr>
        <w:pStyle w:val="afb"/>
        <w:numPr>
          <w:ilvl w:val="0"/>
          <w:numId w:val="10"/>
        </w:numPr>
        <w:tabs>
          <w:tab w:val="left" w:pos="3440"/>
        </w:tabs>
        <w:ind w:firstLineChars="0"/>
      </w:pPr>
      <w:r>
        <w:t>Arts ecology of the city or region</w:t>
      </w:r>
    </w:p>
    <w:p w14:paraId="41D8DD3E" w14:textId="77777777" w:rsidR="004F42B1" w:rsidRDefault="004F42B1" w:rsidP="004F42B1">
      <w:pPr>
        <w:tabs>
          <w:tab w:val="left" w:pos="3440"/>
        </w:tabs>
      </w:pPr>
      <w:r>
        <w:t>In the end you should have both:</w:t>
      </w:r>
    </w:p>
    <w:p w14:paraId="29044AC2" w14:textId="37AC6845" w:rsidR="00F333F8" w:rsidRDefault="004F42B1" w:rsidP="004F42B1">
      <w:pPr>
        <w:pStyle w:val="afb"/>
        <w:numPr>
          <w:ilvl w:val="0"/>
          <w:numId w:val="10"/>
        </w:numPr>
        <w:tabs>
          <w:tab w:val="left" w:pos="3440"/>
        </w:tabs>
        <w:ind w:firstLineChars="0"/>
      </w:pPr>
      <w:r>
        <w:t>constraints</w:t>
      </w:r>
    </w:p>
    <w:p w14:paraId="34B29039" w14:textId="6923074C" w:rsidR="004F42B1" w:rsidRDefault="004F42B1" w:rsidP="004F42B1">
      <w:pPr>
        <w:pStyle w:val="afb"/>
        <w:numPr>
          <w:ilvl w:val="0"/>
          <w:numId w:val="10"/>
        </w:numPr>
        <w:tabs>
          <w:tab w:val="left" w:pos="3440"/>
        </w:tabs>
        <w:ind w:firstLineChars="0"/>
      </w:pPr>
      <w:r>
        <w:t>Opportunities</w:t>
      </w:r>
    </w:p>
    <w:p w14:paraId="561BC1E9" w14:textId="25BD2DF6" w:rsidR="004F42B1" w:rsidRPr="004F42B1" w:rsidRDefault="004F42B1" w:rsidP="001D1C1D">
      <w:pPr>
        <w:tabs>
          <w:tab w:val="left" w:pos="3440"/>
        </w:tabs>
        <w:rPr>
          <w:u w:val="single"/>
        </w:rPr>
      </w:pPr>
      <w:r w:rsidRPr="004F42B1">
        <w:rPr>
          <w:u w:val="single"/>
        </w:rPr>
        <w:t>I</w:t>
      </w:r>
      <w:r w:rsidRPr="004F42B1">
        <w:rPr>
          <w:rFonts w:hint="eastAsia"/>
          <w:u w:val="single"/>
        </w:rPr>
        <w:t>ntern</w:t>
      </w:r>
      <w:r w:rsidRPr="004F42B1">
        <w:rPr>
          <w:u w:val="single"/>
        </w:rPr>
        <w:t xml:space="preserve"> analysis</w:t>
      </w:r>
    </w:p>
    <w:p w14:paraId="75FBF77C" w14:textId="28BEEE4C" w:rsidR="004F42B1" w:rsidRDefault="004F42B1" w:rsidP="001D1C1D">
      <w:pPr>
        <w:tabs>
          <w:tab w:val="left" w:pos="3440"/>
        </w:tabs>
      </w:pPr>
      <w:r>
        <w:t>What the organization is…</w:t>
      </w:r>
    </w:p>
    <w:p w14:paraId="3FC8AD74" w14:textId="0C7113F0" w:rsidR="004F42B1" w:rsidRDefault="004F42B1" w:rsidP="001D1C1D">
      <w:pPr>
        <w:tabs>
          <w:tab w:val="left" w:pos="3440"/>
        </w:tabs>
      </w:pPr>
      <w:r>
        <w:t>Doing well, not doing so well</w:t>
      </w:r>
    </w:p>
    <w:p w14:paraId="4E1811D6" w14:textId="719EEEBE" w:rsidR="004F42B1" w:rsidRPr="004F42B1" w:rsidRDefault="004F42B1" w:rsidP="001D1C1D">
      <w:pPr>
        <w:tabs>
          <w:tab w:val="left" w:pos="3440"/>
        </w:tabs>
        <w:rPr>
          <w:u w:val="single"/>
        </w:rPr>
      </w:pPr>
      <w:r w:rsidRPr="004F42B1">
        <w:rPr>
          <w:u w:val="single"/>
        </w:rPr>
        <w:t>Strategy development</w:t>
      </w:r>
    </w:p>
    <w:p w14:paraId="03B92A78" w14:textId="4BE4C013" w:rsidR="004F42B1" w:rsidRDefault="004F42B1" w:rsidP="001D1C1D">
      <w:pPr>
        <w:tabs>
          <w:tab w:val="left" w:pos="3440"/>
        </w:tabs>
      </w:pPr>
      <w:r>
        <w:t>Protect and exploit successes/external</w:t>
      </w:r>
    </w:p>
    <w:p w14:paraId="5B7FAB8A" w14:textId="069C8459" w:rsidR="004F42B1" w:rsidRDefault="004F42B1" w:rsidP="001D1C1D">
      <w:pPr>
        <w:tabs>
          <w:tab w:val="left" w:pos="3440"/>
        </w:tabs>
      </w:pPr>
      <w:r>
        <w:t>N</w:t>
      </w:r>
      <w:r>
        <w:rPr>
          <w:rFonts w:hint="eastAsia"/>
        </w:rPr>
        <w:t>ew</w:t>
      </w:r>
      <w:r>
        <w:t xml:space="preserve"> opportunities/external</w:t>
      </w:r>
    </w:p>
    <w:p w14:paraId="7EBBD30D" w14:textId="5D0C13BB" w:rsidR="004F42B1" w:rsidRDefault="004F42B1" w:rsidP="001D1C1D">
      <w:pPr>
        <w:tabs>
          <w:tab w:val="left" w:pos="3440"/>
        </w:tabs>
      </w:pPr>
      <w:r>
        <w:t>Address weaknesses/internal</w:t>
      </w:r>
    </w:p>
    <w:p w14:paraId="70A247A8" w14:textId="0E9C9DA5" w:rsidR="004F42B1" w:rsidRDefault="004F42B1" w:rsidP="001D1C1D">
      <w:pPr>
        <w:tabs>
          <w:tab w:val="left" w:pos="3440"/>
        </w:tabs>
      </w:pPr>
      <w:r>
        <w:t>Develop strengths</w:t>
      </w:r>
    </w:p>
    <w:p w14:paraId="643B9F79" w14:textId="737BD828" w:rsidR="004F42B1" w:rsidRPr="00936AEB" w:rsidRDefault="00936AEB" w:rsidP="001D1C1D">
      <w:pPr>
        <w:tabs>
          <w:tab w:val="left" w:pos="3440"/>
        </w:tabs>
        <w:rPr>
          <w:u w:val="single"/>
        </w:rPr>
      </w:pPr>
      <w:r w:rsidRPr="00936AEB">
        <w:rPr>
          <w:u w:val="single"/>
        </w:rPr>
        <w:t>Implementation plan</w:t>
      </w:r>
    </w:p>
    <w:p w14:paraId="50915BCE" w14:textId="746A390F" w:rsidR="00936AEB" w:rsidRDefault="00936AEB" w:rsidP="001D1C1D">
      <w:pPr>
        <w:tabs>
          <w:tab w:val="left" w:pos="3440"/>
        </w:tabs>
      </w:pPr>
      <w:r>
        <w:t>How does your organization act?</w:t>
      </w:r>
      <w:r>
        <w:br/>
        <w:t>plan</w:t>
      </w:r>
    </w:p>
    <w:p w14:paraId="7EED65E0" w14:textId="0CD9C78F" w:rsidR="00936AEB" w:rsidRDefault="00936AEB" w:rsidP="001D1C1D">
      <w:pPr>
        <w:tabs>
          <w:tab w:val="left" w:pos="3440"/>
        </w:tabs>
      </w:pPr>
      <w:r>
        <w:t>Who</w:t>
      </w:r>
    </w:p>
    <w:p w14:paraId="2A1BE9DD" w14:textId="437E4355" w:rsidR="00936AEB" w:rsidRDefault="00936AEB" w:rsidP="001D1C1D">
      <w:pPr>
        <w:tabs>
          <w:tab w:val="left" w:pos="3440"/>
        </w:tabs>
      </w:pPr>
      <w:r>
        <w:t>When</w:t>
      </w:r>
    </w:p>
    <w:p w14:paraId="19C9671C" w14:textId="3C5AF112" w:rsidR="00936AEB" w:rsidRPr="00936AEB" w:rsidRDefault="00936AEB" w:rsidP="001D1C1D">
      <w:pPr>
        <w:tabs>
          <w:tab w:val="left" w:pos="3440"/>
        </w:tabs>
        <w:rPr>
          <w:u w:val="single"/>
        </w:rPr>
      </w:pPr>
      <w:r w:rsidRPr="00936AEB">
        <w:rPr>
          <w:u w:val="single"/>
        </w:rPr>
        <w:t>Financial plan</w:t>
      </w:r>
    </w:p>
    <w:p w14:paraId="7A12BFF4" w14:textId="0CD91871" w:rsidR="00936AEB" w:rsidRDefault="00936AEB" w:rsidP="001D1C1D">
      <w:pPr>
        <w:tabs>
          <w:tab w:val="left" w:pos="3440"/>
        </w:tabs>
      </w:pPr>
      <w:r>
        <w:t>How does your organization pay for it?</w:t>
      </w:r>
    </w:p>
    <w:p w14:paraId="370AC9CC" w14:textId="6A957658" w:rsidR="00936AEB" w:rsidRDefault="00936AEB" w:rsidP="001D1C1D">
      <w:pPr>
        <w:tabs>
          <w:tab w:val="left" w:pos="3440"/>
        </w:tabs>
      </w:pPr>
      <w:r>
        <w:t>Quantify the strategies</w:t>
      </w:r>
    </w:p>
    <w:p w14:paraId="40F31227" w14:textId="5734BA55" w:rsidR="00936AEB" w:rsidRDefault="00936AEB" w:rsidP="001D1C1D">
      <w:pPr>
        <w:tabs>
          <w:tab w:val="left" w:pos="3440"/>
        </w:tabs>
      </w:pPr>
      <w:r>
        <w:t>Create measurable results</w:t>
      </w:r>
    </w:p>
    <w:p w14:paraId="301CAD65" w14:textId="6F62EEC5" w:rsidR="00936AEB" w:rsidRDefault="00936AEB" w:rsidP="001D1C1D">
      <w:pPr>
        <w:tabs>
          <w:tab w:val="left" w:pos="3440"/>
        </w:tabs>
      </w:pPr>
      <w:r>
        <w:t>Address sustainability</w:t>
      </w:r>
    </w:p>
    <w:p w14:paraId="1C3EDEEF" w14:textId="77777777" w:rsidR="00936AEB" w:rsidRDefault="00936AEB" w:rsidP="001D1C1D">
      <w:pPr>
        <w:tabs>
          <w:tab w:val="left" w:pos="3440"/>
        </w:tabs>
      </w:pPr>
    </w:p>
    <w:p w14:paraId="66B60176" w14:textId="6E437973" w:rsidR="00936AEB" w:rsidRPr="00936AEB" w:rsidRDefault="00936AEB" w:rsidP="001D1C1D">
      <w:pPr>
        <w:tabs>
          <w:tab w:val="left" w:pos="3440"/>
        </w:tabs>
        <w:rPr>
          <w:u w:val="single"/>
        </w:rPr>
      </w:pPr>
      <w:r w:rsidRPr="00936AEB">
        <w:rPr>
          <w:u w:val="single"/>
        </w:rPr>
        <w:lastRenderedPageBreak/>
        <w:t>5 C’s + M</w:t>
      </w:r>
    </w:p>
    <w:p w14:paraId="2D9730FB" w14:textId="363003AA" w:rsidR="00936AEB" w:rsidRDefault="00936AEB" w:rsidP="001D1C1D">
      <w:pPr>
        <w:tabs>
          <w:tab w:val="left" w:pos="3440"/>
        </w:tabs>
      </w:pPr>
      <w:r>
        <w:t>clear, concise, complete, coherent, compelling</w:t>
      </w:r>
    </w:p>
    <w:p w14:paraId="268778BF" w14:textId="62C70733" w:rsidR="00936AEB" w:rsidRDefault="00936AEB" w:rsidP="001D1C1D">
      <w:pPr>
        <w:tabs>
          <w:tab w:val="left" w:pos="3440"/>
        </w:tabs>
      </w:pPr>
      <w:r>
        <w:t>memorable</w:t>
      </w:r>
    </w:p>
    <w:p w14:paraId="6B096726" w14:textId="77777777" w:rsidR="00936AEB" w:rsidRDefault="00936AEB" w:rsidP="001D1C1D">
      <w:pPr>
        <w:tabs>
          <w:tab w:val="left" w:pos="3440"/>
        </w:tabs>
      </w:pPr>
    </w:p>
    <w:p w14:paraId="68197822" w14:textId="309737DF" w:rsidR="00233811" w:rsidRDefault="00233811" w:rsidP="001D1C1D">
      <w:pPr>
        <w:tabs>
          <w:tab w:val="left" w:pos="3440"/>
        </w:tabs>
      </w:pPr>
      <w:r>
        <w:rPr>
          <w:rFonts w:hint="eastAsia"/>
        </w:rPr>
        <w:t>10/29</w:t>
      </w:r>
    </w:p>
    <w:p w14:paraId="3422A817" w14:textId="3482280A" w:rsidR="00233811" w:rsidRDefault="00233811" w:rsidP="001D1C1D">
      <w:pPr>
        <w:tabs>
          <w:tab w:val="left" w:pos="3440"/>
        </w:tabs>
      </w:pPr>
      <w:r>
        <w:rPr>
          <w:rFonts w:hint="eastAsia"/>
        </w:rPr>
        <w:t>strategic analysis</w:t>
      </w:r>
    </w:p>
    <w:p w14:paraId="17733C67" w14:textId="77777777" w:rsidR="00401069" w:rsidRDefault="00401069" w:rsidP="001D1C1D">
      <w:pPr>
        <w:tabs>
          <w:tab w:val="left" w:pos="3440"/>
        </w:tabs>
      </w:pPr>
    </w:p>
    <w:p w14:paraId="3AE0E873" w14:textId="3E50DCA3" w:rsidR="00401069" w:rsidRDefault="00401069" w:rsidP="001D1C1D">
      <w:pPr>
        <w:tabs>
          <w:tab w:val="left" w:pos="3440"/>
        </w:tabs>
      </w:pPr>
      <w:r>
        <w:rPr>
          <w:rFonts w:hint="eastAsia"/>
        </w:rPr>
        <w:t>11/07</w:t>
      </w:r>
    </w:p>
    <w:p w14:paraId="4B029D14" w14:textId="3F2D20EC" w:rsidR="00401069" w:rsidRDefault="00401069" w:rsidP="001D1C1D">
      <w:pPr>
        <w:tabs>
          <w:tab w:val="left" w:pos="3440"/>
        </w:tabs>
      </w:pPr>
      <w:r>
        <w:rPr>
          <w:rFonts w:hint="eastAsia"/>
        </w:rPr>
        <w:t>program</w:t>
      </w:r>
    </w:p>
    <w:p w14:paraId="78A98EE6" w14:textId="77777777" w:rsidR="00401069" w:rsidRDefault="00401069" w:rsidP="001D1C1D">
      <w:pPr>
        <w:tabs>
          <w:tab w:val="left" w:pos="3440"/>
        </w:tabs>
      </w:pPr>
    </w:p>
    <w:p w14:paraId="4154D10E" w14:textId="005859CF" w:rsidR="00401069" w:rsidRPr="008364AE" w:rsidRDefault="00401069" w:rsidP="001D1C1D">
      <w:pPr>
        <w:tabs>
          <w:tab w:val="left" w:pos="3440"/>
        </w:tabs>
        <w:rPr>
          <w:u w:val="single"/>
        </w:rPr>
      </w:pPr>
      <w:r w:rsidRPr="008364AE">
        <w:rPr>
          <w:u w:val="single"/>
        </w:rPr>
        <w:t>key artistic planning points</w:t>
      </w:r>
    </w:p>
    <w:p w14:paraId="6DE4DF53" w14:textId="5455BFBD" w:rsidR="00401069" w:rsidRDefault="00401069" w:rsidP="001D1C1D">
      <w:pPr>
        <w:tabs>
          <w:tab w:val="left" w:pos="3440"/>
        </w:tabs>
      </w:pPr>
      <w:r>
        <w:t>understand the need of the artists.</w:t>
      </w:r>
    </w:p>
    <w:p w14:paraId="1B147F6A" w14:textId="54211BD8" w:rsidR="00401069" w:rsidRDefault="00401069" w:rsidP="00401069">
      <w:pPr>
        <w:tabs>
          <w:tab w:val="left" w:pos="3440"/>
        </w:tabs>
      </w:pPr>
      <w:r>
        <w:t>Administrators should not make artistic decisions</w:t>
      </w:r>
    </w:p>
    <w:p w14:paraId="15361B2B" w14:textId="54211BD8" w:rsidR="00401069" w:rsidRDefault="00401069" w:rsidP="00401069">
      <w:pPr>
        <w:tabs>
          <w:tab w:val="left" w:pos="3440"/>
        </w:tabs>
      </w:pPr>
      <w:r>
        <w:t>List of major projects.</w:t>
      </w:r>
    </w:p>
    <w:p w14:paraId="043FFFFB" w14:textId="77777777" w:rsidR="00401069" w:rsidRDefault="00401069" w:rsidP="00401069">
      <w:pPr>
        <w:tabs>
          <w:tab w:val="left" w:pos="3440"/>
        </w:tabs>
      </w:pPr>
    </w:p>
    <w:p w14:paraId="3DDA2769" w14:textId="77777777" w:rsidR="008364AE" w:rsidRPr="008364AE" w:rsidRDefault="008364AE" w:rsidP="008364AE">
      <w:pPr>
        <w:tabs>
          <w:tab w:val="left" w:pos="3440"/>
        </w:tabs>
        <w:rPr>
          <w:u w:val="single"/>
        </w:rPr>
      </w:pPr>
      <w:r w:rsidRPr="008364AE">
        <w:rPr>
          <w:u w:val="single"/>
        </w:rPr>
        <w:t>20 plus questions</w:t>
      </w:r>
    </w:p>
    <w:p w14:paraId="7526CADF" w14:textId="77777777" w:rsidR="008364AE" w:rsidRDefault="008364AE" w:rsidP="008364AE">
      <w:pPr>
        <w:tabs>
          <w:tab w:val="left" w:pos="3440"/>
        </w:tabs>
      </w:pPr>
      <w:r>
        <w:t>reframe questions as needed</w:t>
      </w:r>
    </w:p>
    <w:p w14:paraId="6C41C425" w14:textId="77777777" w:rsidR="008364AE" w:rsidRDefault="008364AE" w:rsidP="008364AE">
      <w:pPr>
        <w:tabs>
          <w:tab w:val="left" w:pos="3440"/>
        </w:tabs>
      </w:pPr>
      <w:r>
        <w:t>ask hard questions – needs, mission, funding.</w:t>
      </w:r>
    </w:p>
    <w:p w14:paraId="284017B4" w14:textId="77777777" w:rsidR="008364AE" w:rsidRDefault="008364AE" w:rsidP="00401069">
      <w:pPr>
        <w:tabs>
          <w:tab w:val="left" w:pos="3440"/>
        </w:tabs>
      </w:pPr>
    </w:p>
    <w:p w14:paraId="320EB874" w14:textId="27E5E6BA" w:rsidR="008364AE" w:rsidRDefault="008364AE" w:rsidP="00401069">
      <w:pPr>
        <w:tabs>
          <w:tab w:val="left" w:pos="3440"/>
        </w:tabs>
      </w:pPr>
      <w:r>
        <w:t>Wave</w:t>
      </w:r>
      <w:r w:rsidR="00002D73">
        <w:rPr>
          <w:rFonts w:hint="eastAsia"/>
        </w:rPr>
        <w:t xml:space="preserve"> </w:t>
      </w:r>
      <w:r>
        <w:t>pool gallery</w:t>
      </w:r>
    </w:p>
    <w:p w14:paraId="339B73ED" w14:textId="77777777" w:rsidR="008364AE" w:rsidRDefault="008364AE" w:rsidP="00401069">
      <w:pPr>
        <w:tabs>
          <w:tab w:val="left" w:pos="3440"/>
        </w:tabs>
      </w:pPr>
    </w:p>
    <w:p w14:paraId="3EE9A3D8" w14:textId="0A667BF0" w:rsidR="008364AE" w:rsidRPr="00002D73" w:rsidRDefault="008364AE" w:rsidP="00401069">
      <w:pPr>
        <w:tabs>
          <w:tab w:val="left" w:pos="3440"/>
        </w:tabs>
        <w:rPr>
          <w:u w:val="single"/>
        </w:rPr>
      </w:pPr>
      <w:r w:rsidRPr="00002D73">
        <w:rPr>
          <w:u w:val="single"/>
        </w:rPr>
        <w:t>E</w:t>
      </w:r>
      <w:r w:rsidRPr="00002D73">
        <w:rPr>
          <w:rFonts w:hint="eastAsia"/>
          <w:u w:val="single"/>
        </w:rPr>
        <w:t>ducational</w:t>
      </w:r>
      <w:r w:rsidRPr="00002D73">
        <w:rPr>
          <w:u w:val="single"/>
        </w:rPr>
        <w:t xml:space="preserve"> </w:t>
      </w:r>
      <w:r w:rsidRPr="00002D73">
        <w:rPr>
          <w:rFonts w:hint="eastAsia"/>
          <w:u w:val="single"/>
        </w:rPr>
        <w:t>programmi</w:t>
      </w:r>
      <w:r w:rsidRPr="00002D73">
        <w:rPr>
          <w:u w:val="single"/>
        </w:rPr>
        <w:t>ng</w:t>
      </w:r>
    </w:p>
    <w:p w14:paraId="4917534C" w14:textId="74A6FF0E" w:rsidR="008364AE" w:rsidRDefault="008364AE" w:rsidP="00401069">
      <w:pPr>
        <w:tabs>
          <w:tab w:val="left" w:pos="3440"/>
        </w:tabs>
      </w:pPr>
      <w:r>
        <w:t>What do arts organizations feel compelled to offer educational programming?</w:t>
      </w:r>
      <w:r>
        <w:br/>
      </w:r>
      <w:r w:rsidR="00002D73">
        <w:t>exposure</w:t>
      </w:r>
    </w:p>
    <w:p w14:paraId="4082CAB3" w14:textId="60B5A3BF" w:rsidR="00002D73" w:rsidRDefault="00002D73" w:rsidP="00401069">
      <w:pPr>
        <w:tabs>
          <w:tab w:val="left" w:pos="3440"/>
        </w:tabs>
      </w:pPr>
      <w:r>
        <w:t>Building character</w:t>
      </w:r>
    </w:p>
    <w:p w14:paraId="2627AAF9" w14:textId="2D54C3BD" w:rsidR="00002D73" w:rsidRDefault="00002D73" w:rsidP="00401069">
      <w:pPr>
        <w:tabs>
          <w:tab w:val="left" w:pos="3440"/>
        </w:tabs>
      </w:pPr>
      <w:r>
        <w:t>Teaching young artists</w:t>
      </w:r>
    </w:p>
    <w:p w14:paraId="72D69666" w14:textId="406EFF3D" w:rsidR="00002D73" w:rsidRDefault="00002D73" w:rsidP="00002D73">
      <w:pPr>
        <w:tabs>
          <w:tab w:val="left" w:pos="1640"/>
        </w:tabs>
      </w:pPr>
    </w:p>
    <w:p w14:paraId="39D148D5" w14:textId="424B50E2" w:rsidR="00002D73" w:rsidRDefault="003D6503" w:rsidP="00401069">
      <w:pPr>
        <w:tabs>
          <w:tab w:val="left" w:pos="3440"/>
        </w:tabs>
      </w:pPr>
      <w:r>
        <w:rPr>
          <w:rFonts w:hint="eastAsia"/>
        </w:rPr>
        <w:lastRenderedPageBreak/>
        <w:t>11/14</w:t>
      </w:r>
    </w:p>
    <w:p w14:paraId="71D2E295" w14:textId="484D7F5B" w:rsidR="003D6503" w:rsidRPr="003D6503" w:rsidRDefault="003D6503" w:rsidP="00401069">
      <w:pPr>
        <w:tabs>
          <w:tab w:val="left" w:pos="3440"/>
        </w:tabs>
        <w:rPr>
          <w:b/>
        </w:rPr>
      </w:pPr>
      <w:r w:rsidRPr="003D6503">
        <w:rPr>
          <w:rFonts w:hint="eastAsia"/>
          <w:b/>
        </w:rPr>
        <w:t>pro</w:t>
      </w:r>
      <w:r w:rsidRPr="003D6503">
        <w:rPr>
          <w:b/>
        </w:rPr>
        <w:t>grammatic &amp; institutional marketing</w:t>
      </w:r>
    </w:p>
    <w:p w14:paraId="601B957B" w14:textId="5904E9C4" w:rsidR="003D6503" w:rsidRDefault="003D6503" w:rsidP="00401069">
      <w:pPr>
        <w:tabs>
          <w:tab w:val="left" w:pos="3440"/>
        </w:tabs>
      </w:pPr>
      <w:r>
        <w:t>key question: how do we attract audiences and stakeholders so that we are fulfilling our mission?</w:t>
      </w:r>
    </w:p>
    <w:p w14:paraId="1AA2732F" w14:textId="77777777" w:rsidR="003D6503" w:rsidRDefault="003D6503" w:rsidP="00401069">
      <w:pPr>
        <w:tabs>
          <w:tab w:val="left" w:pos="3440"/>
        </w:tabs>
      </w:pPr>
    </w:p>
    <w:p w14:paraId="06AA303E" w14:textId="21A4C19B" w:rsidR="003D6503" w:rsidRDefault="003D6503" w:rsidP="00401069">
      <w:pPr>
        <w:tabs>
          <w:tab w:val="left" w:pos="3440"/>
        </w:tabs>
      </w:pPr>
      <w:r>
        <w:t>Programmatic marketing strategy:</w:t>
      </w:r>
      <w:r>
        <w:br/>
        <w:t>selling the work.</w:t>
      </w:r>
    </w:p>
    <w:p w14:paraId="2C88F426" w14:textId="77777777" w:rsidR="003D6503" w:rsidRDefault="003D6503" w:rsidP="00401069">
      <w:pPr>
        <w:tabs>
          <w:tab w:val="left" w:pos="3440"/>
        </w:tabs>
      </w:pPr>
    </w:p>
    <w:p w14:paraId="1D0B1785" w14:textId="2E3FD4B4" w:rsidR="003D6503" w:rsidRPr="003D6503" w:rsidRDefault="003D6503" w:rsidP="00401069">
      <w:pPr>
        <w:tabs>
          <w:tab w:val="left" w:pos="3440"/>
        </w:tabs>
        <w:rPr>
          <w:u w:val="single"/>
        </w:rPr>
      </w:pPr>
      <w:r w:rsidRPr="003D6503">
        <w:rPr>
          <w:u w:val="single"/>
        </w:rPr>
        <w:t>Programmatic marketing</w:t>
      </w:r>
    </w:p>
    <w:p w14:paraId="3F72B2BD" w14:textId="23FEC212" w:rsidR="003D6503" w:rsidRDefault="003D6503" w:rsidP="00401069">
      <w:pPr>
        <w:tabs>
          <w:tab w:val="left" w:pos="3440"/>
        </w:tabs>
      </w:pPr>
      <w:r>
        <w:t xml:space="preserve">5Ps: Product, price, place, promotion, </w:t>
      </w:r>
      <w:r w:rsidRPr="003D6503">
        <w:rPr>
          <w:sz w:val="36"/>
          <w:szCs w:val="36"/>
        </w:rPr>
        <w:t>people</w:t>
      </w:r>
      <w:r>
        <w:rPr>
          <w:sz w:val="36"/>
          <w:szCs w:val="36"/>
        </w:rPr>
        <w:t>!</w:t>
      </w:r>
    </w:p>
    <w:p w14:paraId="02ABBC59" w14:textId="36A6C3B9" w:rsidR="003D6503" w:rsidRDefault="003D6503" w:rsidP="00401069">
      <w:pPr>
        <w:tabs>
          <w:tab w:val="left" w:pos="3440"/>
        </w:tabs>
      </w:pPr>
      <w:r w:rsidRPr="003D6503">
        <w:rPr>
          <w:u w:val="single"/>
        </w:rPr>
        <w:t>Institutional marketing strateg</w:t>
      </w:r>
      <w:r>
        <w:t>y:</w:t>
      </w:r>
    </w:p>
    <w:p w14:paraId="37F7C0A8" w14:textId="18FA61EE" w:rsidR="003D6503" w:rsidRDefault="003D6503" w:rsidP="00401069">
      <w:pPr>
        <w:tabs>
          <w:tab w:val="left" w:pos="3440"/>
        </w:tabs>
        <w:rPr>
          <w:sz w:val="36"/>
          <w:szCs w:val="36"/>
        </w:rPr>
      </w:pPr>
      <w:r>
        <w:t xml:space="preserve">Major events, </w:t>
      </w:r>
      <w:r w:rsidR="00C8770A">
        <w:t xml:space="preserve">artists, news, people, buildings, </w:t>
      </w:r>
      <w:r w:rsidR="00C8770A" w:rsidRPr="00C8770A">
        <w:rPr>
          <w:sz w:val="36"/>
          <w:szCs w:val="36"/>
        </w:rPr>
        <w:t>Tool</w:t>
      </w:r>
      <w:r w:rsidR="00C8770A" w:rsidRPr="00C8770A">
        <w:rPr>
          <w:rFonts w:hint="eastAsia"/>
          <w:sz w:val="36"/>
          <w:szCs w:val="36"/>
        </w:rPr>
        <w:t>s</w:t>
      </w:r>
      <w:r w:rsidRPr="00C8770A">
        <w:rPr>
          <w:sz w:val="36"/>
          <w:szCs w:val="36"/>
        </w:rPr>
        <w:t xml:space="preserve"> </w:t>
      </w:r>
    </w:p>
    <w:p w14:paraId="588BA98C" w14:textId="0A474F93" w:rsidR="00E946BD" w:rsidRDefault="00E946BD" w:rsidP="00401069">
      <w:pPr>
        <w:tabs>
          <w:tab w:val="left" w:pos="3440"/>
        </w:tabs>
      </w:pPr>
    </w:p>
    <w:p w14:paraId="74A625B1" w14:textId="2500DFAE" w:rsidR="00634A07" w:rsidRDefault="00634A07" w:rsidP="00401069">
      <w:pPr>
        <w:tabs>
          <w:tab w:val="left" w:pos="3440"/>
        </w:tabs>
      </w:pPr>
      <w:r>
        <w:t>11/19</w:t>
      </w:r>
    </w:p>
    <w:p w14:paraId="20AF984A" w14:textId="725CFAD2" w:rsidR="00E946BD" w:rsidRDefault="00634A07" w:rsidP="00E946BD">
      <w:r w:rsidRPr="00634A07">
        <w:rPr>
          <w:u w:val="single"/>
        </w:rPr>
        <w:t>K</w:t>
      </w:r>
      <w:r w:rsidRPr="00634A07">
        <w:rPr>
          <w:rFonts w:hint="eastAsia"/>
          <w:u w:val="single"/>
        </w:rPr>
        <w:t>e</w:t>
      </w:r>
      <w:r w:rsidRPr="00634A07">
        <w:rPr>
          <w:u w:val="single"/>
        </w:rPr>
        <w:t>y steps</w:t>
      </w:r>
      <w:r>
        <w:t>:</w:t>
      </w:r>
      <w:r>
        <w:br/>
        <w:t>prospecting</w:t>
      </w:r>
    </w:p>
    <w:p w14:paraId="740F3150" w14:textId="0D6EF47D" w:rsidR="00634A07" w:rsidRPr="00E946BD" w:rsidRDefault="00634A07" w:rsidP="00E946BD">
      <w:r>
        <w:t>cultivating</w:t>
      </w:r>
    </w:p>
    <w:p w14:paraId="0D9CC8B6" w14:textId="3B67FC3B" w:rsidR="00E946BD" w:rsidRDefault="00634A07" w:rsidP="00E946BD">
      <w:r>
        <w:t>solicitation “the ask”</w:t>
      </w:r>
    </w:p>
    <w:p w14:paraId="315CA288" w14:textId="3797C983" w:rsidR="00634A07" w:rsidRDefault="00634A07" w:rsidP="00E946BD">
      <w:r>
        <w:t>stewardship</w:t>
      </w:r>
    </w:p>
    <w:p w14:paraId="368EE5C7" w14:textId="77777777" w:rsidR="00634A07" w:rsidRPr="00E946BD" w:rsidRDefault="00634A07" w:rsidP="00E946BD"/>
    <w:p w14:paraId="1F443808" w14:textId="77777777" w:rsidR="00634A07" w:rsidRPr="00634A07" w:rsidRDefault="00634A07" w:rsidP="00E946BD">
      <w:pPr>
        <w:tabs>
          <w:tab w:val="left" w:pos="5300"/>
        </w:tabs>
        <w:rPr>
          <w:b/>
        </w:rPr>
      </w:pPr>
      <w:r w:rsidRPr="00634A07">
        <w:rPr>
          <w:b/>
        </w:rPr>
        <w:t>why people give?</w:t>
      </w:r>
    </w:p>
    <w:p w14:paraId="0C25CB5D" w14:textId="22E6FE41" w:rsidR="00634A07" w:rsidRDefault="00634A07" w:rsidP="00E946BD">
      <w:pPr>
        <w:tabs>
          <w:tab w:val="left" w:pos="5300"/>
        </w:tabs>
      </w:pPr>
      <w:r>
        <w:t>Some give to help in a distressed situation</w:t>
      </w:r>
    </w:p>
    <w:p w14:paraId="294F881F" w14:textId="77777777" w:rsidR="00634A07" w:rsidRDefault="00634A07" w:rsidP="00E946BD">
      <w:pPr>
        <w:tabs>
          <w:tab w:val="left" w:pos="5300"/>
        </w:tabs>
      </w:pPr>
      <w:r>
        <w:t>Most give to help with exciting programming</w:t>
      </w:r>
    </w:p>
    <w:p w14:paraId="6CC47C7D" w14:textId="12B4DB35" w:rsidR="00C8770A" w:rsidRDefault="00C8770A" w:rsidP="00E946BD">
      <w:pPr>
        <w:tabs>
          <w:tab w:val="left" w:pos="5300"/>
        </w:tabs>
      </w:pPr>
    </w:p>
    <w:p w14:paraId="3F4A40B1" w14:textId="044063F2" w:rsidR="00634A07" w:rsidRDefault="00634A07" w:rsidP="00E946BD">
      <w:pPr>
        <w:tabs>
          <w:tab w:val="left" w:pos="5300"/>
        </w:tabs>
      </w:pPr>
      <w:r>
        <w:t>Wave pool exercise</w:t>
      </w:r>
    </w:p>
    <w:p w14:paraId="3546E04E" w14:textId="39707196" w:rsidR="00634A07" w:rsidRDefault="00634A07" w:rsidP="00E946BD">
      <w:pPr>
        <w:tabs>
          <w:tab w:val="left" w:pos="5300"/>
        </w:tabs>
      </w:pPr>
      <w:r>
        <w:t>Who would you want to donate – prospecting</w:t>
      </w:r>
    </w:p>
    <w:p w14:paraId="298BE0D7" w14:textId="3B038DFA" w:rsidR="00634A07" w:rsidRDefault="00634A07" w:rsidP="00E946BD">
      <w:pPr>
        <w:tabs>
          <w:tab w:val="left" w:pos="5300"/>
        </w:tabs>
      </w:pPr>
      <w:r>
        <w:t>How would you connect with them – cultivating (</w:t>
      </w:r>
      <w:r w:rsidR="001D1F5F">
        <w:t xml:space="preserve">people </w:t>
      </w:r>
      <w:r>
        <w:t xml:space="preserve">care about social </w:t>
      </w:r>
      <w:r w:rsidR="001D1F5F">
        <w:t xml:space="preserve">change </w:t>
      </w:r>
      <w:r>
        <w:t>and art)</w:t>
      </w:r>
      <w:r w:rsidR="001D1F5F">
        <w:t xml:space="preserve"> </w:t>
      </w:r>
    </w:p>
    <w:p w14:paraId="13F650B2" w14:textId="10BDF568" w:rsidR="00634A07" w:rsidRDefault="00634A07" w:rsidP="00E946BD">
      <w:pPr>
        <w:tabs>
          <w:tab w:val="left" w:pos="5300"/>
        </w:tabs>
      </w:pPr>
      <w:r>
        <w:lastRenderedPageBreak/>
        <w:t>What would you ask for – solidification “the ask”</w:t>
      </w:r>
      <w:r w:rsidR="001D1F5F">
        <w:t xml:space="preserve"> (ask them to present </w:t>
      </w:r>
      <w:r w:rsidR="000E77B8">
        <w:t xml:space="preserve">our events </w:t>
      </w:r>
      <w:r w:rsidR="001D1F5F">
        <w:t>and to bring their friends.)</w:t>
      </w:r>
    </w:p>
    <w:p w14:paraId="711B18EA" w14:textId="7D508186" w:rsidR="00634A07" w:rsidRDefault="00634A07" w:rsidP="00E946BD">
      <w:pPr>
        <w:tabs>
          <w:tab w:val="left" w:pos="5300"/>
        </w:tabs>
      </w:pPr>
      <w:r>
        <w:t xml:space="preserve">How should you follow- up – stewardship. </w:t>
      </w:r>
      <w:r w:rsidR="000E77B8">
        <w:t>(send them our activities notes, recently events)</w:t>
      </w:r>
    </w:p>
    <w:p w14:paraId="1485DE41" w14:textId="77777777" w:rsidR="000E77B8" w:rsidRPr="00E946BD" w:rsidRDefault="000E77B8" w:rsidP="00E946BD">
      <w:pPr>
        <w:tabs>
          <w:tab w:val="left" w:pos="5300"/>
        </w:tabs>
      </w:pPr>
      <w:bookmarkStart w:id="0" w:name="_GoBack"/>
      <w:bookmarkEnd w:id="0"/>
    </w:p>
    <w:sectPr w:rsidR="000E77B8" w:rsidRPr="00E946BD" w:rsidSect="00A06DEB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B062B" w14:textId="77777777" w:rsidR="00E27CA5" w:rsidRDefault="00E27CA5">
      <w:r>
        <w:separator/>
      </w:r>
    </w:p>
    <w:p w14:paraId="3A585499" w14:textId="77777777" w:rsidR="00E27CA5" w:rsidRDefault="00E27CA5"/>
  </w:endnote>
  <w:endnote w:type="continuationSeparator" w:id="0">
    <w:p w14:paraId="74AE8650" w14:textId="77777777" w:rsidR="00E27CA5" w:rsidRDefault="00E27CA5">
      <w:r>
        <w:continuationSeparator/>
      </w:r>
    </w:p>
    <w:p w14:paraId="6663A724" w14:textId="77777777" w:rsidR="00E27CA5" w:rsidRDefault="00E27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1FEDF" w14:textId="77777777" w:rsidR="00293BF6" w:rsidRDefault="00A06DEB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7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3E33E" w14:textId="77777777" w:rsidR="00E27CA5" w:rsidRDefault="00E27CA5">
      <w:r>
        <w:separator/>
      </w:r>
    </w:p>
    <w:p w14:paraId="660168DC" w14:textId="77777777" w:rsidR="00E27CA5" w:rsidRDefault="00E27CA5"/>
  </w:footnote>
  <w:footnote w:type="continuationSeparator" w:id="0">
    <w:p w14:paraId="02CB6797" w14:textId="77777777" w:rsidR="00E27CA5" w:rsidRDefault="00E27CA5">
      <w:r>
        <w:continuationSeparator/>
      </w:r>
    </w:p>
    <w:p w14:paraId="5051C3C0" w14:textId="77777777" w:rsidR="00E27CA5" w:rsidRDefault="00E27CA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C2C6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F6038A"/>
    <w:multiLevelType w:val="hybridMultilevel"/>
    <w:tmpl w:val="DC58A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93C55"/>
    <w:multiLevelType w:val="hybridMultilevel"/>
    <w:tmpl w:val="971A48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080423"/>
    <w:multiLevelType w:val="hybridMultilevel"/>
    <w:tmpl w:val="C3E6D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846037"/>
    <w:multiLevelType w:val="hybridMultilevel"/>
    <w:tmpl w:val="6A3E6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55D5663"/>
    <w:multiLevelType w:val="hybridMultilevel"/>
    <w:tmpl w:val="A8C2C2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DB0F6D"/>
    <w:multiLevelType w:val="hybridMultilevel"/>
    <w:tmpl w:val="44B2B1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2A"/>
    <w:rsid w:val="00002D73"/>
    <w:rsid w:val="00013E7E"/>
    <w:rsid w:val="000179F8"/>
    <w:rsid w:val="000575FA"/>
    <w:rsid w:val="000A24A3"/>
    <w:rsid w:val="000E77B8"/>
    <w:rsid w:val="000F650A"/>
    <w:rsid w:val="001435E5"/>
    <w:rsid w:val="00174796"/>
    <w:rsid w:val="001C4F15"/>
    <w:rsid w:val="001C5A49"/>
    <w:rsid w:val="001D1C1D"/>
    <w:rsid w:val="001D1F5F"/>
    <w:rsid w:val="001D3581"/>
    <w:rsid w:val="001F5DBA"/>
    <w:rsid w:val="00233811"/>
    <w:rsid w:val="00273A14"/>
    <w:rsid w:val="00293BF6"/>
    <w:rsid w:val="003174F5"/>
    <w:rsid w:val="00320A41"/>
    <w:rsid w:val="00355FD4"/>
    <w:rsid w:val="00381555"/>
    <w:rsid w:val="003D6503"/>
    <w:rsid w:val="003F73F5"/>
    <w:rsid w:val="00401069"/>
    <w:rsid w:val="00436589"/>
    <w:rsid w:val="00461414"/>
    <w:rsid w:val="00465428"/>
    <w:rsid w:val="004D26DC"/>
    <w:rsid w:val="004F42B1"/>
    <w:rsid w:val="00525B67"/>
    <w:rsid w:val="00542A74"/>
    <w:rsid w:val="005733F4"/>
    <w:rsid w:val="0062439C"/>
    <w:rsid w:val="006313A7"/>
    <w:rsid w:val="00634A07"/>
    <w:rsid w:val="00664B62"/>
    <w:rsid w:val="006B0105"/>
    <w:rsid w:val="006E58B1"/>
    <w:rsid w:val="0079341B"/>
    <w:rsid w:val="00833F19"/>
    <w:rsid w:val="008364AE"/>
    <w:rsid w:val="00845EE6"/>
    <w:rsid w:val="008A4D3F"/>
    <w:rsid w:val="00936AEB"/>
    <w:rsid w:val="00936B83"/>
    <w:rsid w:val="00947ED4"/>
    <w:rsid w:val="00966639"/>
    <w:rsid w:val="009A012A"/>
    <w:rsid w:val="009F05B6"/>
    <w:rsid w:val="00A06DEB"/>
    <w:rsid w:val="00A607BF"/>
    <w:rsid w:val="00AD31E9"/>
    <w:rsid w:val="00AE0AFE"/>
    <w:rsid w:val="00B12B4A"/>
    <w:rsid w:val="00B406DD"/>
    <w:rsid w:val="00C31558"/>
    <w:rsid w:val="00C65F8D"/>
    <w:rsid w:val="00C8770A"/>
    <w:rsid w:val="00C91938"/>
    <w:rsid w:val="00C93C00"/>
    <w:rsid w:val="00CF02C8"/>
    <w:rsid w:val="00CF1FB1"/>
    <w:rsid w:val="00D07A14"/>
    <w:rsid w:val="00D122BF"/>
    <w:rsid w:val="00D553F4"/>
    <w:rsid w:val="00D655C8"/>
    <w:rsid w:val="00E27CA5"/>
    <w:rsid w:val="00E65E8D"/>
    <w:rsid w:val="00E946BD"/>
    <w:rsid w:val="00F333F8"/>
    <w:rsid w:val="00F43CF7"/>
    <w:rsid w:val="00F66E2F"/>
    <w:rsid w:val="00F93B55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18B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42A74"/>
    <w:rPr>
      <w:lang w:eastAsia="zh-CN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731C3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4"/>
      <w:sz w:val="40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标题 1字符"/>
    <w:basedOn w:val="a2"/>
    <w:link w:val="1"/>
    <w:uiPriority w:val="9"/>
    <w:rPr>
      <w:rFonts w:asciiTheme="majorHAnsi" w:eastAsiaTheme="majorEastAsia" w:hAnsiTheme="majorHAnsi" w:cstheme="majorBidi"/>
      <w:color w:val="731C3F" w:themeColor="accent4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页眉字符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页脚字符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标题字符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标题字符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标题 2字符"/>
    <w:basedOn w:val="a2"/>
    <w:link w:val="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30">
    <w:name w:val="标题 3字符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标题 4字符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标题 5字符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标题 6字符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标题 7字符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标题 8字符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标题 9字符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引用字符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明显引用字符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b">
    <w:name w:val="List Paragraph"/>
    <w:basedOn w:val="a1"/>
    <w:uiPriority w:val="34"/>
    <w:unhideWhenUsed/>
    <w:qFormat/>
    <w:rsid w:val="00CF02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Applications/Microsoft%20Word.app/Contents/Resources/zh_CN.lproj/Take%20Notes.dotx" TargetMode="Externa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262</TotalTime>
  <Pages>8</Pages>
  <Words>676</Words>
  <Characters>3859</Characters>
  <Application>Microsoft Macintosh Word</Application>
  <DocSecurity>0</DocSecurity>
  <Lines>32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16</cp:revision>
  <dcterms:created xsi:type="dcterms:W3CDTF">2019-08-28T13:55:00Z</dcterms:created>
  <dcterms:modified xsi:type="dcterms:W3CDTF">2019-11-19T20:40:00Z</dcterms:modified>
</cp:coreProperties>
</file>