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7B" w:rsidRDefault="00B6095D">
      <w:pPr>
        <w:pStyle w:val="Title"/>
      </w:pPr>
      <w:r>
        <w:t>IT Strategy for [Company Name]</w:t>
      </w:r>
    </w:p>
    <w:p w:rsidR="00702D7B" w:rsidRDefault="00B6095D">
      <w:pPr>
        <w:pStyle w:val="Title2"/>
      </w:pPr>
      <w:r>
        <w:t>[Student Name]</w:t>
      </w:r>
    </w:p>
    <w:p w:rsidR="00702D7B" w:rsidRDefault="00B6095D">
      <w:pPr>
        <w:pStyle w:val="Title2"/>
      </w:pPr>
      <w:r>
        <w:t>[Course and Instructor]</w:t>
      </w:r>
    </w:p>
    <w:p w:rsidR="00702D7B" w:rsidRDefault="00702D7B"/>
    <w:p w:rsidR="00702D7B" w:rsidRDefault="00846868">
      <w:pPr>
        <w:pStyle w:val="SectionTitle"/>
      </w:pPr>
      <w:sdt>
        <w:sdtPr>
          <w:alias w:val="Title"/>
          <w:tag w:val=""/>
          <w:id w:val="984196707"/>
          <w:placeholder>
            <w:docPart w:val="2A690CF5143B461E938C37B8498CCFB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095D">
            <w:t>IT Strategy for [Company Name]</w:t>
          </w:r>
        </w:sdtContent>
      </w:sdt>
    </w:p>
    <w:p w:rsidR="00702D7B" w:rsidRDefault="00B62ABD">
      <w:r>
        <w:t>[</w:t>
      </w:r>
      <w:r w:rsidR="00CF3B7A">
        <w:t xml:space="preserve">To introduce your IT strategy, </w:t>
      </w:r>
      <w:r>
        <w:t xml:space="preserve">provide an executive summary </w:t>
      </w:r>
      <w:r w:rsidR="00F05B7E">
        <w:t xml:space="preserve">that clearly </w:t>
      </w:r>
      <w:r w:rsidR="00B77C16">
        <w:t>describes</w:t>
      </w:r>
      <w:r w:rsidR="00CF3B7A">
        <w:t xml:space="preserve"> </w:t>
      </w:r>
      <w:r w:rsidR="00F05B7E" w:rsidRPr="00F05B7E">
        <w:rPr>
          <w:u w:val="single"/>
        </w:rPr>
        <w:t>what</w:t>
      </w:r>
      <w:r w:rsidR="00CF3B7A">
        <w:t xml:space="preserve"> you are recommending and </w:t>
      </w:r>
      <w:r w:rsidR="00F05B7E" w:rsidRPr="00F05B7E">
        <w:rPr>
          <w:u w:val="single"/>
        </w:rPr>
        <w:t>why</w:t>
      </w:r>
      <w:r w:rsidR="00CF3B7A">
        <w:t xml:space="preserve"> it will benefit the business.  </w:t>
      </w:r>
      <w:r w:rsidR="0015036D">
        <w:t>Include a brief summary of the financial benefits.</w:t>
      </w:r>
      <w:r w:rsidR="00CF3B7A">
        <w:t xml:space="preserve"> This introduction should be a paragraph or more, but less than a page.</w:t>
      </w:r>
      <w:r>
        <w:t>]</w:t>
      </w:r>
    </w:p>
    <w:p w:rsidR="00DE3C3A" w:rsidRDefault="00DE3C3A" w:rsidP="00DE3C3A">
      <w:pPr>
        <w:pStyle w:val="Heading1"/>
      </w:pPr>
      <w:r>
        <w:t>Description of the Business</w:t>
      </w:r>
    </w:p>
    <w:p w:rsidR="00DE3C3A" w:rsidRDefault="00B62ABD" w:rsidP="00DE3C3A">
      <w:r>
        <w:t>[In one or more paragraphs provide a description of the business and the issues / opportunities associated with the business.</w:t>
      </w:r>
      <w:r w:rsidR="00EB23F0">
        <w:t xml:space="preserve"> This section should include what is known about the products, customers, competitors</w:t>
      </w:r>
      <w:r w:rsidR="00507B7A">
        <w:t>, and financial situation for the case study</w:t>
      </w:r>
      <w:r w:rsidR="00EB23F0">
        <w:t>.</w:t>
      </w:r>
      <w:r w:rsidR="00CF3B7A">
        <w:t xml:space="preserve"> The description of the business should be less than a page.</w:t>
      </w:r>
      <w:r>
        <w:t>]</w:t>
      </w:r>
    </w:p>
    <w:p w:rsidR="00B62ABD" w:rsidRDefault="00B62ABD" w:rsidP="00B62ABD">
      <w:pPr>
        <w:pStyle w:val="Heading1"/>
      </w:pPr>
      <w:r>
        <w:t>IT Strategy Proposal</w:t>
      </w:r>
    </w:p>
    <w:p w:rsidR="00B62ABD" w:rsidRDefault="00B62ABD" w:rsidP="00B62ABD">
      <w:r>
        <w:t>[</w:t>
      </w:r>
      <w:r>
        <w:t xml:space="preserve">In one or more paragraphs, </w:t>
      </w:r>
      <w:r w:rsidR="0015036D">
        <w:t>introduce the IT initiatives you are proposing. You must have at least three initiatives, but you can have more than that.]</w:t>
      </w:r>
    </w:p>
    <w:p w:rsidR="006A23C9" w:rsidRDefault="006A23C9" w:rsidP="006A23C9">
      <w:pPr>
        <w:pStyle w:val="Heading2"/>
      </w:pPr>
      <w:r>
        <w:t>[Heading for Initiative One]</w:t>
      </w:r>
    </w:p>
    <w:p w:rsidR="006A23C9" w:rsidRPr="006A23C9" w:rsidRDefault="006A23C9" w:rsidP="006A23C9">
      <w:r>
        <w:t>[Describe initiative one</w:t>
      </w:r>
      <w:r w:rsidR="000D0EB7">
        <w:t xml:space="preserve"> in detail</w:t>
      </w:r>
      <w:r>
        <w:t>.</w:t>
      </w:r>
      <w:r>
        <w:t xml:space="preserve"> Make sure you </w:t>
      </w:r>
      <w:r w:rsidR="000D0EB7">
        <w:t>include</w:t>
      </w:r>
      <w:r>
        <w:t xml:space="preserve"> how the initiative will benefit the business.</w:t>
      </w:r>
      <w:r w:rsidR="008B4879">
        <w:t xml:space="preserve"> </w:t>
      </w:r>
      <w:r w:rsidR="00507B7A">
        <w:t xml:space="preserve">Any technical terms need to be explained so that a business person can understand what you are proposing. </w:t>
      </w:r>
      <w:r w:rsidR="008B4879">
        <w:t xml:space="preserve">Each initiative should be </w:t>
      </w:r>
      <w:r w:rsidR="008B4879">
        <w:t xml:space="preserve">less than </w:t>
      </w:r>
      <w:r w:rsidR="008B4879">
        <w:t>one</w:t>
      </w:r>
      <w:r w:rsidR="008B4879">
        <w:t xml:space="preserve"> page</w:t>
      </w:r>
      <w:r w:rsidR="008B4879">
        <w:t>.</w:t>
      </w:r>
      <w:r>
        <w:t>]</w:t>
      </w:r>
    </w:p>
    <w:p w:rsidR="006A23C9" w:rsidRDefault="006A23C9" w:rsidP="006A23C9">
      <w:pPr>
        <w:pStyle w:val="Heading2"/>
      </w:pPr>
      <w:r>
        <w:t xml:space="preserve">[Heading for Initiative </w:t>
      </w:r>
      <w:r>
        <w:t>Two</w:t>
      </w:r>
      <w:r>
        <w:t>]</w:t>
      </w:r>
    </w:p>
    <w:p w:rsidR="006A23C9" w:rsidRPr="006A23C9" w:rsidRDefault="006A23C9" w:rsidP="006A23C9">
      <w:r>
        <w:t xml:space="preserve">[Describe initiative </w:t>
      </w:r>
      <w:r>
        <w:t>two</w:t>
      </w:r>
      <w:r w:rsidR="000D0EB7">
        <w:t xml:space="preserve"> in detail</w:t>
      </w:r>
      <w:r>
        <w:t>.</w:t>
      </w:r>
      <w:r w:rsidR="00507B7A">
        <w:t>]</w:t>
      </w:r>
      <w:r>
        <w:t xml:space="preserve"> </w:t>
      </w:r>
    </w:p>
    <w:p w:rsidR="006A23C9" w:rsidRDefault="006A23C9" w:rsidP="006A23C9">
      <w:pPr>
        <w:pStyle w:val="Heading2"/>
      </w:pPr>
      <w:r>
        <w:t xml:space="preserve">[Heading for Initiative </w:t>
      </w:r>
      <w:r>
        <w:t>Three</w:t>
      </w:r>
      <w:r>
        <w:t>]</w:t>
      </w:r>
    </w:p>
    <w:p w:rsidR="006A23C9" w:rsidRPr="006A23C9" w:rsidRDefault="006A23C9" w:rsidP="006A23C9">
      <w:r>
        <w:t xml:space="preserve">[Describe initiative </w:t>
      </w:r>
      <w:r>
        <w:t>three</w:t>
      </w:r>
      <w:r w:rsidR="000D0EB7">
        <w:t xml:space="preserve"> in detail</w:t>
      </w:r>
      <w:r>
        <w:t>.</w:t>
      </w:r>
      <w:r w:rsidR="00507B7A">
        <w:t>]</w:t>
      </w:r>
      <w:r>
        <w:t xml:space="preserve"> </w:t>
      </w:r>
    </w:p>
    <w:p w:rsidR="0015036D" w:rsidRDefault="0015036D" w:rsidP="0015036D">
      <w:pPr>
        <w:pStyle w:val="Heading1"/>
      </w:pPr>
      <w:r>
        <w:t>Sourcing Strategy</w:t>
      </w:r>
    </w:p>
    <w:p w:rsidR="0015036D" w:rsidRDefault="0015036D" w:rsidP="0015036D">
      <w:r>
        <w:t xml:space="preserve">[In one or more paragraphs, </w:t>
      </w:r>
      <w:r>
        <w:t xml:space="preserve">describe your </w:t>
      </w:r>
      <w:r w:rsidR="00CF3B7A">
        <w:t xml:space="preserve">sourcing </w:t>
      </w:r>
      <w:r>
        <w:t>strategy</w:t>
      </w:r>
      <w:r>
        <w:t>.</w:t>
      </w:r>
      <w:r>
        <w:t xml:space="preserve"> Will the implementation of the initiatives be done with in-house or outside resources, or </w:t>
      </w:r>
      <w:r w:rsidR="00507B7A">
        <w:t xml:space="preserve">a </w:t>
      </w:r>
      <w:r>
        <w:t xml:space="preserve">combination of the two? </w:t>
      </w:r>
      <w:r>
        <w:t xml:space="preserve">Will </w:t>
      </w:r>
      <w:r>
        <w:lastRenderedPageBreak/>
        <w:t>ongoing support</w:t>
      </w:r>
      <w:r>
        <w:t xml:space="preserve"> be done with in-house or outside resources, or </w:t>
      </w:r>
      <w:r w:rsidR="00507B7A">
        <w:t xml:space="preserve">a </w:t>
      </w:r>
      <w:r>
        <w:t>combination?</w:t>
      </w:r>
      <w:r>
        <w:t xml:space="preserve"> </w:t>
      </w:r>
      <w:r w:rsidR="00CF3B7A">
        <w:t xml:space="preserve">In other words, </w:t>
      </w:r>
      <w:r w:rsidR="00F05B7E" w:rsidRPr="00F05B7E">
        <w:rPr>
          <w:u w:val="single"/>
        </w:rPr>
        <w:t>who</w:t>
      </w:r>
      <w:r w:rsidR="00CF3B7A">
        <w:t xml:space="preserve"> (what organization) will do the work? </w:t>
      </w:r>
      <w:r w:rsidR="00B77C16">
        <w:t xml:space="preserve">You will need to explain why are proposing a certain strategy. For instance, outside expertise may be needed to supplement the internal personnel regarding the use of certain technologies. </w:t>
      </w:r>
      <w:r>
        <w:t xml:space="preserve">Make sure </w:t>
      </w:r>
      <w:r w:rsidR="00B77C16">
        <w:t xml:space="preserve">the </w:t>
      </w:r>
      <w:r>
        <w:t>financials reflect the costs in your sourcing strategy.</w:t>
      </w:r>
      <w:r>
        <w:t>]</w:t>
      </w:r>
    </w:p>
    <w:p w:rsidR="00B62ABD" w:rsidRDefault="000D0EB7" w:rsidP="00B62ABD">
      <w:pPr>
        <w:pStyle w:val="Heading1"/>
      </w:pPr>
      <w:r>
        <w:t>Financial Case</w:t>
      </w:r>
    </w:p>
    <w:p w:rsidR="00B62ABD" w:rsidRDefault="00B62ABD" w:rsidP="00B62ABD">
      <w:r>
        <w:t>[Describe the cost / benefit analysis</w:t>
      </w:r>
      <w:r w:rsidR="00CF3B7A">
        <w:t xml:space="preserve"> in one or more paragraphs. Be very clear about </w:t>
      </w:r>
      <w:r w:rsidR="00F05B7E" w:rsidRPr="00F05B7E">
        <w:rPr>
          <w:u w:val="single"/>
        </w:rPr>
        <w:t>how much</w:t>
      </w:r>
      <w:r w:rsidR="00CF3B7A">
        <w:t xml:space="preserve"> the IT initiatives will cost and what the expected benefits will be.  </w:t>
      </w:r>
      <w:r w:rsidR="006A23C9">
        <w:t xml:space="preserve">Cite resources that you used to develop your cost / benefit analysis.  For instance, you may </w:t>
      </w:r>
      <w:r w:rsidR="00B77C16">
        <w:t>have found</w:t>
      </w:r>
      <w:r w:rsidR="006A23C9">
        <w:t xml:space="preserve"> an article on another company that was able to achieve a 20% increase in sales with an initiative similar to what you are recommending. The more concrete examples you can cite, the more believable the financial case will be. After summarizing the financial reasons for your proposal</w:t>
      </w:r>
      <w:r>
        <w:t>, refer the reader to Table 1. Update Table 1 on the next page with the data from your return on investment spreadsheet.]</w:t>
      </w:r>
    </w:p>
    <w:p w:rsidR="003E4A65" w:rsidRDefault="001B259D">
      <w:pPr>
        <w:sectPr w:rsidR="003E4A65">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pPr>
      <w:r>
        <w:rPr>
          <w:rStyle w:val="Heading5Char"/>
        </w:rPr>
        <w:t xml:space="preserve">. </w:t>
      </w:r>
    </w:p>
    <w:p w:rsidR="00B6095D" w:rsidRDefault="00B6095D" w:rsidP="00B6095D">
      <w:pPr>
        <w:pStyle w:val="NoSpacing"/>
      </w:pPr>
      <w:r>
        <w:lastRenderedPageBreak/>
        <w:t>Table 1</w:t>
      </w:r>
    </w:p>
    <w:p w:rsidR="00B6095D" w:rsidRDefault="00B6095D" w:rsidP="00B6095D">
      <w:pPr>
        <w:pStyle w:val="NoSpacing"/>
        <w:rPr>
          <w:rStyle w:val="Emphasis"/>
        </w:rPr>
      </w:pPr>
      <w:r>
        <w:rPr>
          <w:rStyle w:val="Emphasis"/>
        </w:rPr>
        <w:t>Return on Investment</w:t>
      </w:r>
    </w:p>
    <w:tbl>
      <w:tblPr>
        <w:tblStyle w:val="APAReport"/>
        <w:tblW w:w="5035" w:type="pct"/>
        <w:tblLook w:val="04A0" w:firstRow="1" w:lastRow="0" w:firstColumn="1" w:lastColumn="0" w:noHBand="0" w:noVBand="1"/>
        <w:tblCaption w:val="Sample 5-column table"/>
      </w:tblPr>
      <w:tblGrid>
        <w:gridCol w:w="6211"/>
        <w:gridCol w:w="1677"/>
        <w:gridCol w:w="2149"/>
        <w:gridCol w:w="1396"/>
        <w:gridCol w:w="1618"/>
      </w:tblGrid>
      <w:tr w:rsidR="00D71B47" w:rsidTr="00D71B47">
        <w:trPr>
          <w:cnfStyle w:val="100000000000" w:firstRow="1" w:lastRow="0" w:firstColumn="0" w:lastColumn="0" w:oddVBand="0" w:evenVBand="0" w:oddHBand="0" w:evenHBand="0" w:firstRowFirstColumn="0" w:firstRowLastColumn="0" w:lastRowFirstColumn="0" w:lastRowLastColumn="0"/>
        </w:trPr>
        <w:tc>
          <w:tcPr>
            <w:tcW w:w="2379" w:type="pct"/>
          </w:tcPr>
          <w:p w:rsidR="003E4A65" w:rsidRDefault="00D71B47" w:rsidP="00480478">
            <w:pPr>
              <w:pStyle w:val="NoSpacing"/>
            </w:pPr>
            <w:r w:rsidRPr="003E4A65">
              <w:rPr>
                <w:rFonts w:asciiTheme="majorHAnsi" w:eastAsia="Times New Roman" w:hAnsiTheme="majorHAnsi" w:cstheme="majorHAnsi"/>
                <w:lang w:eastAsia="en-US"/>
              </w:rPr>
              <w:t>[Company Name]</w:t>
            </w:r>
          </w:p>
        </w:tc>
        <w:tc>
          <w:tcPr>
            <w:tcW w:w="642" w:type="pct"/>
          </w:tcPr>
          <w:p w:rsidR="003E4A65" w:rsidRDefault="003E4A65" w:rsidP="00D71B47">
            <w:pPr>
              <w:pStyle w:val="NoSpacing"/>
              <w:jc w:val="right"/>
            </w:pPr>
            <w:r>
              <w:t>Year</w:t>
            </w:r>
          </w:p>
        </w:tc>
        <w:tc>
          <w:tcPr>
            <w:tcW w:w="823" w:type="pct"/>
          </w:tcPr>
          <w:p w:rsidR="003E4A65" w:rsidRDefault="003E4A65" w:rsidP="003E4A65">
            <w:pPr>
              <w:pStyle w:val="NoSpacing"/>
              <w:jc w:val="center"/>
            </w:pPr>
            <w:r>
              <w:t>1</w:t>
            </w:r>
          </w:p>
        </w:tc>
        <w:tc>
          <w:tcPr>
            <w:tcW w:w="535" w:type="pct"/>
          </w:tcPr>
          <w:p w:rsidR="003E4A65" w:rsidRDefault="003E4A65" w:rsidP="003E4A65">
            <w:pPr>
              <w:pStyle w:val="NoSpacing"/>
              <w:jc w:val="center"/>
            </w:pPr>
            <w:r>
              <w:t>2</w:t>
            </w:r>
          </w:p>
        </w:tc>
        <w:tc>
          <w:tcPr>
            <w:tcW w:w="620" w:type="pct"/>
          </w:tcPr>
          <w:p w:rsidR="003E4A65" w:rsidRDefault="00D71B47" w:rsidP="00D71B47">
            <w:pPr>
              <w:pStyle w:val="NoSpacing"/>
              <w:jc w:val="center"/>
            </w:pPr>
            <w:r>
              <w:t>3</w:t>
            </w:r>
          </w:p>
        </w:tc>
      </w:tr>
    </w:tbl>
    <w:tbl>
      <w:tblPr>
        <w:tblW w:w="13150" w:type="dxa"/>
        <w:tblLook w:val="04A0" w:firstRow="1" w:lastRow="0" w:firstColumn="1" w:lastColumn="0" w:noHBand="0" w:noVBand="1"/>
        <w:tblCaption w:val="Sample 5-column table"/>
      </w:tblPr>
      <w:tblGrid>
        <w:gridCol w:w="6030"/>
        <w:gridCol w:w="1780"/>
        <w:gridCol w:w="1780"/>
        <w:gridCol w:w="1780"/>
        <w:gridCol w:w="1780"/>
      </w:tblGrid>
      <w:tr w:rsidR="00D71B47" w:rsidRPr="003E4A65" w:rsidTr="003E4A65">
        <w:trPr>
          <w:gridAfter w:val="4"/>
          <w:wAfter w:w="7120" w:type="dxa"/>
          <w:trHeight w:val="300"/>
        </w:trPr>
        <w:tc>
          <w:tcPr>
            <w:tcW w:w="6030" w:type="dxa"/>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Initial Investment</w:t>
            </w:r>
          </w:p>
        </w:tc>
      </w:tr>
      <w:tr w:rsidR="003E4A65" w:rsidRPr="003E4A65" w:rsidTr="003E4A65">
        <w:trPr>
          <w:trHeight w:val="300"/>
        </w:trPr>
        <w:tc>
          <w:tcPr>
            <w:tcW w:w="6030" w:type="dxa"/>
            <w:tcBorders>
              <w:top w:val="single" w:sz="4" w:space="0" w:color="auto"/>
            </w:tcBorders>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Hardware costs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Purchased software costs / licenses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Development costs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Training costs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Conversion costs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initial investments]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initial investments]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 Initial Investments</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w:t>
            </w:r>
            <w:r w:rsidR="00D71B47">
              <w:rPr>
                <w:rFonts w:asciiTheme="majorHAnsi" w:eastAsia="Times New Roman" w:hAnsiTheme="majorHAnsi" w:cstheme="majorHAnsi"/>
                <w:b/>
                <w:bCs/>
                <w:kern w:val="0"/>
                <w:lang w:eastAsia="en-US"/>
              </w:rPr>
              <w:t>0</w:t>
            </w:r>
            <w:r w:rsidRPr="003E4A65">
              <w:rPr>
                <w:rFonts w:asciiTheme="majorHAnsi" w:eastAsia="Times New Roman" w:hAnsiTheme="majorHAnsi" w:cstheme="majorHAnsi"/>
                <w:b/>
                <w:bCs/>
                <w:kern w:val="0"/>
                <w:lang w:eastAsia="en-US"/>
              </w:rPr>
              <w:t xml:space="preserve">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Benefits from</w:t>
            </w:r>
            <w:r>
              <w:rPr>
                <w:rFonts w:asciiTheme="majorHAnsi" w:eastAsia="Times New Roman" w:hAnsiTheme="majorHAnsi" w:cstheme="majorHAnsi"/>
                <w:b/>
                <w:bCs/>
                <w:kern w:val="0"/>
                <w:lang w:eastAsia="en-US"/>
              </w:rPr>
              <w:t xml:space="preserve"> </w:t>
            </w:r>
            <w:r w:rsidRPr="003E4A65">
              <w:rPr>
                <w:rFonts w:asciiTheme="majorHAnsi" w:eastAsia="Times New Roman" w:hAnsiTheme="majorHAnsi" w:cstheme="majorHAnsi"/>
                <w:b/>
                <w:bCs/>
                <w:kern w:val="0"/>
                <w:lang w:eastAsia="en-US"/>
              </w:rPr>
              <w:t>Technology Strategy</w:t>
            </w:r>
          </w:p>
        </w:tc>
      </w:tr>
      <w:tr w:rsidR="003E4A65" w:rsidRPr="003E4A65" w:rsidTr="003E4A65">
        <w:trPr>
          <w:trHeight w:val="300"/>
        </w:trPr>
        <w:tc>
          <w:tcPr>
            <w:tcW w:w="6030" w:type="dxa"/>
            <w:tcBorders>
              <w:top w:val="single" w:sz="4" w:space="0" w:color="auto"/>
            </w:tcBorders>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Increased sales and revenue</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personnel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product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distribution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Reduced advertising and marketing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 Benefits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b/>
                <w:bCs/>
                <w:kern w:val="0"/>
                <w:lang w:eastAsia="en-US"/>
              </w:rPr>
            </w:pPr>
            <w:r>
              <w:rPr>
                <w:rFonts w:asciiTheme="majorHAnsi" w:eastAsia="Times New Roman" w:hAnsiTheme="majorHAnsi" w:cstheme="majorHAnsi"/>
                <w:b/>
                <w:bCs/>
                <w:kern w:val="0"/>
                <w:lang w:eastAsia="en-US"/>
              </w:rPr>
              <w:t>$0</w:t>
            </w:r>
            <w:r w:rsidR="003E4A65" w:rsidRPr="003E4A65">
              <w:rPr>
                <w:rFonts w:asciiTheme="majorHAnsi" w:eastAsia="Times New Roman" w:hAnsiTheme="majorHAnsi" w:cstheme="majorHAnsi"/>
                <w:b/>
                <w:bCs/>
                <w:kern w:val="0"/>
                <w:lang w:eastAsia="en-US"/>
              </w:rPr>
              <w:t xml:space="preserve">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w:t>
            </w:r>
            <w:r w:rsidR="00D71B47">
              <w:rPr>
                <w:rFonts w:asciiTheme="majorHAnsi" w:eastAsia="Times New Roman" w:hAnsiTheme="majorHAnsi" w:cstheme="majorHAnsi"/>
                <w:b/>
                <w:bCs/>
                <w:kern w:val="0"/>
                <w:lang w:eastAsia="en-US"/>
              </w:rPr>
              <w:t>0</w:t>
            </w:r>
            <w:r w:rsidRPr="003E4A65">
              <w:rPr>
                <w:rFonts w:asciiTheme="majorHAnsi" w:eastAsia="Times New Roman" w:hAnsiTheme="majorHAnsi" w:cstheme="majorHAnsi"/>
                <w:b/>
                <w:bCs/>
                <w:kern w:val="0"/>
                <w:lang w:eastAsia="en-US"/>
              </w:rPr>
              <w:t xml:space="preserve">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w:t>
            </w:r>
            <w:r w:rsidR="00D71B47">
              <w:rPr>
                <w:rFonts w:asciiTheme="majorHAnsi" w:eastAsia="Times New Roman" w:hAnsiTheme="majorHAnsi" w:cstheme="majorHAnsi"/>
                <w:b/>
                <w:bCs/>
                <w:kern w:val="0"/>
                <w:lang w:eastAsia="en-US"/>
              </w:rPr>
              <w:t>0</w:t>
            </w:r>
            <w:r w:rsidRPr="003E4A65">
              <w:rPr>
                <w:rFonts w:asciiTheme="majorHAnsi" w:eastAsia="Times New Roman" w:hAnsiTheme="majorHAnsi" w:cstheme="majorHAnsi"/>
                <w:b/>
                <w:bCs/>
                <w:kern w:val="0"/>
                <w:lang w:eastAsia="en-US"/>
              </w:rPr>
              <w:t xml:space="preserve">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Costs (Excluding Initial Capital Investments)</w:t>
            </w:r>
          </w:p>
        </w:tc>
      </w:tr>
      <w:tr w:rsidR="003E4A65" w:rsidRPr="003E4A65" w:rsidTr="003E4A65">
        <w:trPr>
          <w:trHeight w:val="300"/>
        </w:trPr>
        <w:tc>
          <w:tcPr>
            <w:tcW w:w="6030" w:type="dxa"/>
            <w:tcBorders>
              <w:top w:val="single" w:sz="4" w:space="0" w:color="auto"/>
            </w:tcBorders>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Depreciation on capital expenditures</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Software licensing fees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Ongoing user support and training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lastRenderedPageBreak/>
              <w:t xml:space="preserve">Ongoing systems support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Hosting / Cloud computing</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General and administrative </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[Other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xml:space="preserve">$0 </w:t>
            </w:r>
          </w:p>
        </w:tc>
      </w:tr>
      <w:tr w:rsidR="003E4A65" w:rsidRPr="003E4A65" w:rsidTr="003E4A65">
        <w:trPr>
          <w:trHeight w:val="300"/>
        </w:trPr>
        <w:tc>
          <w:tcPr>
            <w:tcW w:w="6030" w:type="dxa"/>
            <w:shd w:val="clear" w:color="auto" w:fill="auto"/>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 Costs</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$333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$333 </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$333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b/>
                <w:bCs/>
                <w:kern w:val="0"/>
                <w:lang w:eastAsia="en-US"/>
              </w:rPr>
            </w:pPr>
          </w:p>
        </w:tc>
      </w:tr>
      <w:tr w:rsidR="00D71B47" w:rsidRPr="003E4A65" w:rsidTr="003E4A65">
        <w:trPr>
          <w:gridAfter w:val="4"/>
          <w:wAfter w:w="7120" w:type="dxa"/>
          <w:trHeight w:val="300"/>
        </w:trPr>
        <w:tc>
          <w:tcPr>
            <w:tcW w:w="6030" w:type="dxa"/>
            <w:tcBorders>
              <w:bottom w:val="single" w:sz="4" w:space="0" w:color="auto"/>
            </w:tcBorders>
            <w:shd w:val="clear" w:color="auto" w:fill="auto"/>
            <w:noWrap/>
            <w:vAlign w:val="bottom"/>
            <w:hideMark/>
          </w:tcPr>
          <w:p w:rsidR="00D71B47" w:rsidRPr="003E4A65" w:rsidRDefault="00D71B47"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Totals</w:t>
            </w:r>
          </w:p>
        </w:tc>
      </w:tr>
      <w:tr w:rsidR="003E4A65" w:rsidRPr="003E4A65" w:rsidTr="003E4A65">
        <w:trPr>
          <w:trHeight w:val="300"/>
        </w:trPr>
        <w:tc>
          <w:tcPr>
            <w:tcW w:w="603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Net Benefits (Costs)</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Tax</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Value after tax</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Depreciation added back</w:t>
            </w: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Cash flow</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Cumulative cash flow</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w:t>
            </w:r>
            <w:r w:rsidR="00D71B47">
              <w:rPr>
                <w:rFonts w:asciiTheme="majorHAnsi" w:eastAsia="Times New Roman" w:hAnsiTheme="majorHAnsi" w:cstheme="majorHAnsi"/>
                <w:kern w:val="0"/>
                <w:lang w:eastAsia="en-US"/>
              </w:rPr>
              <w:t>0</w:t>
            </w:r>
            <w:r w:rsidRPr="003E4A65">
              <w:rPr>
                <w:rFonts w:asciiTheme="majorHAnsi" w:eastAsia="Times New Roman" w:hAnsiTheme="majorHAnsi" w:cstheme="majorHAnsi"/>
                <w:kern w:val="0"/>
                <w:lang w:eastAsia="en-US"/>
              </w:rPr>
              <w:t>)</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r>
      <w:tr w:rsidR="003E4A65" w:rsidRPr="003E4A65" w:rsidTr="003E4A65">
        <w:trPr>
          <w:trHeight w:val="300"/>
        </w:trPr>
        <w:tc>
          <w:tcPr>
            <w:tcW w:w="13150" w:type="dxa"/>
            <w:gridSpan w:val="5"/>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r>
      <w:tr w:rsidR="003E4A65" w:rsidRPr="003E4A65" w:rsidTr="003E4A65">
        <w:trPr>
          <w:trHeight w:val="300"/>
        </w:trPr>
        <w:tc>
          <w:tcPr>
            <w:tcW w:w="603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Evaluation Metrics</w:t>
            </w: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r w:rsidRPr="003E4A65">
              <w:rPr>
                <w:rFonts w:asciiTheme="majorHAnsi" w:eastAsia="Times New Roman" w:hAnsiTheme="majorHAnsi" w:cstheme="majorHAnsi"/>
                <w:b/>
                <w:bCs/>
                <w:kern w:val="0"/>
                <w:lang w:eastAsia="en-US"/>
              </w:rPr>
              <w:t xml:space="preserve"> </w:t>
            </w: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b/>
                <w:bCs/>
                <w:kern w:val="0"/>
                <w:lang w:eastAsia="en-US"/>
              </w:rPr>
            </w:pP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3E4A65">
        <w:trPr>
          <w:trHeight w:val="300"/>
        </w:trPr>
        <w:tc>
          <w:tcPr>
            <w:tcW w:w="603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Net present value (NPV)</w:t>
            </w:r>
          </w:p>
        </w:tc>
        <w:tc>
          <w:tcPr>
            <w:tcW w:w="1780" w:type="dxa"/>
            <w:tcBorders>
              <w:top w:val="single" w:sz="4" w:space="0" w:color="auto"/>
            </w:tcBorders>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w:t>
            </w:r>
            <w:r w:rsidR="003E4A65" w:rsidRPr="003E4A65">
              <w:rPr>
                <w:rFonts w:asciiTheme="majorHAnsi" w:eastAsia="Times New Roman" w:hAnsiTheme="majorHAnsi" w:cstheme="majorHAnsi"/>
                <w:kern w:val="0"/>
                <w:lang w:eastAsia="en-US"/>
              </w:rPr>
              <w:t xml:space="preserve"> </w:t>
            </w: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tcBorders>
              <w:top w:val="single" w:sz="4" w:space="0" w:color="auto"/>
            </w:tcBorders>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Internal rate of return (IRR)</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0.0</w:t>
            </w:r>
            <w:r w:rsidR="003E4A65" w:rsidRPr="003E4A65">
              <w:rPr>
                <w:rFonts w:asciiTheme="majorHAnsi" w:eastAsia="Times New Roman" w:hAnsiTheme="majorHAnsi" w:cstheme="majorHAnsi"/>
                <w:kern w:val="0"/>
                <w:lang w:eastAsia="en-US"/>
              </w:rPr>
              <w:t>%</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3E4A65">
        <w:trPr>
          <w:trHeight w:val="300"/>
        </w:trPr>
        <w:tc>
          <w:tcPr>
            <w:tcW w:w="603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Payback period (in years)</w:t>
            </w:r>
          </w:p>
        </w:tc>
        <w:tc>
          <w:tcPr>
            <w:tcW w:w="1780" w:type="dxa"/>
            <w:shd w:val="clear" w:color="auto" w:fill="auto"/>
            <w:noWrap/>
            <w:vAlign w:val="bottom"/>
            <w:hideMark/>
          </w:tcPr>
          <w:p w:rsidR="003E4A65" w:rsidRPr="003E4A65" w:rsidRDefault="00D71B47" w:rsidP="003E4A65">
            <w:pPr>
              <w:spacing w:line="240" w:lineRule="auto"/>
              <w:ind w:firstLine="0"/>
              <w:jc w:val="right"/>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0.0</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3E4A65" w:rsidRPr="003E4A65" w:rsidTr="00DE3C3A">
        <w:trPr>
          <w:trHeight w:val="300"/>
        </w:trPr>
        <w:tc>
          <w:tcPr>
            <w:tcW w:w="6030" w:type="dxa"/>
            <w:shd w:val="clear" w:color="auto" w:fill="auto"/>
            <w:noWrap/>
            <w:vAlign w:val="bottom"/>
            <w:hideMark/>
          </w:tcPr>
          <w:p w:rsidR="003E4A65" w:rsidRPr="003E4A65" w:rsidRDefault="00D71B47" w:rsidP="003E4A65">
            <w:pPr>
              <w:spacing w:line="240" w:lineRule="auto"/>
              <w:ind w:firstLine="0"/>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Three-</w:t>
            </w:r>
            <w:r w:rsidR="003E4A65" w:rsidRPr="003E4A65">
              <w:rPr>
                <w:rFonts w:asciiTheme="majorHAnsi" w:eastAsia="Times New Roman" w:hAnsiTheme="majorHAnsi" w:cstheme="majorHAnsi"/>
                <w:kern w:val="0"/>
                <w:lang w:eastAsia="en-US"/>
              </w:rPr>
              <w:t>year total ROI</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r w:rsidRPr="003E4A65">
              <w:rPr>
                <w:rFonts w:asciiTheme="majorHAnsi" w:eastAsia="Times New Roman" w:hAnsiTheme="majorHAnsi" w:cstheme="majorHAnsi"/>
                <w:kern w:val="0"/>
                <w:lang w:eastAsia="en-US"/>
              </w:rPr>
              <w:t>0.00%</w:t>
            </w:r>
          </w:p>
        </w:tc>
        <w:tc>
          <w:tcPr>
            <w:tcW w:w="1780" w:type="dxa"/>
            <w:shd w:val="clear" w:color="auto" w:fill="auto"/>
            <w:noWrap/>
            <w:vAlign w:val="bottom"/>
            <w:hideMark/>
          </w:tcPr>
          <w:p w:rsidR="003E4A65" w:rsidRPr="003E4A65" w:rsidRDefault="003E4A65" w:rsidP="003E4A65">
            <w:pPr>
              <w:spacing w:line="240" w:lineRule="auto"/>
              <w:ind w:firstLine="0"/>
              <w:jc w:val="right"/>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c>
          <w:tcPr>
            <w:tcW w:w="1780" w:type="dxa"/>
            <w:shd w:val="clear" w:color="auto" w:fill="auto"/>
            <w:noWrap/>
            <w:vAlign w:val="bottom"/>
            <w:hideMark/>
          </w:tcPr>
          <w:p w:rsidR="003E4A65" w:rsidRPr="003E4A65" w:rsidRDefault="003E4A65" w:rsidP="003E4A65">
            <w:pPr>
              <w:spacing w:line="240" w:lineRule="auto"/>
              <w:ind w:firstLine="0"/>
              <w:rPr>
                <w:rFonts w:asciiTheme="majorHAnsi" w:eastAsia="Times New Roman" w:hAnsiTheme="majorHAnsi" w:cstheme="majorHAnsi"/>
                <w:kern w:val="0"/>
                <w:lang w:eastAsia="en-US"/>
              </w:rPr>
            </w:pPr>
          </w:p>
        </w:tc>
      </w:tr>
      <w:tr w:rsidR="00DE3C3A" w:rsidRPr="003E4A65" w:rsidTr="00DE3C3A">
        <w:trPr>
          <w:trHeight w:val="300"/>
        </w:trPr>
        <w:tc>
          <w:tcPr>
            <w:tcW w:w="6030" w:type="dxa"/>
            <w:tcBorders>
              <w:bottom w:val="single" w:sz="4" w:space="0" w:color="auto"/>
            </w:tcBorders>
            <w:shd w:val="clear" w:color="auto" w:fill="auto"/>
            <w:noWrap/>
            <w:vAlign w:val="bottom"/>
          </w:tcPr>
          <w:p w:rsidR="00DE3C3A" w:rsidRDefault="00DE3C3A" w:rsidP="003E4A65">
            <w:pPr>
              <w:spacing w:line="240" w:lineRule="auto"/>
              <w:ind w:firstLine="0"/>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jc w:val="right"/>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jc w:val="right"/>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rPr>
                <w:rFonts w:asciiTheme="majorHAnsi" w:eastAsia="Times New Roman" w:hAnsiTheme="majorHAnsi" w:cstheme="majorHAnsi"/>
                <w:kern w:val="0"/>
                <w:lang w:eastAsia="en-US"/>
              </w:rPr>
            </w:pPr>
          </w:p>
        </w:tc>
        <w:tc>
          <w:tcPr>
            <w:tcW w:w="1780" w:type="dxa"/>
            <w:tcBorders>
              <w:bottom w:val="single" w:sz="4" w:space="0" w:color="auto"/>
            </w:tcBorders>
            <w:shd w:val="clear" w:color="auto" w:fill="auto"/>
            <w:noWrap/>
            <w:vAlign w:val="bottom"/>
          </w:tcPr>
          <w:p w:rsidR="00DE3C3A" w:rsidRPr="003E4A65" w:rsidRDefault="00DE3C3A" w:rsidP="003E4A65">
            <w:pPr>
              <w:spacing w:line="240" w:lineRule="auto"/>
              <w:ind w:firstLine="0"/>
              <w:rPr>
                <w:rFonts w:asciiTheme="majorHAnsi" w:eastAsia="Times New Roman" w:hAnsiTheme="majorHAnsi" w:cstheme="majorHAnsi"/>
                <w:kern w:val="0"/>
                <w:lang w:eastAsia="en-US"/>
              </w:rPr>
            </w:pPr>
          </w:p>
        </w:tc>
      </w:tr>
    </w:tbl>
    <w:p w:rsidR="00B6095D" w:rsidRDefault="00B6095D" w:rsidP="00B6095D">
      <w:pPr>
        <w:pStyle w:val="NoSpacing"/>
      </w:pPr>
    </w:p>
    <w:p w:rsidR="003E4A65" w:rsidRDefault="003E4A65"/>
    <w:p w:rsidR="003E4A65" w:rsidRDefault="003E4A65">
      <w:pPr>
        <w:sectPr w:rsidR="003E4A65" w:rsidSect="003E4A65">
          <w:footnotePr>
            <w:pos w:val="beneathText"/>
          </w:footnotePr>
          <w:pgSz w:w="15840" w:h="12240" w:orient="landscape"/>
          <w:pgMar w:top="1440" w:right="1440" w:bottom="1440" w:left="1440" w:header="720" w:footer="720" w:gutter="0"/>
          <w:cols w:space="720"/>
          <w:titlePg/>
          <w:docGrid w:linePitch="360"/>
          <w15:footnoteColumns w:val="1"/>
        </w:sectPr>
      </w:pPr>
    </w:p>
    <w:p w:rsidR="006A23C9" w:rsidRDefault="006A23C9" w:rsidP="006A23C9">
      <w:pPr>
        <w:pStyle w:val="Heading1"/>
      </w:pPr>
      <w:r>
        <w:lastRenderedPageBreak/>
        <w:t>Implementation Timeline</w:t>
      </w:r>
    </w:p>
    <w:p w:rsidR="006A23C9" w:rsidRDefault="006A23C9" w:rsidP="006A23C9">
      <w:r>
        <w:t xml:space="preserve">[Describe the timeline and sequencing of the IT initiatives in one or more paragraphs. Make sure the timeline is consistent with the financials. For instance, if initiative </w:t>
      </w:r>
      <w:r w:rsidR="00C3440E">
        <w:t xml:space="preserve">three </w:t>
      </w:r>
      <w:r>
        <w:t xml:space="preserve">does not go live until year two, you cannot show any benefits for that initiative in year one. </w:t>
      </w:r>
      <w:r w:rsidR="00CF3B7A">
        <w:t xml:space="preserve">Be very clear about </w:t>
      </w:r>
      <w:r w:rsidR="00F05B7E" w:rsidRPr="00F05B7E">
        <w:rPr>
          <w:u w:val="single"/>
        </w:rPr>
        <w:t>when</w:t>
      </w:r>
      <w:r w:rsidR="00CF3B7A">
        <w:t xml:space="preserve"> the initiatives will </w:t>
      </w:r>
      <w:r w:rsidR="00F05B7E">
        <w:t xml:space="preserve">be implemented. </w:t>
      </w:r>
      <w:r w:rsidR="00FD5E74">
        <w:t xml:space="preserve">Will all initiatives be implemented at the same time or will the initiatives be implemented one at a time? Explain why you are proposing a specific sequence. </w:t>
      </w:r>
      <w:r>
        <w:t xml:space="preserve">In addition to describing the timeline, </w:t>
      </w:r>
      <w:r w:rsidR="00FD5E74">
        <w:t xml:space="preserve">you can </w:t>
      </w:r>
      <w:r>
        <w:t>include an APA figure for the timeline, if that is additive.]</w:t>
      </w:r>
      <w:bookmarkStart w:id="0" w:name="_GoBack"/>
      <w:bookmarkEnd w:id="0"/>
    </w:p>
    <w:p w:rsidR="006A23C9" w:rsidRDefault="006A23C9" w:rsidP="006A23C9">
      <w:pPr>
        <w:pStyle w:val="Heading1"/>
      </w:pPr>
      <w:r>
        <w:t>Plan for Sustaining the IT Initiatives</w:t>
      </w:r>
    </w:p>
    <w:p w:rsidR="006A23C9" w:rsidRDefault="006A23C9" w:rsidP="006A23C9">
      <w:r>
        <w:t xml:space="preserve">[In one or more paragraphs describe </w:t>
      </w:r>
      <w:r>
        <w:t>your plan</w:t>
      </w:r>
      <w:r>
        <w:t xml:space="preserve"> for ongoing operations and support of the IT investments you are proposing.</w:t>
      </w:r>
      <w:r>
        <w:t xml:space="preserve"> If you plan to use a particular governance model </w:t>
      </w:r>
      <w:r w:rsidR="00F05B7E">
        <w:t xml:space="preserve">and / </w:t>
      </w:r>
      <w:r>
        <w:t xml:space="preserve">or </w:t>
      </w:r>
      <w:r w:rsidR="00F05B7E">
        <w:t xml:space="preserve">a </w:t>
      </w:r>
      <w:r>
        <w:t>portfolio management approach, describe it here.</w:t>
      </w:r>
      <w:r w:rsidR="00D51373">
        <w:t xml:space="preserve"> In</w:t>
      </w:r>
      <w:r w:rsidR="008B4879">
        <w:t>clude</w:t>
      </w:r>
      <w:r w:rsidR="00D51373">
        <w:t xml:space="preserve"> the KPIs (key performance indicators) that you will </w:t>
      </w:r>
      <w:r w:rsidR="008B4879">
        <w:t xml:space="preserve">use </w:t>
      </w:r>
      <w:r w:rsidR="00D51373">
        <w:t>to measure the value of the IT work.</w:t>
      </w:r>
      <w:r>
        <w:t xml:space="preserve">] </w:t>
      </w:r>
    </w:p>
    <w:p w:rsidR="00E808BE" w:rsidRDefault="00E808BE" w:rsidP="00E808BE">
      <w:pPr>
        <w:pStyle w:val="Heading1"/>
      </w:pPr>
      <w:r>
        <w:t>Summary</w:t>
      </w:r>
    </w:p>
    <w:p w:rsidR="00E808BE" w:rsidRDefault="00E808BE" w:rsidP="00E808BE">
      <w:r>
        <w:t>[</w:t>
      </w:r>
      <w:r>
        <w:t>Provide a one- or two-paragraph summary of your IT strategy and how it will add value to the business</w:t>
      </w:r>
      <w:r>
        <w:t xml:space="preserve">.] </w:t>
      </w:r>
    </w:p>
    <w:p w:rsidR="00E808BE" w:rsidRDefault="00E808BE" w:rsidP="006A23C9"/>
    <w:sdt>
      <w:sdtPr>
        <w:rPr>
          <w:rFonts w:asciiTheme="minorHAnsi" w:eastAsiaTheme="minorEastAsia" w:hAnsiTheme="minorHAnsi" w:cstheme="minorBidi"/>
        </w:rPr>
        <w:id w:val="62297111"/>
        <w:docPartObj>
          <w:docPartGallery w:val="Bibliographies"/>
          <w:docPartUnique/>
        </w:docPartObj>
      </w:sdtPr>
      <w:sdtEndPr/>
      <w:sdtContent>
        <w:p w:rsidR="00702D7B" w:rsidRDefault="001B259D">
          <w:pPr>
            <w:pStyle w:val="SectionTitle"/>
          </w:pPr>
          <w:r>
            <w:t>References</w:t>
          </w:r>
        </w:p>
        <w:sdt>
          <w:sdtPr>
            <w:id w:val="-573587230"/>
            <w:bibliography/>
          </w:sdtPr>
          <w:sdtEndPr/>
          <w:sdtContent>
            <w:p w:rsidR="00702D7B" w:rsidRDefault="001B259D">
              <w:pPr>
                <w:pStyle w:val="Bibliography"/>
                <w:rPr>
                  <w:noProof/>
                </w:rPr>
              </w:pPr>
              <w:r>
                <w:fldChar w:fldCharType="begin"/>
              </w:r>
              <w:r>
                <w:instrText xml:space="preserve"> BIBLIOGRAPHY </w:instrText>
              </w:r>
              <w:r>
                <w:fldChar w:fldCharType="separate"/>
              </w:r>
              <w:r>
                <w:rPr>
                  <w:noProof/>
                </w:rPr>
                <w:t>Last Name, F. M. (Year). Article Title</w:t>
              </w:r>
              <w:r w:rsidR="00914B86">
                <w:rPr>
                  <w:noProof/>
                </w:rPr>
                <w:t xml:space="preserve"> 1</w:t>
              </w:r>
              <w:r>
                <w:rPr>
                  <w:noProof/>
                </w:rPr>
                <w:t xml:space="preserve">. </w:t>
              </w:r>
              <w:r>
                <w:rPr>
                  <w:i/>
                  <w:iCs/>
                  <w:noProof/>
                </w:rPr>
                <w:t>Journal Title</w:t>
              </w:r>
              <w:r w:rsidR="00914B86">
                <w:rPr>
                  <w:i/>
                  <w:iCs/>
                  <w:noProof/>
                </w:rPr>
                <w:t xml:space="preserve"> 1</w:t>
              </w:r>
              <w:r>
                <w:rPr>
                  <w:noProof/>
                </w:rPr>
                <w:t>, Pages From - To.</w:t>
              </w:r>
            </w:p>
            <w:p w:rsidR="00914B86" w:rsidRDefault="00914B86" w:rsidP="00914B86">
              <w:pPr>
                <w:pStyle w:val="Bibliography"/>
                <w:rPr>
                  <w:noProof/>
                </w:rPr>
              </w:pPr>
              <w:r>
                <w:rPr>
                  <w:noProof/>
                </w:rPr>
                <w:t>Last Name, F. M. (Year). Article Title</w:t>
              </w:r>
              <w:r>
                <w:rPr>
                  <w:noProof/>
                </w:rPr>
                <w:t xml:space="preserve"> 2</w:t>
              </w:r>
              <w:r>
                <w:rPr>
                  <w:noProof/>
                </w:rPr>
                <w:t xml:space="preserve">. </w:t>
              </w:r>
              <w:r>
                <w:rPr>
                  <w:i/>
                  <w:iCs/>
                  <w:noProof/>
                </w:rPr>
                <w:t>Journal Title</w:t>
              </w:r>
              <w:r>
                <w:rPr>
                  <w:i/>
                  <w:iCs/>
                  <w:noProof/>
                </w:rPr>
                <w:t xml:space="preserve"> 2</w:t>
              </w:r>
              <w:r>
                <w:rPr>
                  <w:noProof/>
                </w:rPr>
                <w:t>, Pages From - To.</w:t>
              </w:r>
            </w:p>
            <w:p w:rsidR="00914B86" w:rsidRDefault="00914B86" w:rsidP="00914B86">
              <w:pPr>
                <w:pStyle w:val="Bibliography"/>
                <w:rPr>
                  <w:noProof/>
                </w:rPr>
              </w:pPr>
              <w:r>
                <w:rPr>
                  <w:noProof/>
                </w:rPr>
                <w:t>Last Name, F. M. (Year). Article Title</w:t>
              </w:r>
              <w:r>
                <w:rPr>
                  <w:noProof/>
                </w:rPr>
                <w:t xml:space="preserve"> 3</w:t>
              </w:r>
              <w:r>
                <w:rPr>
                  <w:noProof/>
                </w:rPr>
                <w:t xml:space="preserve">. </w:t>
              </w:r>
              <w:r>
                <w:rPr>
                  <w:i/>
                  <w:iCs/>
                  <w:noProof/>
                </w:rPr>
                <w:t>Journal Title</w:t>
              </w:r>
              <w:r>
                <w:rPr>
                  <w:i/>
                  <w:iCs/>
                  <w:noProof/>
                </w:rPr>
                <w:t xml:space="preserve"> 3</w:t>
              </w:r>
              <w:r>
                <w:rPr>
                  <w:noProof/>
                </w:rPr>
                <w:t>, Pages From - To.</w:t>
              </w:r>
            </w:p>
            <w:p w:rsidR="00914B86" w:rsidRDefault="00914B86" w:rsidP="00914B86">
              <w:pPr>
                <w:pStyle w:val="Bibliography"/>
                <w:rPr>
                  <w:noProof/>
                </w:rPr>
              </w:pPr>
              <w:r>
                <w:rPr>
                  <w:noProof/>
                </w:rPr>
                <w:t>Last Name, F. M. (Year). Article Title</w:t>
              </w:r>
              <w:r>
                <w:rPr>
                  <w:noProof/>
                </w:rPr>
                <w:t xml:space="preserve"> 4</w:t>
              </w:r>
              <w:r>
                <w:rPr>
                  <w:noProof/>
                </w:rPr>
                <w:t xml:space="preserve">. </w:t>
              </w:r>
              <w:r>
                <w:rPr>
                  <w:i/>
                  <w:iCs/>
                  <w:noProof/>
                </w:rPr>
                <w:t>Journal Title</w:t>
              </w:r>
              <w:r>
                <w:rPr>
                  <w:i/>
                  <w:iCs/>
                  <w:noProof/>
                </w:rPr>
                <w:t xml:space="preserve"> 4</w:t>
              </w:r>
              <w:r>
                <w:rPr>
                  <w:noProof/>
                </w:rPr>
                <w:t>, Pages From - To.</w:t>
              </w:r>
            </w:p>
            <w:p w:rsidR="00914B86" w:rsidRDefault="00914B86" w:rsidP="00914B86">
              <w:pPr>
                <w:pStyle w:val="Bibliography"/>
                <w:rPr>
                  <w:noProof/>
                </w:rPr>
              </w:pPr>
              <w:r>
                <w:rPr>
                  <w:noProof/>
                </w:rPr>
                <w:t>Last Name, F. M. (Year). Article Title</w:t>
              </w:r>
              <w:r>
                <w:rPr>
                  <w:noProof/>
                </w:rPr>
                <w:t xml:space="preserve"> 5</w:t>
              </w:r>
              <w:r>
                <w:rPr>
                  <w:noProof/>
                </w:rPr>
                <w:t xml:space="preserve">. </w:t>
              </w:r>
              <w:r>
                <w:rPr>
                  <w:i/>
                  <w:iCs/>
                  <w:noProof/>
                </w:rPr>
                <w:t>Journal Title</w:t>
              </w:r>
              <w:r>
                <w:rPr>
                  <w:i/>
                  <w:iCs/>
                  <w:noProof/>
                </w:rPr>
                <w:t xml:space="preserve"> 5</w:t>
              </w:r>
              <w:r>
                <w:rPr>
                  <w:noProof/>
                </w:rPr>
                <w:t>, Pages From - To.</w:t>
              </w:r>
            </w:p>
            <w:p w:rsidR="00702D7B" w:rsidRDefault="001B259D">
              <w:pPr>
                <w:pStyle w:val="Bibliography"/>
                <w:rPr>
                  <w:noProof/>
                </w:rPr>
              </w:pPr>
              <w:r>
                <w:rPr>
                  <w:noProof/>
                </w:rPr>
                <w:t xml:space="preserve">Last Name, F. M. (Year). </w:t>
              </w:r>
              <w:r>
                <w:rPr>
                  <w:i/>
                  <w:iCs/>
                  <w:noProof/>
                </w:rPr>
                <w:t xml:space="preserve">Book Title. </w:t>
              </w:r>
              <w:r>
                <w:rPr>
                  <w:noProof/>
                </w:rPr>
                <w:t>City Name: Publisher Name.</w:t>
              </w:r>
            </w:p>
            <w:p w:rsidR="00702D7B" w:rsidRDefault="001B259D">
              <w:r>
                <w:rPr>
                  <w:b/>
                  <w:bCs/>
                  <w:noProof/>
                </w:rPr>
                <w:fldChar w:fldCharType="end"/>
              </w:r>
            </w:p>
          </w:sdtContent>
        </w:sdt>
      </w:sdtContent>
    </w:sdt>
    <w:sectPr w:rsidR="00702D7B">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68" w:rsidRDefault="00846868">
      <w:pPr>
        <w:spacing w:line="240" w:lineRule="auto"/>
      </w:pPr>
      <w:r>
        <w:separator/>
      </w:r>
    </w:p>
  </w:endnote>
  <w:endnote w:type="continuationSeparator" w:id="0">
    <w:p w:rsidR="00846868" w:rsidRDefault="00846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68" w:rsidRDefault="00846868">
      <w:pPr>
        <w:spacing w:line="240" w:lineRule="auto"/>
      </w:pPr>
      <w:r>
        <w:separator/>
      </w:r>
    </w:p>
  </w:footnote>
  <w:footnote w:type="continuationSeparator" w:id="0">
    <w:p w:rsidR="00846868" w:rsidRDefault="00846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7B" w:rsidRDefault="00846868">
    <w:pPr>
      <w:pStyle w:val="Header"/>
    </w:pPr>
    <w:sdt>
      <w:sdtPr>
        <w:rPr>
          <w:rStyle w:val="Strong"/>
        </w:rPr>
        <w:alias w:val="Running head"/>
        <w:tag w:val=""/>
        <w:id w:val="-407608623"/>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095D">
          <w:rPr>
            <w:rStyle w:val="Strong"/>
          </w:rPr>
          <w:t>IT Strategy</w:t>
        </w:r>
      </w:sdtContent>
    </w:sdt>
    <w:r w:rsidR="001B259D">
      <w:rPr>
        <w:rStyle w:val="Strong"/>
      </w:rPr>
      <w:ptab w:relativeTo="margin" w:alignment="right" w:leader="none"/>
    </w:r>
    <w:r w:rsidR="001B259D">
      <w:rPr>
        <w:rStyle w:val="Strong"/>
      </w:rPr>
      <w:fldChar w:fldCharType="begin"/>
    </w:r>
    <w:r w:rsidR="001B259D">
      <w:rPr>
        <w:rStyle w:val="Strong"/>
      </w:rPr>
      <w:instrText xml:space="preserve"> PAGE   \* MERGEFORMAT </w:instrText>
    </w:r>
    <w:r w:rsidR="001B259D">
      <w:rPr>
        <w:rStyle w:val="Strong"/>
      </w:rPr>
      <w:fldChar w:fldCharType="separate"/>
    </w:r>
    <w:r w:rsidR="00FD5E74">
      <w:rPr>
        <w:rStyle w:val="Strong"/>
        <w:noProof/>
      </w:rPr>
      <w:t>7</w:t>
    </w:r>
    <w:r w:rsidR="001B259D">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7B" w:rsidRDefault="001B259D">
    <w:pPr>
      <w:pStyle w:val="Header"/>
      <w:rPr>
        <w:rStyle w:val="Strong"/>
      </w:rPr>
    </w:pPr>
    <w:r>
      <w:t xml:space="preserve">Running head: </w:t>
    </w:r>
    <w:sdt>
      <w:sdtPr>
        <w:rPr>
          <w:rStyle w:val="Strong"/>
        </w:rPr>
        <w:alias w:val="Running head"/>
        <w:tag w:val=""/>
        <w:id w:val="118462865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095D">
          <w:rPr>
            <w:rStyle w:val="Strong"/>
          </w:rPr>
          <w:t>IT Strategy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5E74">
      <w:rPr>
        <w:rStyle w:val="Strong"/>
        <w:noProof/>
      </w:rPr>
      <w:t>6</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F"/>
    <w:rsid w:val="000D0EB7"/>
    <w:rsid w:val="0015036D"/>
    <w:rsid w:val="001B259D"/>
    <w:rsid w:val="003E4A65"/>
    <w:rsid w:val="0048329F"/>
    <w:rsid w:val="00507B7A"/>
    <w:rsid w:val="006A23C9"/>
    <w:rsid w:val="00702D7B"/>
    <w:rsid w:val="00741CD3"/>
    <w:rsid w:val="00846868"/>
    <w:rsid w:val="008B4879"/>
    <w:rsid w:val="00914B86"/>
    <w:rsid w:val="00B6095D"/>
    <w:rsid w:val="00B62ABD"/>
    <w:rsid w:val="00B77C16"/>
    <w:rsid w:val="00C3440E"/>
    <w:rsid w:val="00CF3B7A"/>
    <w:rsid w:val="00D51373"/>
    <w:rsid w:val="00D71B47"/>
    <w:rsid w:val="00DE3C3A"/>
    <w:rsid w:val="00E808BE"/>
    <w:rsid w:val="00E965D4"/>
    <w:rsid w:val="00EB23F0"/>
    <w:rsid w:val="00F05B7E"/>
    <w:rsid w:val="00F85601"/>
    <w:rsid w:val="00FD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3E1"/>
  <w15:chartTrackingRefBased/>
  <w15:docId w15:val="{FA0710A8-7560-40FD-BBEB-AD65CD96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12899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309492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PC\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90CF5143B461E938C37B8498CCFB6"/>
        <w:category>
          <w:name w:val="General"/>
          <w:gallery w:val="placeholder"/>
        </w:category>
        <w:types>
          <w:type w:val="bbPlcHdr"/>
        </w:types>
        <w:behaviors>
          <w:behavior w:val="content"/>
        </w:behaviors>
        <w:guid w:val="{88FB1056-E6C4-4284-9330-8C32FE74EB38}"/>
      </w:docPartPr>
      <w:docPartBody>
        <w:p w:rsidR="00570D3D" w:rsidRDefault="00676065">
          <w:pPr>
            <w:pStyle w:val="2A690CF5143B461E938C37B8498CCFB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65"/>
    <w:rsid w:val="00190287"/>
    <w:rsid w:val="00570D3D"/>
    <w:rsid w:val="0067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90CF5143B461E938C37B8498CCFB6">
    <w:name w:val="2A690CF5143B461E938C37B8498CCFB6"/>
  </w:style>
  <w:style w:type="paragraph" w:customStyle="1" w:styleId="2145026593054308A7E9CD145E82EAAD">
    <w:name w:val="2145026593054308A7E9CD145E82EAAD"/>
  </w:style>
  <w:style w:type="paragraph" w:customStyle="1" w:styleId="280B486697F8435282D814E8C4FCDD60">
    <w:name w:val="280B486697F8435282D814E8C4FCDD60"/>
  </w:style>
  <w:style w:type="paragraph" w:customStyle="1" w:styleId="51457D53726D4768961F738FA7D6E6D9">
    <w:name w:val="51457D53726D4768961F738FA7D6E6D9"/>
  </w:style>
  <w:style w:type="character" w:styleId="Emphasis">
    <w:name w:val="Emphasis"/>
    <w:basedOn w:val="DefaultParagraphFont"/>
    <w:uiPriority w:val="20"/>
    <w:unhideWhenUsed/>
    <w:qFormat/>
    <w:rsid w:val="00570D3D"/>
    <w:rPr>
      <w:i/>
      <w:iCs/>
    </w:rPr>
  </w:style>
  <w:style w:type="paragraph" w:customStyle="1" w:styleId="B86491F49A0746CE90B71FA0DA61E793">
    <w:name w:val="B86491F49A0746CE90B71FA0DA61E793"/>
  </w:style>
  <w:style w:type="paragraph" w:customStyle="1" w:styleId="F609D894A7FC4BDE8B514EF3D3CC2753">
    <w:name w:val="F609D894A7FC4BDE8B514EF3D3CC2753"/>
  </w:style>
  <w:style w:type="paragraph" w:customStyle="1" w:styleId="754311C8494B4134A0AE49C40D514C45">
    <w:name w:val="754311C8494B4134A0AE49C40D514C45"/>
  </w:style>
  <w:style w:type="paragraph" w:customStyle="1" w:styleId="23351634C31848E5BE13C6B8B82C2C5E">
    <w:name w:val="23351634C31848E5BE13C6B8B82C2C5E"/>
  </w:style>
  <w:style w:type="paragraph" w:customStyle="1" w:styleId="7B03E78C849245609D34556E2CE5B0A1">
    <w:name w:val="7B03E78C849245609D34556E2CE5B0A1"/>
  </w:style>
  <w:style w:type="paragraph" w:customStyle="1" w:styleId="7A9CDA8A9C9342DB8DF7D9D11091FC97">
    <w:name w:val="7A9CDA8A9C9342DB8DF7D9D11091FC97"/>
  </w:style>
  <w:style w:type="paragraph" w:customStyle="1" w:styleId="C3CADDAF3FF44A61A54D7B8BE91FCDCD">
    <w:name w:val="C3CADDAF3FF44A61A54D7B8BE91FCDCD"/>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207EE773E9D849B3835C03ECE8E4BEB7">
    <w:name w:val="207EE773E9D849B3835C03ECE8E4BEB7"/>
  </w:style>
  <w:style w:type="paragraph" w:customStyle="1" w:styleId="A2996138DD16474380AB7C50AA51B65F">
    <w:name w:val="A2996138DD16474380AB7C50AA51B65F"/>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B556FA4B84794089AEC619E6A0FB26F7">
    <w:name w:val="B556FA4B84794089AEC619E6A0FB26F7"/>
  </w:style>
  <w:style w:type="paragraph" w:customStyle="1" w:styleId="040771187217447BBA54F8617FE8957B">
    <w:name w:val="040771187217447BBA54F8617FE8957B"/>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58D6FC536BE0449985D01F7527E404A5">
    <w:name w:val="58D6FC536BE0449985D01F7527E404A5"/>
  </w:style>
  <w:style w:type="paragraph" w:customStyle="1" w:styleId="62E637337457482F83694FF6D60BFD2F">
    <w:name w:val="62E637337457482F83694FF6D60BFD2F"/>
  </w:style>
  <w:style w:type="paragraph" w:customStyle="1" w:styleId="72C7771E589949D7883323A946764407">
    <w:name w:val="72C7771E589949D7883323A946764407"/>
  </w:style>
  <w:style w:type="paragraph" w:customStyle="1" w:styleId="5CC11A3CB9414FD08378B9BE93DB10EA">
    <w:name w:val="5CC11A3CB9414FD08378B9BE93DB10EA"/>
  </w:style>
  <w:style w:type="paragraph" w:customStyle="1" w:styleId="ADD5C0AFF9734075B72C9C9E0AE2B841">
    <w:name w:val="ADD5C0AFF9734075B72C9C9E0AE2B841"/>
  </w:style>
  <w:style w:type="paragraph" w:customStyle="1" w:styleId="F57EA8C1C35C4E07B90F56407B6396EB">
    <w:name w:val="F57EA8C1C35C4E07B90F56407B6396EB"/>
  </w:style>
  <w:style w:type="paragraph" w:customStyle="1" w:styleId="FEB93C8167D24988BA6EAFC77797379B">
    <w:name w:val="FEB93C8167D24988BA6EAFC77797379B"/>
    <w:rsid w:val="00570D3D"/>
  </w:style>
  <w:style w:type="paragraph" w:customStyle="1" w:styleId="19081DBC910948FF9F0159E081F78471">
    <w:name w:val="19081DBC910948FF9F0159E081F78471"/>
    <w:rsid w:val="00570D3D"/>
  </w:style>
  <w:style w:type="paragraph" w:customStyle="1" w:styleId="037E8BE9BAA34FC3AE7B7AC12682A06A">
    <w:name w:val="037E8BE9BAA34FC3AE7B7AC12682A06A"/>
    <w:rsid w:val="00570D3D"/>
  </w:style>
  <w:style w:type="paragraph" w:customStyle="1" w:styleId="E9D22D3719FE45DA86396B0C7ED7C447">
    <w:name w:val="E9D22D3719FE45DA86396B0C7ED7C447"/>
    <w:rsid w:val="00570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IT Strategy</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7F4F3394-19AB-499E-AC37-6F9193A6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159</TotalTime>
  <Pages>7</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Strategy for [Company Name]</dc:title>
  <dc:subject/>
  <dc:creator>MyPC</dc:creator>
  <cp:keywords/>
  <dc:description/>
  <cp:lastModifiedBy>MyPC</cp:lastModifiedBy>
  <cp:revision>16</cp:revision>
  <dcterms:created xsi:type="dcterms:W3CDTF">2016-10-11T19:08:00Z</dcterms:created>
  <dcterms:modified xsi:type="dcterms:W3CDTF">2016-10-13T20:46:00Z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