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BA79" w14:textId="3A91DD14" w:rsidR="00E81978" w:rsidRDefault="00E704EA">
      <w:pPr>
        <w:pStyle w:val="Title"/>
      </w:pPr>
      <w:sdt>
        <w:sdtPr>
          <w:alias w:val="Title:"/>
          <w:tag w:val="Title:"/>
          <w:id w:val="726351117"/>
          <w:placeholder>
            <w:docPart w:val="836530183CD74DFFB3CBC07BF6DB0B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613F5E" w:rsidRPr="00613F5E">
            <w:t xml:space="preserve">[ Enter Title </w:t>
          </w:r>
          <w:r w:rsidR="0039350D">
            <w:t xml:space="preserve">of Paper </w:t>
          </w:r>
          <w:proofErr w:type="gramStart"/>
          <w:r w:rsidR="00613F5E" w:rsidRPr="00613F5E">
            <w:t>here ]</w:t>
          </w:r>
          <w:proofErr w:type="gramEnd"/>
          <w:r w:rsidR="00613F5E" w:rsidRPr="00613F5E">
            <w:br/>
            <w:t xml:space="preserve">[ Enter </w:t>
          </w:r>
          <w:r w:rsidR="0039350D">
            <w:t xml:space="preserve">Group # </w:t>
          </w:r>
          <w:r w:rsidR="0039350D">
            <w:br/>
            <w:t xml:space="preserve">and the </w:t>
          </w:r>
          <w:r w:rsidR="00613F5E" w:rsidRPr="00613F5E">
            <w:t>names {Last, First} of all Group members ]</w:t>
          </w:r>
        </w:sdtContent>
      </w:sdt>
    </w:p>
    <w:p w14:paraId="52D58840" w14:textId="77777777" w:rsidR="00B823AA" w:rsidRDefault="00B823AA" w:rsidP="00B823AA">
      <w:pPr>
        <w:pStyle w:val="Title2"/>
      </w:pPr>
    </w:p>
    <w:p w14:paraId="64D8E659" w14:textId="77777777" w:rsidR="00E81978" w:rsidRDefault="00E81978" w:rsidP="00B823AA">
      <w:pPr>
        <w:pStyle w:val="Title2"/>
      </w:pPr>
    </w:p>
    <w:p w14:paraId="7009E222" w14:textId="77777777" w:rsidR="00613F5E" w:rsidRPr="009273E6" w:rsidRDefault="009273E6" w:rsidP="009273E6">
      <w:pPr>
        <w:pStyle w:val="Heading1"/>
        <w:rPr>
          <w:rStyle w:val="Emphasis"/>
          <w:i w:val="0"/>
          <w:iCs w:val="0"/>
        </w:rPr>
      </w:pPr>
      <w:r>
        <w:t>Overview</w:t>
      </w:r>
      <w:r w:rsidR="005B1DD1">
        <w:t xml:space="preserve"> / Executive Summary</w:t>
      </w:r>
    </w:p>
    <w:p w14:paraId="46353194" w14:textId="004AEA9C" w:rsidR="00613F5E" w:rsidRPr="00613F5E" w:rsidRDefault="00613F5E" w:rsidP="00613F5E">
      <w:pPr>
        <w:ind w:firstLine="0"/>
        <w:rPr>
          <w:rStyle w:val="Emphasis"/>
          <w:i w:val="0"/>
        </w:rPr>
      </w:pPr>
      <w:r>
        <w:rPr>
          <w:rStyle w:val="Emphasis"/>
          <w:i w:val="0"/>
        </w:rPr>
        <w:t>[</w:t>
      </w:r>
      <w:r w:rsidR="009273E6">
        <w:rPr>
          <w:rStyle w:val="Emphasis"/>
          <w:i w:val="0"/>
        </w:rPr>
        <w:t xml:space="preserve">Replace this Note and enter </w:t>
      </w:r>
      <w:r w:rsidR="000B5097">
        <w:rPr>
          <w:rStyle w:val="Emphasis"/>
          <w:i w:val="0"/>
        </w:rPr>
        <w:t>an</w:t>
      </w:r>
      <w:r w:rsidR="009273E6">
        <w:rPr>
          <w:rStyle w:val="Emphasis"/>
          <w:i w:val="0"/>
        </w:rPr>
        <w:t xml:space="preserve"> Overview here.  </w:t>
      </w:r>
      <w:r>
        <w:rPr>
          <w:rStyle w:val="Emphasis"/>
          <w:i w:val="0"/>
        </w:rPr>
        <w:t xml:space="preserve">The </w:t>
      </w:r>
      <w:r w:rsidR="009273E6">
        <w:rPr>
          <w:rStyle w:val="Emphasis"/>
          <w:i w:val="0"/>
        </w:rPr>
        <w:t>overview</w:t>
      </w:r>
      <w:r>
        <w:rPr>
          <w:rStyle w:val="Emphasis"/>
          <w:i w:val="0"/>
        </w:rPr>
        <w:t xml:space="preserve"> should be added </w:t>
      </w:r>
      <w:r w:rsidRPr="000B5097">
        <w:rPr>
          <w:rStyle w:val="Emphasis"/>
          <w:b/>
          <w:i w:val="0"/>
        </w:rPr>
        <w:t>after</w:t>
      </w:r>
      <w:r>
        <w:rPr>
          <w:rStyle w:val="Emphasis"/>
          <w:i w:val="0"/>
        </w:rPr>
        <w:t xml:space="preserve"> the content of the paper is completed.  The </w:t>
      </w:r>
      <w:r w:rsidR="009273E6">
        <w:rPr>
          <w:rStyle w:val="Emphasis"/>
          <w:i w:val="0"/>
        </w:rPr>
        <w:t>overview</w:t>
      </w:r>
      <w:r>
        <w:rPr>
          <w:rStyle w:val="Emphasis"/>
          <w:i w:val="0"/>
        </w:rPr>
        <w:t xml:space="preserve"> should be</w:t>
      </w:r>
      <w:r w:rsidR="000B5097">
        <w:rPr>
          <w:rStyle w:val="Emphasis"/>
          <w:i w:val="0"/>
        </w:rPr>
        <w:t xml:space="preserve"> approximately</w:t>
      </w:r>
      <w:r>
        <w:rPr>
          <w:rStyle w:val="Emphasis"/>
          <w:i w:val="0"/>
        </w:rPr>
        <w:t xml:space="preserve"> </w:t>
      </w:r>
      <w:r w:rsidRPr="000B5097">
        <w:rPr>
          <w:rStyle w:val="Emphasis"/>
          <w:b/>
          <w:i w:val="0"/>
        </w:rPr>
        <w:t>one paragraph of between 150 and 250 words</w:t>
      </w:r>
      <w:r>
        <w:rPr>
          <w:rStyle w:val="Emphasis"/>
          <w:i w:val="0"/>
        </w:rPr>
        <w:t xml:space="preserve"> and summarize the content of the paper.</w:t>
      </w:r>
      <w:r w:rsidR="009273E6">
        <w:rPr>
          <w:rStyle w:val="Emphasis"/>
          <w:i w:val="0"/>
        </w:rPr>
        <w:t xml:space="preserve">  You must add </w:t>
      </w:r>
      <w:r w:rsidR="000B5097">
        <w:rPr>
          <w:rStyle w:val="Emphasis"/>
          <w:i w:val="0"/>
        </w:rPr>
        <w:t>1</w:t>
      </w:r>
      <w:r w:rsidR="0076354F">
        <w:rPr>
          <w:rStyle w:val="Emphasis"/>
          <w:i w:val="0"/>
        </w:rPr>
        <w:t xml:space="preserve">-or-more </w:t>
      </w:r>
      <w:r w:rsidR="009273E6">
        <w:rPr>
          <w:rStyle w:val="Emphasis"/>
          <w:i w:val="0"/>
        </w:rPr>
        <w:t xml:space="preserve">Hypothesis </w:t>
      </w:r>
      <w:r w:rsidR="0076354F">
        <w:rPr>
          <w:rStyle w:val="Emphasis"/>
          <w:i w:val="0"/>
        </w:rPr>
        <w:t>below (in this case, a Hypothesis is a short statement of what your research discovered</w:t>
      </w:r>
      <w:r w:rsidR="009273E6">
        <w:rPr>
          <w:rStyle w:val="Emphasis"/>
          <w:i w:val="0"/>
        </w:rPr>
        <w:t>.]</w:t>
      </w:r>
    </w:p>
    <w:p w14:paraId="01BBE518" w14:textId="77777777" w:rsidR="00613F5E" w:rsidRDefault="00613F5E">
      <w:r w:rsidRPr="00613F5E">
        <w:rPr>
          <w:rStyle w:val="Emphasis"/>
          <w:b/>
          <w:i w:val="0"/>
        </w:rPr>
        <w:t>H</w:t>
      </w:r>
      <w:r w:rsidR="009273E6">
        <w:rPr>
          <w:rStyle w:val="Emphasis"/>
          <w:b/>
          <w:i w:val="0"/>
        </w:rPr>
        <w:t>ypothesis</w:t>
      </w:r>
      <w:r w:rsidR="005D3A03" w:rsidRPr="00613F5E">
        <w:rPr>
          <w:b/>
        </w:rPr>
        <w:t>:</w:t>
      </w:r>
      <w:r w:rsidR="005D3A03" w:rsidRPr="00613F5E">
        <w:t xml:space="preserve"> </w:t>
      </w:r>
    </w:p>
    <w:p w14:paraId="20507388" w14:textId="77777777" w:rsidR="00613F5E" w:rsidRDefault="00613F5E" w:rsidP="0076354F">
      <w:pPr>
        <w:pStyle w:val="ListParagraph"/>
        <w:numPr>
          <w:ilvl w:val="0"/>
          <w:numId w:val="17"/>
        </w:numPr>
      </w:pPr>
    </w:p>
    <w:p w14:paraId="496CE985" w14:textId="77777777" w:rsidR="009273E6" w:rsidRDefault="005D3A03" w:rsidP="0076354F">
      <w:pPr>
        <w:pStyle w:val="ListParagraph"/>
        <w:numPr>
          <w:ilvl w:val="0"/>
          <w:numId w:val="17"/>
        </w:numPr>
      </w:pPr>
      <w:r>
        <w:t xml:space="preserve"> </w:t>
      </w:r>
    </w:p>
    <w:p w14:paraId="72477E3D" w14:textId="77777777" w:rsidR="009273E6" w:rsidRDefault="009273E6"/>
    <w:p w14:paraId="3BC2CBB8" w14:textId="77777777" w:rsidR="009273E6" w:rsidRDefault="009273E6">
      <w:r>
        <w:br w:type="page"/>
      </w:r>
    </w:p>
    <w:p w14:paraId="3B0E1880" w14:textId="772B82B1" w:rsidR="003562B0" w:rsidRDefault="003562B0" w:rsidP="003562B0">
      <w:r>
        <w:lastRenderedPageBreak/>
        <w:t xml:space="preserve">[Remove this note and enter your paper here.  Your paper </w:t>
      </w:r>
      <w:r w:rsidR="000821DE">
        <w:t>must</w:t>
      </w:r>
      <w:r>
        <w:t xml:space="preserve"> be at least 5 pages, 12 font double-spaced and use</w:t>
      </w:r>
      <w:r w:rsidR="00A9085C">
        <w:t xml:space="preserve"> </w:t>
      </w:r>
      <w:proofErr w:type="gramStart"/>
      <w:r w:rsidR="00A9085C">
        <w:t>one</w:t>
      </w:r>
      <w:r>
        <w:t xml:space="preserve"> inch</w:t>
      </w:r>
      <w:proofErr w:type="gramEnd"/>
      <w:r>
        <w:t xml:space="preserve"> margin</w:t>
      </w:r>
      <w:r w:rsidR="0038220E">
        <w:t>s</w:t>
      </w:r>
      <w:r>
        <w:t xml:space="preserve"> for all paragraphs.  </w:t>
      </w:r>
      <w:r w:rsidR="000821DE">
        <w:t xml:space="preserve">The </w:t>
      </w:r>
      <w:r w:rsidR="00A9085C">
        <w:t>Title</w:t>
      </w:r>
      <w:r w:rsidR="000821DE">
        <w:t xml:space="preserve"> page and Reference</w:t>
      </w:r>
      <w:r w:rsidR="00A9085C">
        <w:t xml:space="preserve"> </w:t>
      </w:r>
      <w:r w:rsidR="000B5097">
        <w:t xml:space="preserve">/ </w:t>
      </w:r>
      <w:r w:rsidR="00A9085C">
        <w:t>Works-Cited</w:t>
      </w:r>
      <w:r w:rsidR="000821DE">
        <w:t xml:space="preserve"> page</w:t>
      </w:r>
      <w:r w:rsidR="00A9085C">
        <w:t>s</w:t>
      </w:r>
      <w:r w:rsidR="000821DE">
        <w:t xml:space="preserve"> are NOT included in the 5</w:t>
      </w:r>
      <w:r w:rsidR="0038220E">
        <w:t>-</w:t>
      </w:r>
      <w:r w:rsidR="000821DE">
        <w:t>page</w:t>
      </w:r>
      <w:r w:rsidR="00A9085C">
        <w:t xml:space="preserve"> requirement</w:t>
      </w:r>
      <w:r w:rsidR="000821DE">
        <w:t xml:space="preserve">.  </w:t>
      </w:r>
      <w:r w:rsidR="0038220E">
        <w:t xml:space="preserve">Any added pictures or images are NOT included in the 5-page requirement.  </w:t>
      </w:r>
      <w:r>
        <w:t xml:space="preserve">Do not add an Introduction or Abstract since these should </w:t>
      </w:r>
      <w:r w:rsidR="00A9085C">
        <w:t>be</w:t>
      </w:r>
      <w:r>
        <w:t xml:space="preserve"> covered in the Overview above.</w:t>
      </w:r>
    </w:p>
    <w:p w14:paraId="7B2BA6AD" w14:textId="699607F8" w:rsidR="0038220E" w:rsidRDefault="003562B0" w:rsidP="003562B0">
      <w:r>
        <w:t xml:space="preserve">References </w:t>
      </w:r>
      <w:r w:rsidR="00A9085C">
        <w:t xml:space="preserve">are added to </w:t>
      </w:r>
      <w:r>
        <w:t>the</w:t>
      </w:r>
      <w:r w:rsidR="00A9085C">
        <w:t xml:space="preserve"> last</w:t>
      </w:r>
      <w:r>
        <w:t xml:space="preserve"> page</w:t>
      </w:r>
      <w:r w:rsidR="000B5097">
        <w:t xml:space="preserve"> (consider</w:t>
      </w:r>
      <w:r>
        <w:t xml:space="preserve"> using the Citations &amp; Bibliography feature in the References tab.  To customize a citation, right-click it and then click Edit Citation</w:t>
      </w:r>
      <w:r w:rsidR="000B5097">
        <w:t>)</w:t>
      </w:r>
      <w:r>
        <w:t xml:space="preserve">.  </w:t>
      </w:r>
      <w:r w:rsidR="000821DE">
        <w:t xml:space="preserve">There must be at least 5 cited references of which 2 must be peer-reviewed.  Highlight in </w:t>
      </w:r>
      <w:r w:rsidR="000821DE" w:rsidRPr="000821DE">
        <w:rPr>
          <w:highlight w:val="yellow"/>
        </w:rPr>
        <w:t>YELLOW</w:t>
      </w:r>
      <w:r w:rsidR="000821DE">
        <w:t xml:space="preserve"> the peer-reviewed works on the reference </w:t>
      </w:r>
      <w:r w:rsidR="00A9085C">
        <w:t xml:space="preserve">works-cited </w:t>
      </w:r>
      <w:r w:rsidR="000821DE">
        <w:t>page.</w:t>
      </w:r>
      <w:r w:rsidR="0038220E">
        <w:t xml:space="preserve"> (see example at end of this document)</w:t>
      </w:r>
    </w:p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78819A1B" w14:textId="538D416E" w:rsidR="00E81978" w:rsidRDefault="005D3A03">
          <w:pPr>
            <w:pStyle w:val="SectionTitle"/>
          </w:pPr>
          <w:r>
            <w:t>References</w:t>
          </w:r>
        </w:p>
        <w:p w14:paraId="0F6109E9" w14:textId="6D13FEA3" w:rsidR="00CF6223" w:rsidRDefault="00C31D30" w:rsidP="00CF6223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CF6223">
            <w:rPr>
              <w:noProof/>
            </w:rPr>
            <w:t xml:space="preserve">Last Name, F. M. (Year). Article Title. </w:t>
          </w:r>
          <w:r w:rsidR="00CF6223">
            <w:rPr>
              <w:i/>
              <w:iCs/>
              <w:noProof/>
            </w:rPr>
            <w:t>Journal Title</w:t>
          </w:r>
          <w:r w:rsidR="00CF6223">
            <w:rPr>
              <w:noProof/>
            </w:rPr>
            <w:t xml:space="preserve">, Pages From - To. </w:t>
          </w:r>
          <w:r w:rsidR="00CF6223">
            <w:rPr>
              <w:noProof/>
            </w:rPr>
            <w:br/>
            <w:t>Retrieved from url-1</w:t>
          </w:r>
        </w:p>
        <w:p w14:paraId="18C5EB5D" w14:textId="34F4F7FD" w:rsidR="00CF6223" w:rsidRDefault="00CF6223" w:rsidP="00CF6223">
          <w:pPr>
            <w:pStyle w:val="Bibliography"/>
            <w:rPr>
              <w:noProof/>
            </w:rPr>
          </w:pPr>
          <w:r>
            <w:rPr>
              <w:noProof/>
            </w:rPr>
            <w:t xml:space="preserve">Last Name, F. M. (Year). </w:t>
          </w:r>
          <w:r>
            <w:rPr>
              <w:i/>
              <w:iCs/>
              <w:noProof/>
            </w:rPr>
            <w:t>Book Title.</w:t>
          </w:r>
          <w:r>
            <w:rPr>
              <w:noProof/>
            </w:rPr>
            <w:t xml:space="preserve"> City Name: Publisher Name. </w:t>
          </w:r>
          <w:r w:rsidR="00512EA5">
            <w:rPr>
              <w:noProof/>
            </w:rPr>
            <w:t>City</w:t>
          </w:r>
        </w:p>
        <w:p w14:paraId="3392EECA" w14:textId="62249476" w:rsidR="0038220E" w:rsidRDefault="00C31D30" w:rsidP="00CF6223">
          <w:pPr>
            <w:pStyle w:val="Bibliography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DCD0F8D" w14:textId="1B243457" w:rsidR="00E81978" w:rsidRDefault="00E81978" w:rsidP="00CF6223">
      <w:pPr>
        <w:ind w:firstLine="0"/>
      </w:pPr>
    </w:p>
    <w:sectPr w:rsidR="00E81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35E6C" w14:textId="77777777" w:rsidR="00E704EA" w:rsidRDefault="00E704EA">
      <w:pPr>
        <w:spacing w:line="240" w:lineRule="auto"/>
      </w:pPr>
      <w:r>
        <w:separator/>
      </w:r>
    </w:p>
    <w:p w14:paraId="34DA294E" w14:textId="77777777" w:rsidR="00E704EA" w:rsidRDefault="00E704EA"/>
  </w:endnote>
  <w:endnote w:type="continuationSeparator" w:id="0">
    <w:p w14:paraId="3CE3B036" w14:textId="77777777" w:rsidR="00E704EA" w:rsidRDefault="00E704EA">
      <w:pPr>
        <w:spacing w:line="240" w:lineRule="auto"/>
      </w:pPr>
      <w:r>
        <w:continuationSeparator/>
      </w:r>
    </w:p>
    <w:p w14:paraId="05EBDF5D" w14:textId="77777777" w:rsidR="00E704EA" w:rsidRDefault="00E70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FB7E" w14:textId="77777777" w:rsidR="00CA3607" w:rsidRDefault="00CA3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A226" w14:textId="77777777" w:rsidR="00CA3607" w:rsidRDefault="00CA36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EAD4" w14:textId="77777777" w:rsidR="00CA3607" w:rsidRDefault="00CA3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43B91" w14:textId="77777777" w:rsidR="00E704EA" w:rsidRDefault="00E704EA">
      <w:pPr>
        <w:spacing w:line="240" w:lineRule="auto"/>
      </w:pPr>
      <w:r>
        <w:separator/>
      </w:r>
    </w:p>
    <w:p w14:paraId="270DE8EB" w14:textId="77777777" w:rsidR="00E704EA" w:rsidRDefault="00E704EA"/>
  </w:footnote>
  <w:footnote w:type="continuationSeparator" w:id="0">
    <w:p w14:paraId="2044EC55" w14:textId="77777777" w:rsidR="00E704EA" w:rsidRDefault="00E704EA">
      <w:pPr>
        <w:spacing w:line="240" w:lineRule="auto"/>
      </w:pPr>
      <w:r>
        <w:continuationSeparator/>
      </w:r>
    </w:p>
    <w:p w14:paraId="0F2B3533" w14:textId="77777777" w:rsidR="00E704EA" w:rsidRDefault="00E704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1C77" w14:textId="77777777" w:rsidR="00CA3607" w:rsidRDefault="00CA3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E241" w14:textId="759193E8" w:rsidR="00E81978" w:rsidRDefault="00E704EA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CEC3DFE3C0D946478CBCB88EB1FA9B5D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A3607">
          <w:rPr>
            <w:rStyle w:val="Strong"/>
          </w:rPr>
          <w:t>ISOL 533                                    Residency Weekend Research paper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B1DD1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3D74" w14:textId="2EB70A9B" w:rsidR="00E81978" w:rsidRDefault="00E704EA">
    <w:pPr>
      <w:pStyle w:val="Header"/>
      <w:rPr>
        <w:rStyle w:val="Strong"/>
      </w:rPr>
    </w:pPr>
    <w:sdt>
      <w:sdtPr>
        <w:rPr>
          <w:rStyle w:val="Strong"/>
        </w:rPr>
        <w:alias w:val="Running head"/>
        <w:tag w:val=""/>
        <w:id w:val="-1136326489"/>
        <w:placeholder>
          <w:docPart w:val="D0ACC4B46C6847BA8810605C4B530FB9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0B5097">
          <w:rPr>
            <w:rStyle w:val="Strong"/>
          </w:rPr>
          <w:t xml:space="preserve">ISOL </w:t>
        </w:r>
        <w:r w:rsidR="00CA3607">
          <w:rPr>
            <w:rStyle w:val="Strong"/>
          </w:rPr>
          <w:t>533</w:t>
        </w:r>
        <w:r w:rsidR="007C4122">
          <w:rPr>
            <w:rStyle w:val="Strong"/>
          </w:rPr>
          <w:t xml:space="preserve">                                  </w:t>
        </w:r>
        <w:r w:rsidR="0039350D">
          <w:rPr>
            <w:rStyle w:val="Strong"/>
          </w:rPr>
          <w:t xml:space="preserve">  </w:t>
        </w:r>
        <w:r w:rsidR="000B5097">
          <w:rPr>
            <w:rStyle w:val="Strong"/>
          </w:rPr>
          <w:t xml:space="preserve">Residency Weekend </w:t>
        </w:r>
        <w:r w:rsidR="00613F5E">
          <w:rPr>
            <w:rStyle w:val="Strong"/>
          </w:rPr>
          <w:t>Research paper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B1DD1">
      <w:rPr>
        <w:rStyle w:val="Strong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35A2516C"/>
    <w:multiLevelType w:val="hybridMultilevel"/>
    <w:tmpl w:val="6E345D24"/>
    <w:lvl w:ilvl="0" w:tplc="E662F7C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C1F01FF"/>
    <w:multiLevelType w:val="hybridMultilevel"/>
    <w:tmpl w:val="68166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5E"/>
    <w:rsid w:val="000821DE"/>
    <w:rsid w:val="000B5097"/>
    <w:rsid w:val="000D3F41"/>
    <w:rsid w:val="001A509B"/>
    <w:rsid w:val="001F7873"/>
    <w:rsid w:val="00355DCA"/>
    <w:rsid w:val="003562B0"/>
    <w:rsid w:val="0038220E"/>
    <w:rsid w:val="003847F7"/>
    <w:rsid w:val="0039350D"/>
    <w:rsid w:val="00407C90"/>
    <w:rsid w:val="00512EA5"/>
    <w:rsid w:val="00551A02"/>
    <w:rsid w:val="005534FA"/>
    <w:rsid w:val="005B1DD1"/>
    <w:rsid w:val="005D3A03"/>
    <w:rsid w:val="005F431E"/>
    <w:rsid w:val="00613F5E"/>
    <w:rsid w:val="006F75EB"/>
    <w:rsid w:val="0076354F"/>
    <w:rsid w:val="007C4122"/>
    <w:rsid w:val="007F208D"/>
    <w:rsid w:val="008002C0"/>
    <w:rsid w:val="00881EAA"/>
    <w:rsid w:val="008C5323"/>
    <w:rsid w:val="009273E6"/>
    <w:rsid w:val="009330C2"/>
    <w:rsid w:val="009A6A3B"/>
    <w:rsid w:val="00A9085C"/>
    <w:rsid w:val="00B823AA"/>
    <w:rsid w:val="00BA45DB"/>
    <w:rsid w:val="00BF4184"/>
    <w:rsid w:val="00C0601E"/>
    <w:rsid w:val="00C31D30"/>
    <w:rsid w:val="00C81020"/>
    <w:rsid w:val="00C94D18"/>
    <w:rsid w:val="00C970CD"/>
    <w:rsid w:val="00CA3607"/>
    <w:rsid w:val="00CD6E39"/>
    <w:rsid w:val="00CF6223"/>
    <w:rsid w:val="00CF6E91"/>
    <w:rsid w:val="00D85B68"/>
    <w:rsid w:val="00DC669D"/>
    <w:rsid w:val="00E6004D"/>
    <w:rsid w:val="00E704EA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038F7"/>
  <w15:chartTrackingRefBased/>
  <w15:docId w15:val="{ABE1B6D3-0044-4378-8BBE-D242985A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UNNINGHAM0003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6530183CD74DFFB3CBC07BF6DB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73D7-F446-47EB-85C2-B4457E69E05B}"/>
      </w:docPartPr>
      <w:docPartBody>
        <w:p w:rsidR="002900CD" w:rsidRDefault="00480FA5">
          <w:pPr>
            <w:pStyle w:val="836530183CD74DFFB3CBC07BF6DB0B83"/>
          </w:pPr>
          <w:r>
            <w:t>[Title Here, up to 12 Words, on One to Two Lines]</w:t>
          </w:r>
        </w:p>
      </w:docPartBody>
    </w:docPart>
    <w:docPart>
      <w:docPartPr>
        <w:name w:val="CEC3DFE3C0D946478CBCB88EB1FA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02FB-5497-47B8-9E3C-709A324A0FC6}"/>
      </w:docPartPr>
      <w:docPartBody>
        <w:p w:rsidR="002900CD" w:rsidRDefault="00480FA5">
          <w:pPr>
            <w:pStyle w:val="CEC3DFE3C0D946478CBCB88EB1FA9B5D"/>
          </w:pPr>
          <w:r w:rsidRPr="005D3A03">
            <w:t>Figures title:</w:t>
          </w:r>
        </w:p>
      </w:docPartBody>
    </w:docPart>
    <w:docPart>
      <w:docPartPr>
        <w:name w:val="D0ACC4B46C6847BA8810605C4B530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C0F9-571F-415C-9147-DC722A25796D}"/>
      </w:docPartPr>
      <w:docPartBody>
        <w:p w:rsidR="002900CD" w:rsidRDefault="00A50E39" w:rsidP="00A50E39">
          <w:pPr>
            <w:pStyle w:val="D0ACC4B46C6847BA8810605C4B530FB9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9"/>
    <w:rsid w:val="002900CD"/>
    <w:rsid w:val="004251A7"/>
    <w:rsid w:val="00480FA5"/>
    <w:rsid w:val="006A182D"/>
    <w:rsid w:val="00A50E39"/>
    <w:rsid w:val="00AC3120"/>
    <w:rsid w:val="00D712CD"/>
    <w:rsid w:val="00DA6B5D"/>
    <w:rsid w:val="00DC3EA4"/>
    <w:rsid w:val="00E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6530183CD74DFFB3CBC07BF6DB0B83">
    <w:name w:val="836530183CD74DFFB3CBC07BF6DB0B83"/>
  </w:style>
  <w:style w:type="paragraph" w:customStyle="1" w:styleId="1C3911FE93C8441E97C1DEBB26FBD802">
    <w:name w:val="1C3911FE93C8441E97C1DEBB26FBD802"/>
  </w:style>
  <w:style w:type="paragraph" w:customStyle="1" w:styleId="CF5C9BEBB5CD4CE990732F6FDEEF8EE8">
    <w:name w:val="CF5C9BEBB5CD4CE990732F6FDEEF8EE8"/>
  </w:style>
  <w:style w:type="paragraph" w:customStyle="1" w:styleId="00B3955EACC84BF08DA3EAA199964FED">
    <w:name w:val="00B3955EACC84BF08DA3EAA199964FED"/>
  </w:style>
  <w:style w:type="paragraph" w:customStyle="1" w:styleId="1700CB8B84D245E085A774530359AECF">
    <w:name w:val="1700CB8B84D245E085A774530359AECF"/>
  </w:style>
  <w:style w:type="paragraph" w:customStyle="1" w:styleId="E374ABCAA2F9402C8FD325EF568B87C7">
    <w:name w:val="E374ABCAA2F9402C8FD325EF568B87C7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31498E615314BACBCFA0A2FE7A90B67">
    <w:name w:val="731498E615314BACBCFA0A2FE7A90B67"/>
  </w:style>
  <w:style w:type="paragraph" w:customStyle="1" w:styleId="7BE94967873941A9B636802EE2584A6B">
    <w:name w:val="7BE94967873941A9B636802EE2584A6B"/>
  </w:style>
  <w:style w:type="paragraph" w:customStyle="1" w:styleId="276C3311D5BA4DBE803A09B7A715C603">
    <w:name w:val="276C3311D5BA4DBE803A09B7A715C603"/>
  </w:style>
  <w:style w:type="paragraph" w:customStyle="1" w:styleId="342A92B340A44BFB83725524AEEF808E">
    <w:name w:val="342A92B340A44BFB83725524AEEF808E"/>
  </w:style>
  <w:style w:type="paragraph" w:customStyle="1" w:styleId="D84E009E7AA0456DA02836DCB130BD76">
    <w:name w:val="D84E009E7AA0456DA02836DCB130BD76"/>
  </w:style>
  <w:style w:type="paragraph" w:customStyle="1" w:styleId="47B346FCC5074F2D83B4904CDA04710D">
    <w:name w:val="47B346FCC5074F2D83B4904CDA04710D"/>
  </w:style>
  <w:style w:type="paragraph" w:customStyle="1" w:styleId="F0D3EE9C9A084601A1E10FA6530D2E77">
    <w:name w:val="F0D3EE9C9A084601A1E10FA6530D2E77"/>
  </w:style>
  <w:style w:type="paragraph" w:customStyle="1" w:styleId="D551D1C83D804613A44AA428DDD2CBB2">
    <w:name w:val="D551D1C83D804613A44AA428DDD2CBB2"/>
  </w:style>
  <w:style w:type="paragraph" w:customStyle="1" w:styleId="6E0266F0E663400D8EE9DC5B8C883DDE">
    <w:name w:val="6E0266F0E663400D8EE9DC5B8C883DDE"/>
  </w:style>
  <w:style w:type="paragraph" w:customStyle="1" w:styleId="CC676F2D5736461D8BC377A912A5D9E8">
    <w:name w:val="CC676F2D5736461D8BC377A912A5D9E8"/>
  </w:style>
  <w:style w:type="paragraph" w:customStyle="1" w:styleId="6A7A338FC9ED4AA38A678A7F782713F9">
    <w:name w:val="6A7A338FC9ED4AA38A678A7F782713F9"/>
  </w:style>
  <w:style w:type="paragraph" w:customStyle="1" w:styleId="71272E8170254CD18075CC53C52E4E65">
    <w:name w:val="71272E8170254CD18075CC53C52E4E65"/>
  </w:style>
  <w:style w:type="paragraph" w:customStyle="1" w:styleId="3483486E18804E168CDCA2AB6AA1D0AD">
    <w:name w:val="3483486E18804E168CDCA2AB6AA1D0AD"/>
  </w:style>
  <w:style w:type="paragraph" w:customStyle="1" w:styleId="9A1CB675EC724BF78B747BD360AAE021">
    <w:name w:val="9A1CB675EC724BF78B747BD360AAE021"/>
  </w:style>
  <w:style w:type="paragraph" w:customStyle="1" w:styleId="4271A656710B49B4A0C48183864F4549">
    <w:name w:val="4271A656710B49B4A0C48183864F4549"/>
  </w:style>
  <w:style w:type="paragraph" w:customStyle="1" w:styleId="2778AEA73D0449709CFC96744DF2927B">
    <w:name w:val="2778AEA73D0449709CFC96744DF2927B"/>
  </w:style>
  <w:style w:type="paragraph" w:customStyle="1" w:styleId="10D45F6EB90B4392844FBB2CEAF9A8D4">
    <w:name w:val="10D45F6EB90B4392844FBB2CEAF9A8D4"/>
  </w:style>
  <w:style w:type="paragraph" w:customStyle="1" w:styleId="61B7DA56E79E4A15AAA9E6C23B000493">
    <w:name w:val="61B7DA56E79E4A15AAA9E6C23B000493"/>
  </w:style>
  <w:style w:type="paragraph" w:customStyle="1" w:styleId="8DCDD139CD834417927B35B513457DFB">
    <w:name w:val="8DCDD139CD834417927B35B513457DFB"/>
  </w:style>
  <w:style w:type="paragraph" w:customStyle="1" w:styleId="F10BA084DF5C4357BEFA0951D0A945F0">
    <w:name w:val="F10BA084DF5C4357BEFA0951D0A945F0"/>
  </w:style>
  <w:style w:type="paragraph" w:customStyle="1" w:styleId="6E5575FE999A4B74815735D607ED0957">
    <w:name w:val="6E5575FE999A4B74815735D607ED0957"/>
  </w:style>
  <w:style w:type="paragraph" w:customStyle="1" w:styleId="36D625D9A2914DE28681DCDCEBBBA673">
    <w:name w:val="36D625D9A2914DE28681DCDCEBBBA673"/>
  </w:style>
  <w:style w:type="paragraph" w:customStyle="1" w:styleId="248470D217BE41E783FE4F0FE395D947">
    <w:name w:val="248470D217BE41E783FE4F0FE395D947"/>
  </w:style>
  <w:style w:type="paragraph" w:customStyle="1" w:styleId="A6D13117246B456D9FC1E7D6F6B34C46">
    <w:name w:val="A6D13117246B456D9FC1E7D6F6B34C46"/>
  </w:style>
  <w:style w:type="paragraph" w:customStyle="1" w:styleId="4BFDDB9F93424375841BF8E77C60132C">
    <w:name w:val="4BFDDB9F93424375841BF8E77C60132C"/>
  </w:style>
  <w:style w:type="paragraph" w:customStyle="1" w:styleId="310AFDD14C5C45E5BB5BAD067F44FD75">
    <w:name w:val="310AFDD14C5C45E5BB5BAD067F44FD75"/>
  </w:style>
  <w:style w:type="paragraph" w:customStyle="1" w:styleId="0C62E66BEDF64A819A1055EFB4C1F557">
    <w:name w:val="0C62E66BEDF64A819A1055EFB4C1F557"/>
  </w:style>
  <w:style w:type="paragraph" w:customStyle="1" w:styleId="82E7C61E41FB45B8BE113DF0ED924488">
    <w:name w:val="82E7C61E41FB45B8BE113DF0ED924488"/>
  </w:style>
  <w:style w:type="paragraph" w:customStyle="1" w:styleId="65D56FD7D04147F1BB8640914F40B912">
    <w:name w:val="65D56FD7D04147F1BB8640914F40B912"/>
  </w:style>
  <w:style w:type="paragraph" w:customStyle="1" w:styleId="F28435C73C1B41A3AED6B88782EE34E0">
    <w:name w:val="F28435C73C1B41A3AED6B88782EE34E0"/>
  </w:style>
  <w:style w:type="paragraph" w:customStyle="1" w:styleId="57261BCAE37C4399BD7C1BECA96CB0A0">
    <w:name w:val="57261BCAE37C4399BD7C1BECA96CB0A0"/>
  </w:style>
  <w:style w:type="paragraph" w:customStyle="1" w:styleId="63CF3C64DD31480AADEDB33D3E0BF5A2">
    <w:name w:val="63CF3C64DD31480AADEDB33D3E0BF5A2"/>
  </w:style>
  <w:style w:type="paragraph" w:customStyle="1" w:styleId="9041CCCC41D84C25A935F75853F4F327">
    <w:name w:val="9041CCCC41D84C25A935F75853F4F327"/>
  </w:style>
  <w:style w:type="paragraph" w:customStyle="1" w:styleId="BAC6EED7365D40BAA0033971AD21BE10">
    <w:name w:val="BAC6EED7365D40BAA0033971AD21BE10"/>
  </w:style>
  <w:style w:type="paragraph" w:customStyle="1" w:styleId="FA33D04CD6AA4F049E183A3686DB285B">
    <w:name w:val="FA33D04CD6AA4F049E183A3686DB285B"/>
  </w:style>
  <w:style w:type="paragraph" w:customStyle="1" w:styleId="1D078E6F36D342F1AEADA916BE985582">
    <w:name w:val="1D078E6F36D342F1AEADA916BE985582"/>
  </w:style>
  <w:style w:type="paragraph" w:customStyle="1" w:styleId="C3211E4EB5884409B7FBBEFF172E72D6">
    <w:name w:val="C3211E4EB5884409B7FBBEFF172E72D6"/>
  </w:style>
  <w:style w:type="paragraph" w:customStyle="1" w:styleId="E9E9089F59AB46ABA051B941408E4958">
    <w:name w:val="E9E9089F59AB46ABA051B941408E4958"/>
  </w:style>
  <w:style w:type="paragraph" w:customStyle="1" w:styleId="91B27468A96447C48193C7F0ED7F0B9D">
    <w:name w:val="91B27468A96447C48193C7F0ED7F0B9D"/>
  </w:style>
  <w:style w:type="paragraph" w:customStyle="1" w:styleId="972917ACDABB40F8BC5BE002F1D1F739">
    <w:name w:val="972917ACDABB40F8BC5BE002F1D1F739"/>
  </w:style>
  <w:style w:type="paragraph" w:customStyle="1" w:styleId="CB435A72F74C4A938D7936B8ED9BD2D7">
    <w:name w:val="CB435A72F74C4A938D7936B8ED9BD2D7"/>
  </w:style>
  <w:style w:type="paragraph" w:customStyle="1" w:styleId="61E72D5365794C37B69753680B61263E">
    <w:name w:val="61E72D5365794C37B69753680B61263E"/>
  </w:style>
  <w:style w:type="paragraph" w:customStyle="1" w:styleId="65B6CB4790914594A2B8B11023CB1469">
    <w:name w:val="65B6CB4790914594A2B8B11023CB1469"/>
  </w:style>
  <w:style w:type="paragraph" w:customStyle="1" w:styleId="AC099BF3E73940F0A9F66D3B0CF84E62">
    <w:name w:val="AC099BF3E73940F0A9F66D3B0CF84E62"/>
  </w:style>
  <w:style w:type="paragraph" w:customStyle="1" w:styleId="F60804E5F3FA42819A7B0516B3EF9889">
    <w:name w:val="F60804E5F3FA42819A7B0516B3EF9889"/>
  </w:style>
  <w:style w:type="paragraph" w:customStyle="1" w:styleId="1B499DE3708B43E99C74DB16DBC446B1">
    <w:name w:val="1B499DE3708B43E99C74DB16DBC446B1"/>
  </w:style>
  <w:style w:type="paragraph" w:customStyle="1" w:styleId="610323B151524A2FB10A06F53079E12E">
    <w:name w:val="610323B151524A2FB10A06F53079E12E"/>
  </w:style>
  <w:style w:type="paragraph" w:customStyle="1" w:styleId="01F4032C11304B0487B49F03860516AC">
    <w:name w:val="01F4032C11304B0487B49F03860516AC"/>
  </w:style>
  <w:style w:type="paragraph" w:customStyle="1" w:styleId="3276CDC834394755846E02AC7566E9D1">
    <w:name w:val="3276CDC834394755846E02AC7566E9D1"/>
  </w:style>
  <w:style w:type="paragraph" w:customStyle="1" w:styleId="518583F9AB90461D9808FB7063438112">
    <w:name w:val="518583F9AB90461D9808FB7063438112"/>
  </w:style>
  <w:style w:type="paragraph" w:customStyle="1" w:styleId="DFC797EB920D4442863B65838266F3CC">
    <w:name w:val="DFC797EB920D4442863B65838266F3CC"/>
  </w:style>
  <w:style w:type="paragraph" w:customStyle="1" w:styleId="443A1465B82A4CA2900455BD1A26B90F">
    <w:name w:val="443A1465B82A4CA2900455BD1A26B90F"/>
  </w:style>
  <w:style w:type="paragraph" w:customStyle="1" w:styleId="73AF87748BF547F8936AEC3117E9EB1E">
    <w:name w:val="73AF87748BF547F8936AEC3117E9EB1E"/>
  </w:style>
  <w:style w:type="paragraph" w:customStyle="1" w:styleId="A9FE0074E8C64BD490B86B25B19525A7">
    <w:name w:val="A9FE0074E8C64BD490B86B25B19525A7"/>
  </w:style>
  <w:style w:type="paragraph" w:customStyle="1" w:styleId="2409940FF90747EC9CDC1DD90D524E15">
    <w:name w:val="2409940FF90747EC9CDC1DD90D524E15"/>
  </w:style>
  <w:style w:type="paragraph" w:customStyle="1" w:styleId="CEC3DFE3C0D946478CBCB88EB1FA9B5D">
    <w:name w:val="CEC3DFE3C0D946478CBCB88EB1FA9B5D"/>
  </w:style>
  <w:style w:type="paragraph" w:customStyle="1" w:styleId="C7EDDD22D299480F8E95FBE2DAE4D4F5">
    <w:name w:val="C7EDDD22D299480F8E95FBE2DAE4D4F5"/>
  </w:style>
  <w:style w:type="paragraph" w:customStyle="1" w:styleId="D0ACC4B46C6847BA8810605C4B530FB9">
    <w:name w:val="D0ACC4B46C6847BA8810605C4B530FB9"/>
    <w:rsid w:val="00A50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ISOL 533                                    Residency Weekend Research paper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{A872B601-3076-46CD-881E-EA2F0E50A496}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URL>url-1</b:URL>
    <b:RefOrder>1</b:RefOrder>
  </b:Source>
  <b:Source>
    <b:Tag>Last</b:Tag>
    <b:SourceType>Book</b:SourceType>
    <b:Guid>{68A80FA9-0236-4375-A972-E201B4CC0A63}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5B9A-F712-4606-81E1-31D7C3B6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7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 Enter Title of Paper here ]
[ Enter Group # 
and the names {Last, First} of all Group members ]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Enter Title of Paper here ]
[ Enter Group # 
and the names {Last, First} of all Group members ]</dc:title>
  <dc:subject/>
  <dc:creator>Cunningham, Gary (Somerset)</dc:creator>
  <cp:keywords/>
  <dc:description/>
  <cp:lastModifiedBy>Gary Cunningham</cp:lastModifiedBy>
  <cp:revision>6</cp:revision>
  <cp:lastPrinted>2018-10-24T01:03:00Z</cp:lastPrinted>
  <dcterms:created xsi:type="dcterms:W3CDTF">2018-10-19T16:43:00Z</dcterms:created>
  <dcterms:modified xsi:type="dcterms:W3CDTF">2018-11-04T00:23:00Z</dcterms:modified>
</cp:coreProperties>
</file>