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0AF3" w14:textId="77777777" w:rsidR="00A92D5A" w:rsidRDefault="00A92D5A" w:rsidP="00A92D5A">
      <w:pPr>
        <w:pBdr>
          <w:bottom w:val="single" w:sz="6" w:space="1" w:color="auto"/>
        </w:pBdr>
      </w:pPr>
      <w:bookmarkStart w:id="0" w:name="_GoBack"/>
      <w:bookmarkEnd w:id="0"/>
    </w:p>
    <w:p w14:paraId="6C1CE717" w14:textId="77777777" w:rsidR="00267B13" w:rsidRPr="008F148D" w:rsidRDefault="00E87FF6" w:rsidP="00EE6185">
      <w:pPr>
        <w:pStyle w:val="Heading1"/>
      </w:pPr>
      <w:r w:rsidRPr="00E87FF6">
        <w:t>Model Outline</w:t>
      </w:r>
    </w:p>
    <w:p w14:paraId="2BDA3CE4" w14:textId="77777777" w:rsidR="00267B13" w:rsidRDefault="00E87FF6" w:rsidP="00EE6185">
      <w:pPr>
        <w:pStyle w:val="Heading2"/>
      </w:pPr>
      <w:r w:rsidRPr="00E87FF6">
        <w:t>Honors Project 1: Research Paper</w:t>
      </w:r>
    </w:p>
    <w:p w14:paraId="6E5EC114" w14:textId="77777777" w:rsidR="00E87FF6" w:rsidRDefault="00E87FF6" w:rsidP="00E87FF6">
      <w:r>
        <w:t xml:space="preserve">A </w:t>
      </w:r>
      <w:r w:rsidRPr="00E87FF6">
        <w:rPr>
          <w:rStyle w:val="Strong"/>
        </w:rPr>
        <w:t>formal</w:t>
      </w:r>
      <w:r>
        <w:t xml:space="preserve"> </w:t>
      </w:r>
      <w:r w:rsidRPr="00E87FF6">
        <w:rPr>
          <w:rStyle w:val="Strong"/>
        </w:rPr>
        <w:t>outline</w:t>
      </w:r>
      <w:r>
        <w:t xml:space="preserve"> consists of at least three levels of headings: main topics, subtopics, and specific details.</w:t>
      </w:r>
    </w:p>
    <w:p w14:paraId="44221CB1" w14:textId="77777777" w:rsidR="00E87FF6" w:rsidRDefault="00E87FF6" w:rsidP="00E87FF6">
      <w:pPr>
        <w:pStyle w:val="Bulleted"/>
      </w:pPr>
      <w:r>
        <w:t>Main topics follow Roman numerals and periods.</w:t>
      </w:r>
    </w:p>
    <w:p w14:paraId="6BB39906" w14:textId="77777777" w:rsidR="00E87FF6" w:rsidRDefault="00E87FF6" w:rsidP="00E87FF6">
      <w:pPr>
        <w:pStyle w:val="Bulleted"/>
      </w:pPr>
      <w:r>
        <w:t>Subtopics follow capital letters and periods.</w:t>
      </w:r>
    </w:p>
    <w:p w14:paraId="64027C81" w14:textId="77777777" w:rsidR="00E87FF6" w:rsidRDefault="00E87FF6" w:rsidP="00E87FF6">
      <w:pPr>
        <w:pStyle w:val="Bulleted"/>
      </w:pPr>
      <w:r>
        <w:t>Specific details follow Arabic numerals and periods.</w:t>
      </w:r>
    </w:p>
    <w:p w14:paraId="4E6F4E7C" w14:textId="77777777" w:rsidR="00E87FF6" w:rsidRDefault="00E87FF6" w:rsidP="00E87FF6">
      <w:r>
        <w:t>More information about the specific details follows lowercase letters and periods.</w:t>
      </w:r>
    </w:p>
    <w:p w14:paraId="1F22BAEC" w14:textId="77777777" w:rsidR="00E87FF6" w:rsidRPr="00E87FF6" w:rsidRDefault="00E87FF6" w:rsidP="00E87FF6">
      <w:pPr>
        <w:pStyle w:val="Heading3"/>
      </w:pPr>
      <w:r w:rsidRPr="00E87FF6">
        <w:t>Sample Outline</w:t>
      </w:r>
    </w:p>
    <w:p w14:paraId="1269BB57" w14:textId="77777777" w:rsidR="00A56F07" w:rsidRDefault="00E87FF6" w:rsidP="00E87FF6">
      <w:pPr>
        <w:pStyle w:val="OutlineRomNumeral"/>
      </w:pPr>
      <w:r w:rsidRPr="00E87FF6">
        <w:t>First Main Topic</w:t>
      </w:r>
    </w:p>
    <w:p w14:paraId="7D44B6A5" w14:textId="77777777" w:rsidR="00A56F07" w:rsidRDefault="00E87FF6" w:rsidP="00E87FF6">
      <w:pPr>
        <w:pStyle w:val="OutlineCapLetter"/>
      </w:pPr>
      <w:r w:rsidRPr="00E87FF6">
        <w:t>First Subtopic</w:t>
      </w:r>
    </w:p>
    <w:p w14:paraId="501FC111" w14:textId="77777777" w:rsidR="00E87FF6" w:rsidRDefault="00E87FF6" w:rsidP="00E87FF6">
      <w:pPr>
        <w:pStyle w:val="OutlineNumber"/>
      </w:pPr>
      <w:r>
        <w:t>First Specific Detail</w:t>
      </w:r>
    </w:p>
    <w:p w14:paraId="6D3E7D05" w14:textId="77777777" w:rsidR="00E87FF6" w:rsidRDefault="00E87FF6" w:rsidP="00E87FF6">
      <w:pPr>
        <w:pStyle w:val="OutlineNumber"/>
      </w:pPr>
      <w:r>
        <w:t>Second Specific Detail</w:t>
      </w:r>
    </w:p>
    <w:p w14:paraId="114F0C79" w14:textId="77777777" w:rsidR="00E87FF6" w:rsidRDefault="00E87FF6" w:rsidP="00E87FF6">
      <w:pPr>
        <w:pStyle w:val="OutlineNumber"/>
      </w:pPr>
      <w:r>
        <w:t>Third Specific Detail</w:t>
      </w:r>
    </w:p>
    <w:p w14:paraId="209E47EA" w14:textId="77777777" w:rsidR="00A56F07" w:rsidRDefault="00E87FF6" w:rsidP="00E87FF6">
      <w:pPr>
        <w:pStyle w:val="OutlineCapLetter"/>
      </w:pPr>
      <w:r w:rsidRPr="00E87FF6">
        <w:t>Second Subtopic</w:t>
      </w:r>
    </w:p>
    <w:p w14:paraId="73399A32" w14:textId="77777777" w:rsidR="00E87FF6" w:rsidRDefault="00E87FF6" w:rsidP="00E87FF6">
      <w:pPr>
        <w:pStyle w:val="OutlineNumber"/>
      </w:pPr>
      <w:r w:rsidRPr="00E87FF6">
        <w:t>First Specific Detail</w:t>
      </w:r>
    </w:p>
    <w:p w14:paraId="03DD673B" w14:textId="77777777" w:rsidR="00E87FF6" w:rsidRDefault="00E87FF6" w:rsidP="00E87FF6">
      <w:pPr>
        <w:pStyle w:val="OutlineNumber"/>
      </w:pPr>
      <w:r w:rsidRPr="00E87FF6">
        <w:t>Second Specific Detail</w:t>
      </w:r>
    </w:p>
    <w:p w14:paraId="5FCDE7AC" w14:textId="77777777" w:rsidR="00E87FF6" w:rsidRDefault="00E87FF6" w:rsidP="00E87FF6">
      <w:pPr>
        <w:pStyle w:val="OutlineLevel4"/>
      </w:pPr>
      <w:r>
        <w:t>More information about this detail</w:t>
      </w:r>
    </w:p>
    <w:p w14:paraId="793D95E3" w14:textId="77777777" w:rsidR="00E87FF6" w:rsidRDefault="00E87FF6" w:rsidP="00E87FF6">
      <w:pPr>
        <w:pStyle w:val="OutlineLevel4"/>
      </w:pPr>
      <w:r>
        <w:t>More information about this detail</w:t>
      </w:r>
    </w:p>
    <w:p w14:paraId="4AAC0E97" w14:textId="77777777" w:rsidR="00E87FF6" w:rsidRDefault="00E87FF6" w:rsidP="00E87FF6">
      <w:pPr>
        <w:pStyle w:val="OutlineLevel4"/>
      </w:pPr>
      <w:r>
        <w:t>More information about this detail</w:t>
      </w:r>
    </w:p>
    <w:p w14:paraId="45B88AB3" w14:textId="77777777" w:rsidR="00E87FF6" w:rsidRDefault="00E87FF6" w:rsidP="00E87FF6">
      <w:pPr>
        <w:pStyle w:val="OutlineCapLetter"/>
      </w:pPr>
      <w:r>
        <w:t>Third Subtopic</w:t>
      </w:r>
    </w:p>
    <w:p w14:paraId="53ADD8AE" w14:textId="77777777" w:rsidR="00E87FF6" w:rsidRDefault="00E87FF6" w:rsidP="00E87FF6">
      <w:pPr>
        <w:pStyle w:val="OutlineNumber"/>
      </w:pPr>
      <w:r>
        <w:t>First Specific Detail</w:t>
      </w:r>
    </w:p>
    <w:p w14:paraId="4F5E7B61" w14:textId="77777777" w:rsidR="00E87FF6" w:rsidRDefault="00E87FF6" w:rsidP="00E87FF6">
      <w:pPr>
        <w:pStyle w:val="OutlineNumber"/>
      </w:pPr>
      <w:r>
        <w:t>Second Specific Detail</w:t>
      </w:r>
    </w:p>
    <w:p w14:paraId="76B00EDA" w14:textId="77777777" w:rsidR="00E87FF6" w:rsidRDefault="00E87FF6" w:rsidP="00E87FF6">
      <w:pPr>
        <w:pStyle w:val="OutlineLevel4"/>
      </w:pPr>
      <w:r>
        <w:t>More information about this detail</w:t>
      </w:r>
    </w:p>
    <w:p w14:paraId="5B36C07F" w14:textId="77777777" w:rsidR="00E87FF6" w:rsidRDefault="00E87FF6" w:rsidP="00E87FF6">
      <w:pPr>
        <w:pStyle w:val="OutlineLevel4"/>
      </w:pPr>
      <w:r>
        <w:t>More information about this detail</w:t>
      </w:r>
    </w:p>
    <w:p w14:paraId="5E83B95A" w14:textId="77777777" w:rsidR="00E87FF6" w:rsidRDefault="00E87FF6" w:rsidP="00E87FF6">
      <w:pPr>
        <w:pStyle w:val="OutlineRomNumeral"/>
      </w:pPr>
      <w:r>
        <w:t>Second Main Topic</w:t>
      </w:r>
    </w:p>
    <w:p w14:paraId="7E6A9D24" w14:textId="77777777" w:rsidR="00E87FF6" w:rsidRDefault="00E87FF6" w:rsidP="00E87FF6">
      <w:pPr>
        <w:pStyle w:val="OutlineCapLetter"/>
      </w:pPr>
      <w:r>
        <w:t>First Subtopic</w:t>
      </w:r>
    </w:p>
    <w:p w14:paraId="5B1B5A0C" w14:textId="77777777" w:rsidR="00E87FF6" w:rsidRDefault="00E87FF6" w:rsidP="00E87FF6">
      <w:pPr>
        <w:pStyle w:val="OutlineNumber"/>
      </w:pPr>
      <w:r>
        <w:t>First Specific Detail</w:t>
      </w:r>
    </w:p>
    <w:p w14:paraId="435A74D2" w14:textId="77777777" w:rsidR="00E87FF6" w:rsidRDefault="00E87FF6" w:rsidP="00E87FF6">
      <w:pPr>
        <w:pStyle w:val="OutlineNumber"/>
      </w:pPr>
      <w:r>
        <w:t>Second Specific Detail</w:t>
      </w:r>
    </w:p>
    <w:p w14:paraId="00407CCD" w14:textId="77777777" w:rsidR="00A56F07" w:rsidRDefault="00E87FF6" w:rsidP="00E87FF6">
      <w:pPr>
        <w:pStyle w:val="OutlineCapLetter"/>
      </w:pPr>
      <w:r>
        <w:t>Second Subtopic and so forth</w:t>
      </w:r>
    </w:p>
    <w:p w14:paraId="45007626" w14:textId="77777777" w:rsidR="00E87FF6" w:rsidRDefault="00E87FF6" w:rsidP="00E87FF6">
      <w:pPr>
        <w:pStyle w:val="Heading3"/>
      </w:pPr>
      <w:r w:rsidRPr="00E87FF6">
        <w:t>Animal Life of the Antarctic Outline</w:t>
      </w:r>
    </w:p>
    <w:p w14:paraId="3DC17A0E" w14:textId="77777777" w:rsidR="00E87FF6" w:rsidRDefault="00E87FF6" w:rsidP="00C6760F">
      <w:pPr>
        <w:pStyle w:val="OutlineRomNumeral"/>
        <w:numPr>
          <w:ilvl w:val="0"/>
          <w:numId w:val="41"/>
        </w:numPr>
      </w:pPr>
      <w:r>
        <w:t>Introduction</w:t>
      </w:r>
    </w:p>
    <w:p w14:paraId="427442AD" w14:textId="77777777" w:rsidR="00E87FF6" w:rsidRDefault="00E87FF6" w:rsidP="00C6760F">
      <w:pPr>
        <w:pStyle w:val="OutlineCapLetter"/>
      </w:pPr>
      <w:r>
        <w:t>Hook: Sketch the seeming emptiness of Antarctica juxtaposed with its many fascinating birds, fish, and sea mammals.</w:t>
      </w:r>
    </w:p>
    <w:p w14:paraId="012ECDA7" w14:textId="77777777" w:rsidR="00B42E4D" w:rsidRDefault="00E87FF6" w:rsidP="00C6760F">
      <w:pPr>
        <w:pStyle w:val="OutlineCapLetter"/>
      </w:pPr>
      <w:r>
        <w:lastRenderedPageBreak/>
        <w:t>Thesis statement: Antarctica is home to a number of animals that have learned to adapt to its cold and</w:t>
      </w:r>
    </w:p>
    <w:p w14:paraId="7B943B3C" w14:textId="77777777" w:rsidR="00E87FF6" w:rsidRDefault="00E87FF6" w:rsidP="00C6760F">
      <w:pPr>
        <w:pStyle w:val="OutlineCapLetter"/>
      </w:pPr>
      <w:r>
        <w:t xml:space="preserve"> harsh environment.</w:t>
      </w:r>
    </w:p>
    <w:p w14:paraId="00B15627" w14:textId="77777777" w:rsidR="00E87FF6" w:rsidRDefault="00E87FF6" w:rsidP="00C6760F">
      <w:pPr>
        <w:pStyle w:val="OutlineRomNumeral"/>
      </w:pPr>
      <w:r>
        <w:t>Antarctica’s native animals</w:t>
      </w:r>
    </w:p>
    <w:p w14:paraId="2E42BDA8" w14:textId="77777777" w:rsidR="00E87FF6" w:rsidRDefault="00E87FF6" w:rsidP="00C6760F">
      <w:pPr>
        <w:pStyle w:val="OutlineCapLetter"/>
      </w:pPr>
      <w:r>
        <w:t>Examples of native animals</w:t>
      </w:r>
    </w:p>
    <w:p w14:paraId="5172A54E" w14:textId="77777777" w:rsidR="00E87FF6" w:rsidRDefault="00E87FF6" w:rsidP="00C6760F">
      <w:pPr>
        <w:pStyle w:val="OutlineCapLetter"/>
      </w:pPr>
      <w:r>
        <w:t>Adaptations of native animals</w:t>
      </w:r>
    </w:p>
    <w:p w14:paraId="363C8D6C" w14:textId="77777777" w:rsidR="00E87FF6" w:rsidRDefault="00E87FF6" w:rsidP="00C6760F">
      <w:pPr>
        <w:pStyle w:val="OutlineRomNumeral"/>
      </w:pPr>
      <w:r>
        <w:t>Birds</w:t>
      </w:r>
    </w:p>
    <w:p w14:paraId="4C0A2F91" w14:textId="77777777" w:rsidR="00E87FF6" w:rsidRDefault="00E87FF6" w:rsidP="00C6760F">
      <w:pPr>
        <w:pStyle w:val="OutlineCapLetter"/>
      </w:pPr>
      <w:r>
        <w:t>Penguins</w:t>
      </w:r>
    </w:p>
    <w:p w14:paraId="3DCFA485" w14:textId="77777777" w:rsidR="00E87FF6" w:rsidRDefault="00E87FF6" w:rsidP="00E87FF6">
      <w:pPr>
        <w:pStyle w:val="OutlineNumber"/>
      </w:pPr>
      <w:r>
        <w:t>Introduction to penguins: flightless birds that dive and fish</w:t>
      </w:r>
    </w:p>
    <w:p w14:paraId="61E749CC" w14:textId="77777777" w:rsidR="00E87FF6" w:rsidRDefault="00E87FF6" w:rsidP="00E87FF6">
      <w:pPr>
        <w:pStyle w:val="OutlineNumber"/>
      </w:pPr>
      <w:r>
        <w:t>Adaptation to cold: several layers</w:t>
      </w:r>
    </w:p>
    <w:p w14:paraId="0106FBE4" w14:textId="77777777" w:rsidR="00E87FF6" w:rsidRDefault="00E87FF6" w:rsidP="00E87FF6">
      <w:pPr>
        <w:pStyle w:val="OutlineNumber"/>
      </w:pPr>
      <w:r>
        <w:t>Eating habits: krill, fish</w:t>
      </w:r>
    </w:p>
    <w:p w14:paraId="03FA1912" w14:textId="77777777" w:rsidR="00E87FF6" w:rsidRDefault="00E87FF6" w:rsidP="00E87FF6">
      <w:pPr>
        <w:pStyle w:val="OutlineNumber"/>
      </w:pPr>
      <w:r>
        <w:t>Breeding on land</w:t>
      </w:r>
    </w:p>
    <w:p w14:paraId="2CA086B5" w14:textId="77777777" w:rsidR="00E87FF6" w:rsidRDefault="00E87FF6" w:rsidP="00E87FF6">
      <w:pPr>
        <w:pStyle w:val="OutlineNumber"/>
      </w:pPr>
      <w:r>
        <w:t>Emperor penguins</w:t>
      </w:r>
    </w:p>
    <w:p w14:paraId="255C9173" w14:textId="77777777" w:rsidR="00E87FF6" w:rsidRDefault="00E87FF6" w:rsidP="00C6760F">
      <w:pPr>
        <w:pStyle w:val="OutlineLevel4"/>
      </w:pPr>
      <w:r>
        <w:t>Biggest penguins</w:t>
      </w:r>
    </w:p>
    <w:p w14:paraId="6B44AC19" w14:textId="77777777" w:rsidR="00E87FF6" w:rsidRDefault="00E87FF6" w:rsidP="00C6760F">
      <w:pPr>
        <w:pStyle w:val="OutlineLevel4"/>
      </w:pPr>
      <w:r>
        <w:t>Fathers incubate eggs</w:t>
      </w:r>
    </w:p>
    <w:p w14:paraId="448B2FEF" w14:textId="77777777" w:rsidR="00E87FF6" w:rsidRDefault="00E87FF6" w:rsidP="00C6760F">
      <w:pPr>
        <w:pStyle w:val="OutlineCapLetter"/>
      </w:pPr>
      <w:r>
        <w:t>Seabirds that can fly</w:t>
      </w:r>
    </w:p>
    <w:p w14:paraId="2ABAB4D3" w14:textId="77777777" w:rsidR="00E87FF6" w:rsidRDefault="00E87FF6" w:rsidP="00E87FF6">
      <w:pPr>
        <w:pStyle w:val="OutlineNumber"/>
      </w:pPr>
      <w:r>
        <w:t>The albatross</w:t>
      </w:r>
    </w:p>
    <w:p w14:paraId="57B7C3B0" w14:textId="77777777" w:rsidR="00E87FF6" w:rsidRDefault="00E87FF6" w:rsidP="00E87FF6">
      <w:pPr>
        <w:pStyle w:val="OutlineNumber"/>
      </w:pPr>
      <w:r>
        <w:t>Other seabirds</w:t>
      </w:r>
    </w:p>
    <w:p w14:paraId="3FDB2A41" w14:textId="77777777" w:rsidR="00E87FF6" w:rsidRDefault="00E87FF6" w:rsidP="00E87FF6">
      <w:pPr>
        <w:pStyle w:val="OutlineNumber"/>
      </w:pPr>
      <w:r>
        <w:t>Navigation systems of seabirds</w:t>
      </w:r>
    </w:p>
    <w:p w14:paraId="55F0C7FE" w14:textId="77777777" w:rsidR="00E87FF6" w:rsidRDefault="00E87FF6" w:rsidP="00C6760F">
      <w:pPr>
        <w:pStyle w:val="OutlineRomNumeral"/>
      </w:pPr>
      <w:r>
        <w:t>Fish and sea mammals</w:t>
      </w:r>
    </w:p>
    <w:p w14:paraId="113546F3" w14:textId="77777777" w:rsidR="00E87FF6" w:rsidRDefault="00E87FF6" w:rsidP="00C6760F">
      <w:pPr>
        <w:pStyle w:val="OutlineCapLetter"/>
      </w:pPr>
      <w:r>
        <w:t>Fish</w:t>
      </w:r>
    </w:p>
    <w:p w14:paraId="43EF8C6D" w14:textId="77777777" w:rsidR="00E87FF6" w:rsidRDefault="00E87FF6" w:rsidP="00E87FF6">
      <w:pPr>
        <w:pStyle w:val="OutlineNumber"/>
      </w:pPr>
      <w:r>
        <w:t>Species</w:t>
      </w:r>
    </w:p>
    <w:p w14:paraId="57EB1B9F" w14:textId="77777777" w:rsidR="00E87FF6" w:rsidRDefault="00E87FF6" w:rsidP="00E87FF6">
      <w:pPr>
        <w:pStyle w:val="OutlineNumber"/>
      </w:pPr>
      <w:r>
        <w:t>Adaptations to the cold</w:t>
      </w:r>
    </w:p>
    <w:p w14:paraId="718F7D6C" w14:textId="77777777" w:rsidR="00E87FF6" w:rsidRDefault="00E87FF6" w:rsidP="00C6760F">
      <w:pPr>
        <w:pStyle w:val="OutlineCapLetter"/>
      </w:pPr>
      <w:r>
        <w:t>Mammals</w:t>
      </w:r>
    </w:p>
    <w:p w14:paraId="28CB9032" w14:textId="77777777" w:rsidR="00E87FF6" w:rsidRDefault="00E87FF6" w:rsidP="00E87FF6">
      <w:pPr>
        <w:pStyle w:val="OutlineNumber"/>
      </w:pPr>
      <w:r>
        <w:t>Whales in the Antarctic</w:t>
      </w:r>
    </w:p>
    <w:p w14:paraId="2467A0AA" w14:textId="77777777" w:rsidR="00E87FF6" w:rsidRDefault="00E87FF6" w:rsidP="00C6760F">
      <w:pPr>
        <w:pStyle w:val="OutlineLevel4"/>
      </w:pPr>
      <w:r>
        <w:t>Baleen whales and how they eat</w:t>
      </w:r>
    </w:p>
    <w:p w14:paraId="368B4CB6" w14:textId="77777777" w:rsidR="00E87FF6" w:rsidRDefault="00E87FF6" w:rsidP="00C6760F">
      <w:pPr>
        <w:pStyle w:val="OutlineLevel4"/>
      </w:pPr>
      <w:r>
        <w:t>Other whales</w:t>
      </w:r>
    </w:p>
    <w:p w14:paraId="190AA960" w14:textId="77777777" w:rsidR="00E87FF6" w:rsidRDefault="00E87FF6" w:rsidP="00C6760F">
      <w:pPr>
        <w:pStyle w:val="OutlineRomNumeral"/>
      </w:pPr>
      <w:r>
        <w:t>Life under the ice sheets</w:t>
      </w:r>
    </w:p>
    <w:p w14:paraId="491097C0" w14:textId="77777777" w:rsidR="00E87FF6" w:rsidRDefault="00E87FF6" w:rsidP="00C6760F">
      <w:pPr>
        <w:pStyle w:val="OutlineCapLetter"/>
      </w:pPr>
      <w:r>
        <w:t>Lakes and rivers; “oasis of life”</w:t>
      </w:r>
    </w:p>
    <w:p w14:paraId="1C9A6C5B" w14:textId="77777777" w:rsidR="00E87FF6" w:rsidRDefault="00E87FF6" w:rsidP="00C6760F">
      <w:pPr>
        <w:pStyle w:val="OutlineCapLetter"/>
      </w:pPr>
      <w:r>
        <w:t>Larsen Ice Sheet</w:t>
      </w:r>
    </w:p>
    <w:p w14:paraId="6B3B9D19" w14:textId="77777777" w:rsidR="00E87FF6" w:rsidRDefault="00E87FF6" w:rsidP="00C6760F">
      <w:pPr>
        <w:pStyle w:val="OutlineCapLetter"/>
      </w:pPr>
      <w:r>
        <w:t>Examples of animals that live under the ice</w:t>
      </w:r>
    </w:p>
    <w:p w14:paraId="6906B134" w14:textId="77777777" w:rsidR="00E87FF6" w:rsidRDefault="00E87FF6" w:rsidP="00C6760F">
      <w:pPr>
        <w:pStyle w:val="OutlineRomNumeral"/>
      </w:pPr>
      <w:r>
        <w:t>Conclusion</w:t>
      </w:r>
    </w:p>
    <w:p w14:paraId="40C91219" w14:textId="77777777" w:rsidR="00E87FF6" w:rsidRDefault="00E87FF6" w:rsidP="00C6760F">
      <w:pPr>
        <w:pStyle w:val="OutlineCapLetter"/>
      </w:pPr>
      <w:r>
        <w:t>Diverse range of familiar and unfamiliar life-forms</w:t>
      </w:r>
    </w:p>
    <w:p w14:paraId="7CC82CBC" w14:textId="77777777" w:rsidR="0020150D" w:rsidRPr="005A0FD1" w:rsidRDefault="00E87FF6" w:rsidP="00C6760F">
      <w:pPr>
        <w:pStyle w:val="OutlineCapLetter"/>
      </w:pPr>
      <w:r>
        <w:t>Much more to learn about the life-forms in the Antarctic</w:t>
      </w:r>
    </w:p>
    <w:sectPr w:rsidR="0020150D" w:rsidRPr="005A0FD1" w:rsidSect="00E87FF6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01B76" w14:textId="77777777" w:rsidR="002B7A22" w:rsidRDefault="002B7A22" w:rsidP="00EE6185">
      <w:r>
        <w:separator/>
      </w:r>
    </w:p>
  </w:endnote>
  <w:endnote w:type="continuationSeparator" w:id="0">
    <w:p w14:paraId="414AF737" w14:textId="77777777" w:rsidR="002B7A22" w:rsidRDefault="002B7A22" w:rsidP="00E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E0BE" w14:textId="77777777" w:rsidR="00E87FF6" w:rsidRPr="00EE6185" w:rsidRDefault="00E87FF6" w:rsidP="00B26B80">
    <w:pPr>
      <w:pStyle w:val="RunningFoot"/>
    </w:pPr>
    <w:r w:rsidRPr="009F23B0">
      <w:t>© 20</w:t>
    </w:r>
    <w:r>
      <w:t>15</w:t>
    </w:r>
    <w:r w:rsidRPr="009F23B0">
      <w:t xml:space="preserve"> K12 Inc. All rights reserved.</w:t>
    </w:r>
    <w:r w:rsidRPr="009F23B0">
      <w:tab/>
      <w:t xml:space="preserve">Page </w:t>
    </w:r>
    <w:r w:rsidRPr="009F23B0">
      <w:rPr>
        <w:rStyle w:val="PageNumber"/>
      </w:rPr>
      <w:fldChar w:fldCharType="begin"/>
    </w:r>
    <w:r w:rsidRPr="009F23B0">
      <w:rPr>
        <w:rStyle w:val="PageNumber"/>
      </w:rPr>
      <w:instrText xml:space="preserve"> PAGE </w:instrText>
    </w:r>
    <w:r w:rsidRPr="009F23B0">
      <w:rPr>
        <w:rStyle w:val="PageNumber"/>
      </w:rPr>
      <w:fldChar w:fldCharType="separate"/>
    </w:r>
    <w:r w:rsidR="00D70E43">
      <w:rPr>
        <w:rStyle w:val="PageNumber"/>
        <w:noProof/>
      </w:rPr>
      <w:t>1</w:t>
    </w:r>
    <w:r w:rsidRPr="009F23B0">
      <w:rPr>
        <w:rStyle w:val="PageNumber"/>
      </w:rPr>
      <w:fldChar w:fldCharType="end"/>
    </w:r>
    <w:r w:rsidRPr="009F23B0">
      <w:t xml:space="preserve"> of </w:t>
    </w:r>
    <w:r w:rsidRPr="009F23B0">
      <w:rPr>
        <w:rStyle w:val="PageNumber"/>
      </w:rPr>
      <w:fldChar w:fldCharType="begin"/>
    </w:r>
    <w:r w:rsidRPr="009F23B0">
      <w:rPr>
        <w:rStyle w:val="PageNumber"/>
      </w:rPr>
      <w:instrText xml:space="preserve"> NUMPAGES </w:instrText>
    </w:r>
    <w:r w:rsidRPr="009F23B0">
      <w:rPr>
        <w:rStyle w:val="PageNumber"/>
      </w:rPr>
      <w:fldChar w:fldCharType="separate"/>
    </w:r>
    <w:r w:rsidR="00D70E43">
      <w:rPr>
        <w:rStyle w:val="PageNumber"/>
        <w:noProof/>
      </w:rPr>
      <w:t>2</w:t>
    </w:r>
    <w:r w:rsidRPr="009F23B0">
      <w:rPr>
        <w:rStyle w:val="PageNumber"/>
      </w:rPr>
      <w:fldChar w:fldCharType="end"/>
    </w:r>
    <w:r>
      <w:rPr>
        <w:rStyle w:val="PageNumber"/>
      </w:rPr>
      <w:br/>
    </w:r>
    <w:r w:rsidRPr="009F23B0">
      <w:t xml:space="preserve">Copying or </w:t>
    </w:r>
    <w:r w:rsidRPr="009F23B0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A72B" w14:textId="77777777" w:rsidR="002B7A22" w:rsidRDefault="002B7A22" w:rsidP="00EE6185">
      <w:r>
        <w:separator/>
      </w:r>
    </w:p>
  </w:footnote>
  <w:footnote w:type="continuationSeparator" w:id="0">
    <w:p w14:paraId="4851F33B" w14:textId="77777777" w:rsidR="002B7A22" w:rsidRDefault="002B7A22" w:rsidP="00EE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1363" w14:textId="77777777" w:rsidR="00E87FF6" w:rsidRPr="009F23B0" w:rsidRDefault="00E87FF6" w:rsidP="00B26B80">
    <w:pPr>
      <w:pStyle w:val="RunningHead"/>
    </w:pPr>
    <w:r>
      <w:t>Science</w:t>
    </w:r>
    <w:r w:rsidRPr="00B01A79">
      <w:t xml:space="preserve"> | </w:t>
    </w:r>
    <w:r w:rsidRPr="00E87FF6">
      <w:t>Model Outline</w:t>
    </w:r>
    <w:r w:rsidRPr="00B01A79">
      <w:t xml:space="preserve"> | </w:t>
    </w:r>
    <w:r w:rsidRPr="00E87FF6">
      <w:t>Honors Project 1: Research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C689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A3DFD"/>
    <w:multiLevelType w:val="hybridMultilevel"/>
    <w:tmpl w:val="A3B6EF6E"/>
    <w:lvl w:ilvl="0" w:tplc="6DF0021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2160"/>
    <w:multiLevelType w:val="hybridMultilevel"/>
    <w:tmpl w:val="B6345678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A7DE6"/>
    <w:multiLevelType w:val="hybridMultilevel"/>
    <w:tmpl w:val="368042BE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B3A53"/>
    <w:multiLevelType w:val="hybridMultilevel"/>
    <w:tmpl w:val="B856576E"/>
    <w:lvl w:ilvl="0" w:tplc="AAE0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697A"/>
    <w:multiLevelType w:val="hybridMultilevel"/>
    <w:tmpl w:val="90323C24"/>
    <w:lvl w:ilvl="0" w:tplc="E5162670">
      <w:start w:val="1"/>
      <w:numFmt w:val="upperRoman"/>
      <w:pStyle w:val="OutlineRomNumeral"/>
      <w:lvlText w:val="%1."/>
      <w:lvlJc w:val="right"/>
      <w:pPr>
        <w:ind w:left="720" w:hanging="360"/>
      </w:pPr>
    </w:lvl>
    <w:lvl w:ilvl="1" w:tplc="3D007934">
      <w:start w:val="1"/>
      <w:numFmt w:val="upperLetter"/>
      <w:pStyle w:val="OutlineCapLetter"/>
      <w:lvlText w:val="%2."/>
      <w:lvlJc w:val="left"/>
      <w:pPr>
        <w:ind w:left="1440" w:hanging="360"/>
      </w:pPr>
    </w:lvl>
    <w:lvl w:ilvl="2" w:tplc="1BC84FCE">
      <w:start w:val="1"/>
      <w:numFmt w:val="decimal"/>
      <w:pStyle w:val="OutlineNumber"/>
      <w:lvlText w:val="%3."/>
      <w:lvlJc w:val="left"/>
      <w:pPr>
        <w:ind w:left="2160" w:hanging="180"/>
      </w:pPr>
    </w:lvl>
    <w:lvl w:ilvl="3" w:tplc="2410D04C">
      <w:start w:val="1"/>
      <w:numFmt w:val="lowerLetter"/>
      <w:pStyle w:val="OutlineLevel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657E3"/>
    <w:multiLevelType w:val="hybridMultilevel"/>
    <w:tmpl w:val="AED00594"/>
    <w:lvl w:ilvl="0" w:tplc="6282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D97032D"/>
    <w:multiLevelType w:val="hybridMultilevel"/>
    <w:tmpl w:val="25DC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6A53D1"/>
    <w:multiLevelType w:val="hybridMultilevel"/>
    <w:tmpl w:val="B0CABA46"/>
    <w:lvl w:ilvl="0" w:tplc="8B804D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4428"/>
    <w:multiLevelType w:val="hybridMultilevel"/>
    <w:tmpl w:val="472E3848"/>
    <w:lvl w:ilvl="0" w:tplc="9A60BC5E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8565D"/>
    <w:multiLevelType w:val="hybridMultilevel"/>
    <w:tmpl w:val="2AFE95C8"/>
    <w:lvl w:ilvl="0" w:tplc="85967248">
      <w:start w:val="1"/>
      <w:numFmt w:val="bullet"/>
      <w:pStyle w:val="InvisBullets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C1913"/>
    <w:multiLevelType w:val="hybridMultilevel"/>
    <w:tmpl w:val="DDB867E6"/>
    <w:lvl w:ilvl="0" w:tplc="5142B264">
      <w:start w:val="1"/>
      <w:numFmt w:val="decimal"/>
      <w:pStyle w:val="QuestionNumbere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3"/>
    <w:rsid w:val="0001614B"/>
    <w:rsid w:val="000161C0"/>
    <w:rsid w:val="000F1BEC"/>
    <w:rsid w:val="0013226E"/>
    <w:rsid w:val="00184801"/>
    <w:rsid w:val="0018636F"/>
    <w:rsid w:val="001F57BD"/>
    <w:rsid w:val="0020150D"/>
    <w:rsid w:val="00267B13"/>
    <w:rsid w:val="002B7A22"/>
    <w:rsid w:val="002C3C04"/>
    <w:rsid w:val="003C644D"/>
    <w:rsid w:val="00405D5E"/>
    <w:rsid w:val="004F4903"/>
    <w:rsid w:val="00542D80"/>
    <w:rsid w:val="005807BE"/>
    <w:rsid w:val="005A0FD1"/>
    <w:rsid w:val="005A2A88"/>
    <w:rsid w:val="006043F5"/>
    <w:rsid w:val="006F7E14"/>
    <w:rsid w:val="00705362"/>
    <w:rsid w:val="00774D54"/>
    <w:rsid w:val="007A2A55"/>
    <w:rsid w:val="007D4F4B"/>
    <w:rsid w:val="007E00F7"/>
    <w:rsid w:val="00813824"/>
    <w:rsid w:val="008627C7"/>
    <w:rsid w:val="008748E0"/>
    <w:rsid w:val="008F148D"/>
    <w:rsid w:val="00995107"/>
    <w:rsid w:val="009D2548"/>
    <w:rsid w:val="00A33D88"/>
    <w:rsid w:val="00A56F07"/>
    <w:rsid w:val="00A57CD5"/>
    <w:rsid w:val="00A92D5A"/>
    <w:rsid w:val="00B26B80"/>
    <w:rsid w:val="00B42E4D"/>
    <w:rsid w:val="00C12B79"/>
    <w:rsid w:val="00C6760F"/>
    <w:rsid w:val="00D2541A"/>
    <w:rsid w:val="00D608BB"/>
    <w:rsid w:val="00D70E43"/>
    <w:rsid w:val="00DB2F59"/>
    <w:rsid w:val="00E4066A"/>
    <w:rsid w:val="00E77F61"/>
    <w:rsid w:val="00E83371"/>
    <w:rsid w:val="00E87FF6"/>
    <w:rsid w:val="00EB5EF9"/>
    <w:rsid w:val="00EE2C1F"/>
    <w:rsid w:val="00EE6185"/>
    <w:rsid w:val="00F427DF"/>
    <w:rsid w:val="00F95843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FFE8"/>
  <w15:docId w15:val="{FC5DEF48-13A3-4787-8017-5578C67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85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13226E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8F148D"/>
    <w:pPr>
      <w:outlineLvl w:val="1"/>
    </w:pPr>
  </w:style>
  <w:style w:type="paragraph" w:styleId="Heading3">
    <w:name w:val="heading 3"/>
    <w:basedOn w:val="CHead"/>
    <w:next w:val="Normal"/>
    <w:link w:val="Heading3Char"/>
    <w:uiPriority w:val="9"/>
    <w:unhideWhenUsed/>
    <w:qFormat/>
    <w:rsid w:val="008F148D"/>
    <w:pPr>
      <w:spacing w:line="280" w:lineRule="atLeast"/>
      <w:outlineLvl w:val="2"/>
    </w:pPr>
    <w:rPr>
      <w:sz w:val="24"/>
      <w:szCs w:val="24"/>
    </w:rPr>
  </w:style>
  <w:style w:type="paragraph" w:styleId="Heading4">
    <w:name w:val="heading 4"/>
    <w:basedOn w:val="CTableLabel"/>
    <w:next w:val="Normal"/>
    <w:link w:val="Heading4Char"/>
    <w:uiPriority w:val="9"/>
    <w:unhideWhenUsed/>
    <w:qFormat/>
    <w:rsid w:val="008F148D"/>
    <w:pPr>
      <w:keepNext/>
      <w:spacing w:before="60" w:after="60" w:line="240" w:lineRule="atLeas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B1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6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B1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267B13"/>
  </w:style>
  <w:style w:type="paragraph" w:customStyle="1" w:styleId="AHead">
    <w:name w:val="A Head"/>
    <w:basedOn w:val="Normal"/>
    <w:rsid w:val="00267B1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267B1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267B1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267B1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267B1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DBody">
    <w:name w:val="D Body"/>
    <w:basedOn w:val="Normal"/>
    <w:link w:val="DBodyChar"/>
    <w:autoRedefine/>
    <w:rsid w:val="00267B13"/>
    <w:pPr>
      <w:autoSpaceDE w:val="0"/>
      <w:autoSpaceDN w:val="0"/>
      <w:adjustRightInd w:val="0"/>
      <w:textAlignment w:val="baseline"/>
    </w:pPr>
    <w:rPr>
      <w:rFonts w:eastAsia="Times New Roman" w:cs="Arial"/>
      <w:color w:val="000000"/>
    </w:rPr>
  </w:style>
  <w:style w:type="paragraph" w:customStyle="1" w:styleId="CHead">
    <w:name w:val="C Head"/>
    <w:basedOn w:val="Normal"/>
    <w:rsid w:val="00267B13"/>
    <w:pPr>
      <w:keepNext/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eastAsia="Times New Roman" w:cs="Arial"/>
      <w:b/>
      <w:bCs/>
      <w:color w:val="000000"/>
      <w:sz w:val="28"/>
      <w:szCs w:val="28"/>
    </w:rPr>
  </w:style>
  <w:style w:type="paragraph" w:customStyle="1" w:styleId="CTableLabel">
    <w:name w:val="C Table Label"/>
    <w:basedOn w:val="Normal"/>
    <w:rsid w:val="00267B1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/>
      <w:b/>
      <w:bCs/>
      <w:color w:val="000000"/>
    </w:rPr>
  </w:style>
  <w:style w:type="character" w:customStyle="1" w:styleId="DBodyChar">
    <w:name w:val="D Body Char"/>
    <w:link w:val="DBody"/>
    <w:rsid w:val="00267B13"/>
    <w:rPr>
      <w:rFonts w:ascii="Arial" w:eastAsia="Times New Roman" w:hAnsi="Arial" w:cs="Arial"/>
      <w:color w:val="000000"/>
      <w:sz w:val="20"/>
      <w:szCs w:val="24"/>
    </w:rPr>
  </w:style>
  <w:style w:type="paragraph" w:customStyle="1" w:styleId="StyleDBodyRed">
    <w:name w:val="Style D Body + Red"/>
    <w:basedOn w:val="DBody"/>
    <w:link w:val="StyleDBodyRedChar"/>
    <w:rsid w:val="00267B13"/>
    <w:rPr>
      <w:color w:val="FF0000"/>
    </w:rPr>
  </w:style>
  <w:style w:type="character" w:customStyle="1" w:styleId="StyleDBodyRedChar">
    <w:name w:val="Style D Body + Red Char"/>
    <w:link w:val="StyleDBodyRed"/>
    <w:rsid w:val="00267B13"/>
    <w:rPr>
      <w:rFonts w:ascii="Arial" w:eastAsia="Times New Roman" w:hAnsi="Arial" w:cs="Arial"/>
      <w:color w:val="FF0000"/>
      <w:sz w:val="20"/>
      <w:szCs w:val="24"/>
    </w:rPr>
  </w:style>
  <w:style w:type="paragraph" w:customStyle="1" w:styleId="StyleDBodyAnswers10pt">
    <w:name w:val="Style D Body Answers 10 pt"/>
    <w:basedOn w:val="Normal"/>
    <w:rsid w:val="00267B13"/>
    <w:pPr>
      <w:autoSpaceDE w:val="0"/>
      <w:autoSpaceDN w:val="0"/>
      <w:adjustRightInd w:val="0"/>
      <w:textAlignment w:val="baseline"/>
    </w:pPr>
    <w:rPr>
      <w:rFonts w:eastAsia="Times New Roman" w:cs="Arial"/>
      <w:color w:val="000000"/>
    </w:rPr>
  </w:style>
  <w:style w:type="paragraph" w:customStyle="1" w:styleId="StyleDBodyAuto">
    <w:name w:val="Style D Body + Auto"/>
    <w:basedOn w:val="DBody"/>
    <w:rsid w:val="00267B13"/>
    <w:rPr>
      <w:color w:val="auto"/>
    </w:rPr>
  </w:style>
  <w:style w:type="character" w:styleId="CommentReference">
    <w:name w:val="annotation reference"/>
    <w:rsid w:val="00267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B13"/>
  </w:style>
  <w:style w:type="character" w:customStyle="1" w:styleId="CommentTextChar">
    <w:name w:val="Comment Text Char"/>
    <w:basedOn w:val="DefaultParagraphFont"/>
    <w:link w:val="CommentText"/>
    <w:rsid w:val="00267B1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1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26E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148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148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148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EE6185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EE6185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EE6185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13226E"/>
    <w:pPr>
      <w:spacing w:after="60" w:line="200" w:lineRule="atLeast"/>
    </w:pPr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13226E"/>
    <w:pPr>
      <w:numPr>
        <w:numId w:val="1"/>
      </w:numPr>
      <w:contextualSpacing w:val="0"/>
    </w:pPr>
  </w:style>
  <w:style w:type="character" w:customStyle="1" w:styleId="EScoreChar">
    <w:name w:val="E Score Char"/>
    <w:basedOn w:val="DefaultParagraphFont"/>
    <w:link w:val="EScore"/>
    <w:rsid w:val="00D2541A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13226E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13226E"/>
    <w:pPr>
      <w:numPr>
        <w:numId w:val="2"/>
      </w:numPr>
      <w:contextualSpacing w:val="0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5807BE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5807BE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NumberChar"/>
    <w:link w:val="QuestionNumbered"/>
    <w:rsid w:val="0013226E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NumberChar"/>
    <w:link w:val="QuestionParts"/>
    <w:rsid w:val="0013226E"/>
    <w:rPr>
      <w:rFonts w:ascii="Arial" w:eastAsia="Times" w:hAnsi="Arial" w:cs="Times New Roman"/>
      <w:sz w:val="20"/>
      <w:szCs w:val="20"/>
    </w:rPr>
  </w:style>
  <w:style w:type="paragraph" w:customStyle="1" w:styleId="RunningHead">
    <w:name w:val="Running_Head"/>
    <w:basedOn w:val="Header"/>
    <w:link w:val="RunningHeadChar"/>
    <w:qFormat/>
    <w:rsid w:val="0013226E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7A2A55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13226E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7A2A55"/>
    <w:rPr>
      <w:rFonts w:ascii="Arial" w:eastAsia="Times" w:hAnsi="Arial" w:cs="Arial"/>
      <w:sz w:val="16"/>
      <w:szCs w:val="16"/>
    </w:rPr>
  </w:style>
  <w:style w:type="paragraph" w:styleId="NormalWeb">
    <w:name w:val="Normal (Web)"/>
    <w:basedOn w:val="Normal"/>
    <w:rsid w:val="0018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0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01"/>
    <w:rPr>
      <w:rFonts w:ascii="Arial" w:eastAsia="Times" w:hAnsi="Arial" w:cs="Times New Roman"/>
      <w:b/>
      <w:bCs/>
      <w:sz w:val="20"/>
      <w:szCs w:val="20"/>
    </w:rPr>
  </w:style>
  <w:style w:type="paragraph" w:customStyle="1" w:styleId="InvisBullets">
    <w:name w:val="Invis_Bullets"/>
    <w:basedOn w:val="ListParagraph"/>
    <w:link w:val="InvisBulletsChar"/>
    <w:qFormat/>
    <w:rsid w:val="00EB5EF9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5EF9"/>
    <w:rPr>
      <w:rFonts w:ascii="Arial" w:eastAsia="Times" w:hAnsi="Arial" w:cs="Times New Roman"/>
      <w:sz w:val="20"/>
      <w:szCs w:val="20"/>
    </w:rPr>
  </w:style>
  <w:style w:type="character" w:customStyle="1" w:styleId="InvisBulletsChar">
    <w:name w:val="Invis_Bullets Char"/>
    <w:basedOn w:val="ListParagraphChar"/>
    <w:link w:val="InvisBullets"/>
    <w:rsid w:val="00EB5EF9"/>
    <w:rPr>
      <w:rFonts w:ascii="Arial" w:eastAsia="Times" w:hAnsi="Arial" w:cs="Times New Roman"/>
      <w:sz w:val="20"/>
      <w:szCs w:val="20"/>
    </w:rPr>
  </w:style>
  <w:style w:type="paragraph" w:customStyle="1" w:styleId="Bulleted">
    <w:name w:val="Bulleted"/>
    <w:basedOn w:val="InvisBullets"/>
    <w:link w:val="BulletedChar"/>
    <w:qFormat/>
    <w:rsid w:val="00EE2C1F"/>
    <w:pPr>
      <w:numPr>
        <w:numId w:val="17"/>
      </w:numPr>
    </w:pPr>
  </w:style>
  <w:style w:type="paragraph" w:customStyle="1" w:styleId="Style1">
    <w:name w:val="Style1"/>
    <w:basedOn w:val="ListParagraph"/>
    <w:link w:val="Style1Char"/>
    <w:rsid w:val="00EE2C1F"/>
    <w:pPr>
      <w:numPr>
        <w:numId w:val="18"/>
      </w:numPr>
    </w:pPr>
  </w:style>
  <w:style w:type="character" w:customStyle="1" w:styleId="BulletedChar">
    <w:name w:val="Bulleted Char"/>
    <w:basedOn w:val="InvisBulletsChar"/>
    <w:link w:val="Bulleted"/>
    <w:rsid w:val="00EE2C1F"/>
    <w:rPr>
      <w:rFonts w:ascii="Arial" w:eastAsia="Times" w:hAnsi="Arial" w:cs="Times New Roman"/>
      <w:sz w:val="20"/>
      <w:szCs w:val="20"/>
    </w:rPr>
  </w:style>
  <w:style w:type="character" w:customStyle="1" w:styleId="Style1Char">
    <w:name w:val="Style1 Char"/>
    <w:basedOn w:val="ListParagraphChar"/>
    <w:link w:val="Style1"/>
    <w:rsid w:val="00EE2C1F"/>
    <w:rPr>
      <w:rFonts w:ascii="Arial" w:eastAsia="Times" w:hAnsi="Arial" w:cs="Times New Roman"/>
      <w:sz w:val="20"/>
      <w:szCs w:val="20"/>
    </w:rPr>
  </w:style>
  <w:style w:type="paragraph" w:customStyle="1" w:styleId="Bold">
    <w:name w:val="Bold"/>
    <w:basedOn w:val="Normal"/>
    <w:link w:val="BoldChar"/>
    <w:rsid w:val="006043F5"/>
    <w:rPr>
      <w:b/>
    </w:rPr>
  </w:style>
  <w:style w:type="paragraph" w:customStyle="1" w:styleId="Ital">
    <w:name w:val="Ital"/>
    <w:basedOn w:val="Normal"/>
    <w:link w:val="ItalChar"/>
    <w:rsid w:val="006043F5"/>
    <w:rPr>
      <w:i/>
    </w:rPr>
  </w:style>
  <w:style w:type="character" w:customStyle="1" w:styleId="BoldChar">
    <w:name w:val="Bold Char"/>
    <w:basedOn w:val="DefaultParagraphFont"/>
    <w:link w:val="Bold"/>
    <w:rsid w:val="006043F5"/>
    <w:rPr>
      <w:rFonts w:ascii="Arial" w:eastAsia="Times" w:hAnsi="Arial" w:cs="Times New Roman"/>
      <w:b/>
      <w:sz w:val="20"/>
      <w:szCs w:val="20"/>
    </w:rPr>
  </w:style>
  <w:style w:type="paragraph" w:customStyle="1" w:styleId="BoldItal">
    <w:name w:val="Bold_Ital"/>
    <w:basedOn w:val="Normal"/>
    <w:link w:val="BoldItalChar"/>
    <w:rsid w:val="006043F5"/>
    <w:rPr>
      <w:b/>
      <w:i/>
    </w:rPr>
  </w:style>
  <w:style w:type="character" w:customStyle="1" w:styleId="ItalChar">
    <w:name w:val="Ital Char"/>
    <w:basedOn w:val="DefaultParagraphFont"/>
    <w:link w:val="Ital"/>
    <w:rsid w:val="006043F5"/>
    <w:rPr>
      <w:rFonts w:ascii="Arial" w:eastAsia="Times" w:hAnsi="Arial" w:cs="Times New Roman"/>
      <w:i/>
      <w:sz w:val="20"/>
      <w:szCs w:val="20"/>
    </w:rPr>
  </w:style>
  <w:style w:type="character" w:customStyle="1" w:styleId="BoldItalChar">
    <w:name w:val="Bold_Ital Char"/>
    <w:basedOn w:val="DefaultParagraphFont"/>
    <w:link w:val="BoldItal"/>
    <w:rsid w:val="006043F5"/>
    <w:rPr>
      <w:rFonts w:ascii="Arial" w:eastAsia="Times" w:hAnsi="Arial" w:cs="Times New Roman"/>
      <w:b/>
      <w:i/>
      <w:sz w:val="20"/>
      <w:szCs w:val="20"/>
    </w:rPr>
  </w:style>
  <w:style w:type="paragraph" w:customStyle="1" w:styleId="LargeSpaceBelow">
    <w:name w:val="Large_Space_Below"/>
    <w:basedOn w:val="Normal"/>
    <w:link w:val="LargeSpaceBelowChar"/>
    <w:qFormat/>
    <w:rsid w:val="0020150D"/>
    <w:pPr>
      <w:spacing w:after="3000"/>
    </w:pPr>
  </w:style>
  <w:style w:type="character" w:customStyle="1" w:styleId="LargeSpaceBelowChar">
    <w:name w:val="Large_Space_Below Char"/>
    <w:basedOn w:val="DefaultParagraphFont"/>
    <w:link w:val="LargeSpaceBelow"/>
    <w:rsid w:val="0020150D"/>
    <w:rPr>
      <w:rFonts w:ascii="Arial" w:eastAsia="Times" w:hAnsi="Arial" w:cs="Times New Roman"/>
      <w:sz w:val="20"/>
      <w:szCs w:val="20"/>
    </w:rPr>
  </w:style>
  <w:style w:type="character" w:styleId="Strong">
    <w:name w:val="Strong"/>
    <w:uiPriority w:val="22"/>
    <w:qFormat/>
    <w:rsid w:val="005A2A88"/>
    <w:rPr>
      <w:b/>
      <w:bCs/>
    </w:rPr>
  </w:style>
  <w:style w:type="character" w:styleId="Emphasis">
    <w:name w:val="Emphasis"/>
    <w:aliases w:val="Bold_Italic"/>
    <w:uiPriority w:val="20"/>
    <w:qFormat/>
    <w:rsid w:val="005A2A8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5A2A88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5A2A88"/>
    <w:rPr>
      <w:i w:val="0"/>
      <w:iCs/>
      <w:u w:val="single"/>
    </w:rPr>
  </w:style>
  <w:style w:type="paragraph" w:customStyle="1" w:styleId="OutlineRomNumeral">
    <w:name w:val="Outline_RomNumeral"/>
    <w:basedOn w:val="ListParagraph"/>
    <w:link w:val="OutlineRomNumeralChar"/>
    <w:qFormat/>
    <w:rsid w:val="00A56F07"/>
    <w:pPr>
      <w:numPr>
        <w:numId w:val="19"/>
      </w:numPr>
      <w:contextualSpacing w:val="0"/>
    </w:pPr>
  </w:style>
  <w:style w:type="paragraph" w:customStyle="1" w:styleId="OutlineCapLetter">
    <w:name w:val="Outline_CapLetter"/>
    <w:basedOn w:val="OutlineRomNumeral"/>
    <w:link w:val="OutlineCapLetterChar"/>
    <w:qFormat/>
    <w:rsid w:val="00A56F07"/>
    <w:pPr>
      <w:numPr>
        <w:ilvl w:val="1"/>
      </w:numPr>
    </w:pPr>
  </w:style>
  <w:style w:type="character" w:customStyle="1" w:styleId="OutlineRomNumeralChar">
    <w:name w:val="Outline_RomNumeral Char"/>
    <w:basedOn w:val="DefaultParagraphFont"/>
    <w:link w:val="OutlineRomNumeral"/>
    <w:rsid w:val="00A56F07"/>
    <w:rPr>
      <w:rFonts w:ascii="Arial" w:eastAsia="Times" w:hAnsi="Arial" w:cs="Times New Roman"/>
      <w:sz w:val="20"/>
      <w:szCs w:val="20"/>
    </w:rPr>
  </w:style>
  <w:style w:type="paragraph" w:customStyle="1" w:styleId="OutlineNumber">
    <w:name w:val="Outline_Number"/>
    <w:basedOn w:val="OutlineCapLetter"/>
    <w:link w:val="OutlineNumberChar"/>
    <w:qFormat/>
    <w:rsid w:val="00A56F07"/>
    <w:pPr>
      <w:numPr>
        <w:ilvl w:val="2"/>
      </w:numPr>
    </w:pPr>
  </w:style>
  <w:style w:type="character" w:customStyle="1" w:styleId="OutlineCapLetterChar">
    <w:name w:val="Outline_CapLetter Char"/>
    <w:basedOn w:val="OutlineRomNumeralChar"/>
    <w:link w:val="OutlineCapLetter"/>
    <w:rsid w:val="00A56F07"/>
    <w:rPr>
      <w:rFonts w:ascii="Arial" w:eastAsia="Times" w:hAnsi="Arial" w:cs="Times New Roman"/>
      <w:sz w:val="20"/>
      <w:szCs w:val="20"/>
    </w:rPr>
  </w:style>
  <w:style w:type="paragraph" w:customStyle="1" w:styleId="OutlineLevel4">
    <w:name w:val="Outline_Level4"/>
    <w:basedOn w:val="OutlineNumber"/>
    <w:link w:val="OutlineLevel4Char"/>
    <w:qFormat/>
    <w:rsid w:val="00A56F07"/>
    <w:pPr>
      <w:numPr>
        <w:ilvl w:val="3"/>
      </w:numPr>
    </w:pPr>
  </w:style>
  <w:style w:type="character" w:customStyle="1" w:styleId="OutlineNumberChar">
    <w:name w:val="Outline_Number Char"/>
    <w:basedOn w:val="OutlineCapLetterChar"/>
    <w:link w:val="OutlineNumber"/>
    <w:rsid w:val="00A56F07"/>
    <w:rPr>
      <w:rFonts w:ascii="Arial" w:eastAsia="Times" w:hAnsi="Arial" w:cs="Times New Roman"/>
      <w:sz w:val="20"/>
      <w:szCs w:val="20"/>
    </w:rPr>
  </w:style>
  <w:style w:type="character" w:customStyle="1" w:styleId="OutlineLevel4Char">
    <w:name w:val="Outline_Level4 Char"/>
    <w:basedOn w:val="OutlineNumberChar"/>
    <w:link w:val="OutlineLevel4"/>
    <w:rsid w:val="00A56F07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_AK_X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IMX_A_XX_XX_Unit-Test-Part2_AK_XXXX</Template>
  <TotalTime>0</TotalTime>
  <Pages>2</Pages>
  <Words>290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Instructions</vt:lpstr>
    </vt:vector>
  </TitlesOfParts>
  <Company>K12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Instructions</dc:title>
  <dc:creator>Vicki Welch</dc:creator>
  <cp:keywords>Accessible</cp:keywords>
  <cp:lastModifiedBy>kyeem z</cp:lastModifiedBy>
  <cp:revision>2</cp:revision>
  <dcterms:created xsi:type="dcterms:W3CDTF">2019-04-06T12:02:00Z</dcterms:created>
  <dcterms:modified xsi:type="dcterms:W3CDTF">2019-04-06T12:02:00Z</dcterms:modified>
</cp:coreProperties>
</file>