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F2114" w14:textId="77777777" w:rsidR="00C76C14" w:rsidRPr="001A2788" w:rsidRDefault="00C76C14" w:rsidP="00C76C14">
      <w:pPr>
        <w:pStyle w:val="Header"/>
        <w:jc w:val="center"/>
        <w:rPr>
          <w:b/>
          <w:sz w:val="40"/>
          <w:szCs w:val="40"/>
        </w:rPr>
      </w:pPr>
      <w:bookmarkStart w:id="0" w:name="_GoBack"/>
      <w:bookmarkEnd w:id="0"/>
      <w:r w:rsidRPr="001A2788">
        <w:rPr>
          <w:b/>
          <w:sz w:val="40"/>
          <w:szCs w:val="40"/>
        </w:rPr>
        <w:t>Children’s Functional Health Pattern Assessment</w:t>
      </w:r>
    </w:p>
    <w:tbl>
      <w:tblPr>
        <w:tblpPr w:leftFromText="180" w:rightFromText="180" w:vertAnchor="text" w:horzAnchor="margin" w:tblpXSpec="center" w:tblpY="519"/>
        <w:tblW w:w="1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0"/>
        <w:gridCol w:w="2790"/>
        <w:gridCol w:w="2700"/>
        <w:gridCol w:w="2790"/>
      </w:tblGrid>
      <w:tr w:rsidR="00C76C14" w14:paraId="3D7F2120" w14:textId="77777777" w:rsidTr="009A5861">
        <w:tc>
          <w:tcPr>
            <w:tcW w:w="2790" w:type="dxa"/>
          </w:tcPr>
          <w:p w14:paraId="3D7F2115" w14:textId="77777777"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kern w:val="32"/>
              </w:rPr>
            </w:pPr>
            <w:r w:rsidRPr="007B55CB">
              <w:rPr>
                <w:b/>
                <w:bCs/>
                <w:kern w:val="32"/>
              </w:rPr>
              <w:t>Functional Health Pattern Assessment (FHP)</w:t>
            </w:r>
          </w:p>
          <w:p w14:paraId="3D7F2116" w14:textId="77777777" w:rsidR="00C76C14" w:rsidRPr="00272AA5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14:paraId="3D7F2117" w14:textId="77777777" w:rsidR="00C76C14" w:rsidRPr="007B55CB" w:rsidRDefault="00C76C14" w:rsidP="009A5861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7B55CB">
              <w:rPr>
                <w:b/>
              </w:rPr>
              <w:t>Toddler</w:t>
            </w:r>
          </w:p>
          <w:p w14:paraId="3D7F2118" w14:textId="77777777" w:rsidR="00C76C14" w:rsidRPr="007B55CB" w:rsidRDefault="00C76C14" w:rsidP="009A5861">
            <w:pPr>
              <w:tabs>
                <w:tab w:val="center" w:pos="4320"/>
                <w:tab w:val="right" w:pos="8640"/>
              </w:tabs>
              <w:jc w:val="center"/>
              <w:rPr>
                <w:sz w:val="16"/>
                <w:szCs w:val="16"/>
              </w:rPr>
            </w:pPr>
            <w:r w:rsidRPr="007B55CB">
              <w:rPr>
                <w:sz w:val="16"/>
                <w:szCs w:val="16"/>
              </w:rPr>
              <w:t>Erickson’s Developmental Stage:</w:t>
            </w:r>
          </w:p>
          <w:p w14:paraId="3D7F2119" w14:textId="77777777" w:rsidR="00C76C14" w:rsidRPr="007B55CB" w:rsidRDefault="00C76C14" w:rsidP="009A5861">
            <w:pPr>
              <w:tabs>
                <w:tab w:val="center" w:pos="4320"/>
                <w:tab w:val="right" w:pos="86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14:paraId="3D7F211A" w14:textId="77777777" w:rsidR="00C76C14" w:rsidRPr="007B55CB" w:rsidRDefault="00C76C14" w:rsidP="009A5861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7B55CB">
              <w:rPr>
                <w:b/>
              </w:rPr>
              <w:t>Pre</w:t>
            </w:r>
            <w:r>
              <w:rPr>
                <w:b/>
              </w:rPr>
              <w:t>s</w:t>
            </w:r>
            <w:r w:rsidRPr="007B55CB">
              <w:rPr>
                <w:b/>
              </w:rPr>
              <w:t>chool</w:t>
            </w:r>
            <w:r>
              <w:rPr>
                <w:b/>
              </w:rPr>
              <w:t>-A</w:t>
            </w:r>
            <w:r w:rsidRPr="007B55CB">
              <w:rPr>
                <w:b/>
              </w:rPr>
              <w:t>ged</w:t>
            </w:r>
          </w:p>
          <w:p w14:paraId="3D7F211B" w14:textId="77777777" w:rsidR="00C76C14" w:rsidRPr="007B55CB" w:rsidRDefault="00C76C14" w:rsidP="009A5861">
            <w:pPr>
              <w:tabs>
                <w:tab w:val="center" w:pos="4320"/>
                <w:tab w:val="right" w:pos="8640"/>
              </w:tabs>
              <w:jc w:val="center"/>
              <w:rPr>
                <w:sz w:val="16"/>
                <w:szCs w:val="16"/>
              </w:rPr>
            </w:pPr>
            <w:r w:rsidRPr="007B55CB">
              <w:rPr>
                <w:sz w:val="16"/>
                <w:szCs w:val="16"/>
              </w:rPr>
              <w:t>Erickson’s Developmental Stage:</w:t>
            </w:r>
          </w:p>
          <w:p w14:paraId="3D7F211C" w14:textId="77777777" w:rsidR="00C76C14" w:rsidRPr="007B55CB" w:rsidRDefault="00C76C14" w:rsidP="009A5861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2790" w:type="dxa"/>
          </w:tcPr>
          <w:p w14:paraId="3D7F211D" w14:textId="77777777" w:rsidR="00C76C14" w:rsidRPr="007B55CB" w:rsidRDefault="00C76C14" w:rsidP="009A5861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7B55CB">
              <w:rPr>
                <w:b/>
              </w:rPr>
              <w:t>School-</w:t>
            </w:r>
            <w:r>
              <w:rPr>
                <w:b/>
              </w:rPr>
              <w:t>A</w:t>
            </w:r>
            <w:r w:rsidRPr="007B55CB">
              <w:rPr>
                <w:b/>
              </w:rPr>
              <w:t>ged</w:t>
            </w:r>
          </w:p>
          <w:p w14:paraId="3D7F211E" w14:textId="77777777" w:rsidR="00C76C14" w:rsidRPr="007B55CB" w:rsidRDefault="00C76C14" w:rsidP="009A5861">
            <w:pPr>
              <w:tabs>
                <w:tab w:val="center" w:pos="4320"/>
                <w:tab w:val="right" w:pos="8640"/>
              </w:tabs>
              <w:jc w:val="center"/>
              <w:rPr>
                <w:sz w:val="16"/>
                <w:szCs w:val="16"/>
              </w:rPr>
            </w:pPr>
            <w:r w:rsidRPr="007B55CB">
              <w:rPr>
                <w:sz w:val="16"/>
                <w:szCs w:val="16"/>
              </w:rPr>
              <w:t>Erickson’s Developmental Stage:</w:t>
            </w:r>
          </w:p>
          <w:p w14:paraId="3D7F211F" w14:textId="77777777" w:rsidR="00C76C14" w:rsidRPr="007B55CB" w:rsidRDefault="00C76C14" w:rsidP="009A5861">
            <w:pPr>
              <w:tabs>
                <w:tab w:val="center" w:pos="4320"/>
                <w:tab w:val="right" w:pos="8640"/>
              </w:tabs>
              <w:jc w:val="center"/>
              <w:rPr>
                <w:rFonts w:ascii="Comic Sans MS" w:hAnsi="Comic Sans MS"/>
              </w:rPr>
            </w:pPr>
          </w:p>
        </w:tc>
      </w:tr>
      <w:tr w:rsidR="00C76C14" w14:paraId="3D7F212E" w14:textId="77777777" w:rsidTr="009A5861">
        <w:trPr>
          <w:trHeight w:val="504"/>
        </w:trPr>
        <w:tc>
          <w:tcPr>
            <w:tcW w:w="2790" w:type="dxa"/>
            <w:vMerge w:val="restart"/>
          </w:tcPr>
          <w:p w14:paraId="3D7F2121" w14:textId="77777777" w:rsidR="00C76C14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bCs/>
                <w:kern w:val="32"/>
              </w:rPr>
            </w:pPr>
            <w:r w:rsidRPr="007B55CB">
              <w:rPr>
                <w:bCs/>
                <w:kern w:val="32"/>
              </w:rPr>
              <w:t>Pattern of Health Perception and Health Management:</w:t>
            </w:r>
          </w:p>
          <w:p w14:paraId="3D7F2122" w14:textId="77777777"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bCs/>
                <w:kern w:val="32"/>
              </w:rPr>
            </w:pPr>
          </w:p>
          <w:p w14:paraId="3D7F2123" w14:textId="77777777"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B55CB">
              <w:rPr>
                <w:sz w:val="16"/>
                <w:szCs w:val="16"/>
              </w:rPr>
              <w:t xml:space="preserve">List </w:t>
            </w:r>
            <w:r>
              <w:rPr>
                <w:sz w:val="16"/>
                <w:szCs w:val="16"/>
              </w:rPr>
              <w:t>two</w:t>
            </w:r>
            <w:r w:rsidRPr="007B55CB">
              <w:rPr>
                <w:sz w:val="16"/>
                <w:szCs w:val="16"/>
              </w:rPr>
              <w:t xml:space="preserve"> normal assessment findings that would be characteristic for each age group. </w:t>
            </w:r>
          </w:p>
          <w:p w14:paraId="3D7F2124" w14:textId="77777777"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14:paraId="3D7F2125" w14:textId="77777777"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14:paraId="3D7F2126" w14:textId="77777777" w:rsidR="00C76C14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B55CB">
              <w:rPr>
                <w:sz w:val="16"/>
                <w:szCs w:val="16"/>
              </w:rPr>
              <w:t xml:space="preserve">List </w:t>
            </w:r>
            <w:r>
              <w:rPr>
                <w:sz w:val="16"/>
                <w:szCs w:val="16"/>
              </w:rPr>
              <w:t>two</w:t>
            </w:r>
            <w:r w:rsidRPr="007B55CB">
              <w:rPr>
                <w:sz w:val="16"/>
                <w:szCs w:val="16"/>
              </w:rPr>
              <w:t xml:space="preserve"> potential problems that a nurse may discover in an assessment of each age group.</w:t>
            </w:r>
          </w:p>
          <w:p w14:paraId="3D7F2127" w14:textId="77777777"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90" w:type="dxa"/>
          </w:tcPr>
          <w:p w14:paraId="3D7F2128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29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2A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2B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14:paraId="3D7F212C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14:paraId="3D7F212D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  <w:tr w:rsidR="00C76C14" w14:paraId="3D7F2137" w14:textId="77777777" w:rsidTr="009A5861">
        <w:trPr>
          <w:trHeight w:val="504"/>
        </w:trPr>
        <w:tc>
          <w:tcPr>
            <w:tcW w:w="2790" w:type="dxa"/>
            <w:vMerge/>
          </w:tcPr>
          <w:p w14:paraId="3D7F212F" w14:textId="77777777"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rFonts w:ascii="Comic Sans MS" w:hAnsi="Comic Sans MS"/>
                <w:bCs/>
                <w:kern w:val="32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D7F2130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31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32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33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34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14:paraId="3D7F2135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14:paraId="3D7F2136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  <w:tr w:rsidR="00C76C14" w14:paraId="3D7F2145" w14:textId="77777777" w:rsidTr="009A5861">
        <w:trPr>
          <w:trHeight w:val="360"/>
        </w:trPr>
        <w:tc>
          <w:tcPr>
            <w:tcW w:w="2790" w:type="dxa"/>
            <w:vMerge w:val="restart"/>
          </w:tcPr>
          <w:p w14:paraId="3D7F2138" w14:textId="77777777" w:rsidR="00C76C14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bCs/>
                <w:kern w:val="32"/>
              </w:rPr>
            </w:pPr>
            <w:r w:rsidRPr="007B55CB">
              <w:rPr>
                <w:bCs/>
                <w:kern w:val="32"/>
              </w:rPr>
              <w:t>Nutritional-Metabolic Pattern:</w:t>
            </w:r>
          </w:p>
          <w:p w14:paraId="3D7F2139" w14:textId="77777777"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bCs/>
                <w:kern w:val="32"/>
              </w:rPr>
            </w:pPr>
          </w:p>
          <w:p w14:paraId="3D7F213A" w14:textId="77777777"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B55CB">
              <w:rPr>
                <w:sz w:val="16"/>
                <w:szCs w:val="16"/>
              </w:rPr>
              <w:t xml:space="preserve">List </w:t>
            </w:r>
            <w:r>
              <w:rPr>
                <w:sz w:val="16"/>
                <w:szCs w:val="16"/>
              </w:rPr>
              <w:t>two</w:t>
            </w:r>
            <w:r w:rsidRPr="007B55CB">
              <w:rPr>
                <w:sz w:val="16"/>
                <w:szCs w:val="16"/>
              </w:rPr>
              <w:t xml:space="preserve"> normal assessment findings that would be characteristic for each age group. </w:t>
            </w:r>
          </w:p>
          <w:p w14:paraId="3D7F213B" w14:textId="77777777"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14:paraId="3D7F213C" w14:textId="77777777"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14:paraId="3D7F213D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  <w:r w:rsidRPr="007B55CB">
              <w:rPr>
                <w:sz w:val="16"/>
                <w:szCs w:val="16"/>
              </w:rPr>
              <w:t xml:space="preserve">List </w:t>
            </w:r>
            <w:r>
              <w:rPr>
                <w:sz w:val="16"/>
                <w:szCs w:val="16"/>
              </w:rPr>
              <w:t>two</w:t>
            </w:r>
            <w:r w:rsidRPr="007B55CB">
              <w:rPr>
                <w:sz w:val="16"/>
                <w:szCs w:val="16"/>
              </w:rPr>
              <w:t xml:space="preserve"> potential problems that a nurse may discover in an assessment of each age group.</w:t>
            </w:r>
          </w:p>
        </w:tc>
        <w:tc>
          <w:tcPr>
            <w:tcW w:w="2790" w:type="dxa"/>
          </w:tcPr>
          <w:p w14:paraId="3D7F213E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3F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40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41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42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14:paraId="3D7F2143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14:paraId="3D7F2144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  <w:tr w:rsidR="00C76C14" w14:paraId="3D7F214E" w14:textId="77777777" w:rsidTr="009A5861">
        <w:trPr>
          <w:trHeight w:val="360"/>
        </w:trPr>
        <w:tc>
          <w:tcPr>
            <w:tcW w:w="2790" w:type="dxa"/>
            <w:vMerge/>
          </w:tcPr>
          <w:p w14:paraId="3D7F2146" w14:textId="77777777"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rFonts w:ascii="Comic Sans MS" w:hAnsi="Comic Sans MS"/>
                <w:bCs/>
                <w:kern w:val="32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D7F2147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48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49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4A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4B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14:paraId="3D7F214C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14:paraId="3D7F214D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  <w:tr w:rsidR="00C76C14" w14:paraId="3D7F215D" w14:textId="77777777" w:rsidTr="009A5861">
        <w:trPr>
          <w:trHeight w:val="864"/>
        </w:trPr>
        <w:tc>
          <w:tcPr>
            <w:tcW w:w="2790" w:type="dxa"/>
            <w:vMerge w:val="restart"/>
          </w:tcPr>
          <w:p w14:paraId="3D7F214F" w14:textId="77777777"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bCs/>
                <w:kern w:val="32"/>
              </w:rPr>
            </w:pPr>
            <w:r w:rsidRPr="007B55CB">
              <w:rPr>
                <w:bCs/>
                <w:kern w:val="32"/>
              </w:rPr>
              <w:t>Pattern of Elimination:</w:t>
            </w:r>
          </w:p>
          <w:p w14:paraId="3D7F2150" w14:textId="77777777"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rFonts w:ascii="Comic Sans MS" w:hAnsi="Comic Sans MS"/>
                <w:bCs/>
                <w:kern w:val="32"/>
              </w:rPr>
            </w:pPr>
          </w:p>
          <w:p w14:paraId="3D7F2151" w14:textId="77777777"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B55CB">
              <w:rPr>
                <w:sz w:val="16"/>
                <w:szCs w:val="16"/>
              </w:rPr>
              <w:t xml:space="preserve">List </w:t>
            </w:r>
            <w:r>
              <w:rPr>
                <w:sz w:val="16"/>
                <w:szCs w:val="16"/>
              </w:rPr>
              <w:t>two</w:t>
            </w:r>
            <w:r w:rsidRPr="007B55CB">
              <w:rPr>
                <w:sz w:val="16"/>
                <w:szCs w:val="16"/>
              </w:rPr>
              <w:t xml:space="preserve"> normal assessment findings that would be characteristic for each age group. </w:t>
            </w:r>
          </w:p>
          <w:p w14:paraId="3D7F2152" w14:textId="77777777"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14:paraId="3D7F2153" w14:textId="77777777"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14:paraId="3D7F2154" w14:textId="77777777"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14:paraId="3D7F2155" w14:textId="77777777"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</w:rPr>
            </w:pPr>
            <w:r w:rsidRPr="007B55CB">
              <w:rPr>
                <w:sz w:val="16"/>
                <w:szCs w:val="16"/>
              </w:rPr>
              <w:t xml:space="preserve">List </w:t>
            </w:r>
            <w:r>
              <w:rPr>
                <w:sz w:val="16"/>
                <w:szCs w:val="16"/>
              </w:rPr>
              <w:t>two</w:t>
            </w:r>
            <w:r w:rsidRPr="007B55CB">
              <w:rPr>
                <w:sz w:val="16"/>
                <w:szCs w:val="16"/>
              </w:rPr>
              <w:t xml:space="preserve"> potential problems that a nurse may discover in an assessment of each age group.</w:t>
            </w:r>
          </w:p>
        </w:tc>
        <w:tc>
          <w:tcPr>
            <w:tcW w:w="2790" w:type="dxa"/>
          </w:tcPr>
          <w:p w14:paraId="3D7F2156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57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58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59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5A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14:paraId="3D7F215B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14:paraId="3D7F215C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  <w:tr w:rsidR="00C76C14" w14:paraId="3D7F2166" w14:textId="77777777" w:rsidTr="009A5861">
        <w:trPr>
          <w:trHeight w:val="864"/>
        </w:trPr>
        <w:tc>
          <w:tcPr>
            <w:tcW w:w="2790" w:type="dxa"/>
            <w:vMerge/>
          </w:tcPr>
          <w:p w14:paraId="3D7F215E" w14:textId="77777777"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rFonts w:ascii="Comic Sans MS" w:hAnsi="Comic Sans MS"/>
                <w:bCs/>
                <w:kern w:val="32"/>
              </w:rPr>
            </w:pPr>
          </w:p>
        </w:tc>
        <w:tc>
          <w:tcPr>
            <w:tcW w:w="2790" w:type="dxa"/>
          </w:tcPr>
          <w:p w14:paraId="3D7F215F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60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61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62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63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14:paraId="3D7F2164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14:paraId="3D7F2165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  <w:tr w:rsidR="00C76C14" w14:paraId="3D7F2175" w14:textId="77777777" w:rsidTr="009A5861">
        <w:trPr>
          <w:trHeight w:val="864"/>
        </w:trPr>
        <w:tc>
          <w:tcPr>
            <w:tcW w:w="2790" w:type="dxa"/>
            <w:vMerge w:val="restart"/>
          </w:tcPr>
          <w:p w14:paraId="3D7F2167" w14:textId="77777777"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bCs/>
                <w:kern w:val="32"/>
              </w:rPr>
            </w:pPr>
            <w:r w:rsidRPr="007B55CB">
              <w:rPr>
                <w:bCs/>
                <w:kern w:val="32"/>
              </w:rPr>
              <w:t>Pattern of Activity</w:t>
            </w:r>
            <w:r>
              <w:rPr>
                <w:bCs/>
                <w:kern w:val="32"/>
              </w:rPr>
              <w:t xml:space="preserve"> and</w:t>
            </w:r>
            <w:r w:rsidRPr="007B55CB">
              <w:rPr>
                <w:bCs/>
                <w:kern w:val="32"/>
              </w:rPr>
              <w:t xml:space="preserve"> Exercise:</w:t>
            </w:r>
          </w:p>
          <w:p w14:paraId="3D7F2168" w14:textId="77777777"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bCs/>
                <w:kern w:val="32"/>
              </w:rPr>
            </w:pPr>
          </w:p>
          <w:p w14:paraId="3D7F2169" w14:textId="77777777"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B55CB">
              <w:rPr>
                <w:sz w:val="16"/>
                <w:szCs w:val="16"/>
              </w:rPr>
              <w:t xml:space="preserve">List </w:t>
            </w:r>
            <w:r>
              <w:rPr>
                <w:sz w:val="16"/>
                <w:szCs w:val="16"/>
              </w:rPr>
              <w:t>two</w:t>
            </w:r>
            <w:r w:rsidRPr="007B55CB">
              <w:rPr>
                <w:sz w:val="16"/>
                <w:szCs w:val="16"/>
              </w:rPr>
              <w:t xml:space="preserve"> normal assessment findings that would be characteristic for each age group. </w:t>
            </w:r>
          </w:p>
          <w:p w14:paraId="3D7F216A" w14:textId="77777777"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14:paraId="3D7F216B" w14:textId="77777777"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14:paraId="3D7F216C" w14:textId="77777777"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14:paraId="3D7F216D" w14:textId="77777777"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</w:rPr>
            </w:pPr>
            <w:r w:rsidRPr="007B55CB">
              <w:rPr>
                <w:sz w:val="16"/>
                <w:szCs w:val="16"/>
              </w:rPr>
              <w:t xml:space="preserve">List </w:t>
            </w:r>
            <w:r>
              <w:rPr>
                <w:sz w:val="16"/>
                <w:szCs w:val="16"/>
              </w:rPr>
              <w:t>two</w:t>
            </w:r>
            <w:r w:rsidRPr="007B55CB">
              <w:rPr>
                <w:sz w:val="16"/>
                <w:szCs w:val="16"/>
              </w:rPr>
              <w:t xml:space="preserve"> potential problems that a nurse may discover in an assessment of each age group.</w:t>
            </w:r>
          </w:p>
        </w:tc>
        <w:tc>
          <w:tcPr>
            <w:tcW w:w="2790" w:type="dxa"/>
          </w:tcPr>
          <w:p w14:paraId="3D7F216E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6F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70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71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72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14:paraId="3D7F2173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14:paraId="3D7F2174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  <w:tr w:rsidR="00C76C14" w14:paraId="3D7F217E" w14:textId="77777777" w:rsidTr="009A5861">
        <w:trPr>
          <w:trHeight w:val="864"/>
        </w:trPr>
        <w:tc>
          <w:tcPr>
            <w:tcW w:w="2790" w:type="dxa"/>
            <w:vMerge/>
          </w:tcPr>
          <w:p w14:paraId="3D7F2176" w14:textId="77777777"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rFonts w:ascii="Comic Sans MS" w:hAnsi="Comic Sans MS"/>
                <w:bCs/>
                <w:kern w:val="32"/>
              </w:rPr>
            </w:pPr>
          </w:p>
        </w:tc>
        <w:tc>
          <w:tcPr>
            <w:tcW w:w="2790" w:type="dxa"/>
          </w:tcPr>
          <w:p w14:paraId="3D7F2177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78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79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7A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7B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14:paraId="3D7F217C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14:paraId="3D7F217D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  <w:tr w:rsidR="00C76C14" w14:paraId="3D7F218D" w14:textId="77777777" w:rsidTr="009A5861">
        <w:trPr>
          <w:trHeight w:val="864"/>
        </w:trPr>
        <w:tc>
          <w:tcPr>
            <w:tcW w:w="2790" w:type="dxa"/>
            <w:vMerge w:val="restart"/>
          </w:tcPr>
          <w:p w14:paraId="3D7F217F" w14:textId="77777777" w:rsidR="00C76C14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bCs/>
                <w:kern w:val="32"/>
              </w:rPr>
            </w:pPr>
            <w:r w:rsidRPr="007B55CB">
              <w:rPr>
                <w:bCs/>
                <w:kern w:val="32"/>
              </w:rPr>
              <w:lastRenderedPageBreak/>
              <w:t>Cognitive/Perceptual Pattern:</w:t>
            </w:r>
          </w:p>
          <w:p w14:paraId="3D7F2180" w14:textId="77777777"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bCs/>
                <w:kern w:val="32"/>
              </w:rPr>
            </w:pPr>
          </w:p>
          <w:p w14:paraId="3D7F2181" w14:textId="77777777"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B55CB">
              <w:rPr>
                <w:sz w:val="16"/>
                <w:szCs w:val="16"/>
              </w:rPr>
              <w:t xml:space="preserve">List </w:t>
            </w:r>
            <w:r>
              <w:rPr>
                <w:sz w:val="16"/>
                <w:szCs w:val="16"/>
              </w:rPr>
              <w:t>two</w:t>
            </w:r>
            <w:r w:rsidRPr="007B55CB">
              <w:rPr>
                <w:sz w:val="16"/>
                <w:szCs w:val="16"/>
              </w:rPr>
              <w:t xml:space="preserve"> normal assessment findings that would be characteristic for each age group. </w:t>
            </w:r>
          </w:p>
          <w:p w14:paraId="3D7F2182" w14:textId="77777777"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3D7F2183" w14:textId="77777777"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3D7F2184" w14:textId="77777777"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  <w:sz w:val="16"/>
                <w:szCs w:val="16"/>
              </w:rPr>
            </w:pPr>
          </w:p>
          <w:p w14:paraId="3D7F2185" w14:textId="77777777" w:rsidR="00C76C14" w:rsidRPr="009E5899" w:rsidRDefault="00C76C14" w:rsidP="009A5861">
            <w:pPr>
              <w:tabs>
                <w:tab w:val="center" w:pos="4320"/>
                <w:tab w:val="right" w:pos="8640"/>
              </w:tabs>
            </w:pPr>
            <w:r w:rsidRPr="007B55CB">
              <w:rPr>
                <w:sz w:val="16"/>
                <w:szCs w:val="16"/>
              </w:rPr>
              <w:t xml:space="preserve">List </w:t>
            </w:r>
            <w:r>
              <w:rPr>
                <w:sz w:val="16"/>
                <w:szCs w:val="16"/>
              </w:rPr>
              <w:t>two</w:t>
            </w:r>
            <w:r w:rsidRPr="007B55CB">
              <w:rPr>
                <w:sz w:val="16"/>
                <w:szCs w:val="16"/>
              </w:rPr>
              <w:t xml:space="preserve"> potential problems that a nurse may discover in an assessment of each age group.</w:t>
            </w:r>
          </w:p>
        </w:tc>
        <w:tc>
          <w:tcPr>
            <w:tcW w:w="2790" w:type="dxa"/>
          </w:tcPr>
          <w:p w14:paraId="3D7F2186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87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88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89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8A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14:paraId="3D7F218B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14:paraId="3D7F218C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  <w:tr w:rsidR="00C76C14" w14:paraId="3D7F2196" w14:textId="77777777" w:rsidTr="009A5861">
        <w:trPr>
          <w:trHeight w:val="864"/>
        </w:trPr>
        <w:tc>
          <w:tcPr>
            <w:tcW w:w="2790" w:type="dxa"/>
            <w:vMerge/>
          </w:tcPr>
          <w:p w14:paraId="3D7F218E" w14:textId="77777777"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rFonts w:ascii="Comic Sans MS" w:hAnsi="Comic Sans MS"/>
                <w:bCs/>
                <w:kern w:val="32"/>
              </w:rPr>
            </w:pPr>
          </w:p>
        </w:tc>
        <w:tc>
          <w:tcPr>
            <w:tcW w:w="2790" w:type="dxa"/>
          </w:tcPr>
          <w:p w14:paraId="3D7F218F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90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91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92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93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14:paraId="3D7F2194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14:paraId="3D7F2195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  <w:tr w:rsidR="00C76C14" w14:paraId="3D7F21A6" w14:textId="77777777" w:rsidTr="009A5861">
        <w:trPr>
          <w:trHeight w:val="708"/>
        </w:trPr>
        <w:tc>
          <w:tcPr>
            <w:tcW w:w="2790" w:type="dxa"/>
            <w:vMerge w:val="restart"/>
          </w:tcPr>
          <w:p w14:paraId="3D7F2197" w14:textId="77777777"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bCs/>
                <w:kern w:val="32"/>
              </w:rPr>
            </w:pPr>
            <w:r w:rsidRPr="007B55CB">
              <w:rPr>
                <w:bCs/>
                <w:kern w:val="32"/>
              </w:rPr>
              <w:t>Pattern of Sleep and Rest:</w:t>
            </w:r>
          </w:p>
          <w:p w14:paraId="3D7F2198" w14:textId="77777777"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14:paraId="3D7F2199" w14:textId="77777777"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B55CB">
              <w:rPr>
                <w:sz w:val="16"/>
                <w:szCs w:val="16"/>
              </w:rPr>
              <w:t xml:space="preserve">List </w:t>
            </w:r>
            <w:r>
              <w:rPr>
                <w:sz w:val="16"/>
                <w:szCs w:val="16"/>
              </w:rPr>
              <w:t>two</w:t>
            </w:r>
            <w:r w:rsidRPr="007B55CB">
              <w:rPr>
                <w:sz w:val="16"/>
                <w:szCs w:val="16"/>
              </w:rPr>
              <w:t xml:space="preserve"> normal assessment findings that would be characteristic for each age group. </w:t>
            </w:r>
          </w:p>
          <w:p w14:paraId="3D7F219A" w14:textId="77777777"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14:paraId="3D7F219B" w14:textId="77777777"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14:paraId="3D7F219C" w14:textId="77777777"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14:paraId="3D7F219D" w14:textId="77777777"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14:paraId="3D7F219E" w14:textId="77777777"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</w:rPr>
            </w:pPr>
            <w:r w:rsidRPr="007B55CB">
              <w:rPr>
                <w:sz w:val="16"/>
                <w:szCs w:val="16"/>
              </w:rPr>
              <w:t xml:space="preserve">List </w:t>
            </w:r>
            <w:r>
              <w:rPr>
                <w:sz w:val="16"/>
                <w:szCs w:val="16"/>
              </w:rPr>
              <w:t>two</w:t>
            </w:r>
            <w:r w:rsidRPr="007B55CB">
              <w:rPr>
                <w:sz w:val="16"/>
                <w:szCs w:val="16"/>
              </w:rPr>
              <w:t xml:space="preserve"> potential problems that a nurse may discover in an assessment of each age group.</w:t>
            </w:r>
          </w:p>
        </w:tc>
        <w:tc>
          <w:tcPr>
            <w:tcW w:w="2790" w:type="dxa"/>
          </w:tcPr>
          <w:p w14:paraId="3D7F219F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A0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A1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A2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A3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14:paraId="3D7F21A4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14:paraId="3D7F21A5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  <w:tr w:rsidR="00C76C14" w14:paraId="3D7F21AF" w14:textId="77777777" w:rsidTr="009A5861">
        <w:trPr>
          <w:trHeight w:val="708"/>
        </w:trPr>
        <w:tc>
          <w:tcPr>
            <w:tcW w:w="2790" w:type="dxa"/>
            <w:vMerge/>
          </w:tcPr>
          <w:p w14:paraId="3D7F21A7" w14:textId="77777777"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rFonts w:ascii="Comic Sans MS" w:hAnsi="Comic Sans MS"/>
                <w:bCs/>
                <w:kern w:val="32"/>
              </w:rPr>
            </w:pPr>
          </w:p>
        </w:tc>
        <w:tc>
          <w:tcPr>
            <w:tcW w:w="2790" w:type="dxa"/>
          </w:tcPr>
          <w:p w14:paraId="3D7F21A8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A9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AA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AB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AC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14:paraId="3D7F21AD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14:paraId="3D7F21AE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  <w:tr w:rsidR="00C76C14" w14:paraId="3D7F21BD" w14:textId="77777777" w:rsidTr="009A5861">
        <w:trPr>
          <w:trHeight w:val="864"/>
        </w:trPr>
        <w:tc>
          <w:tcPr>
            <w:tcW w:w="2790" w:type="dxa"/>
            <w:vMerge w:val="restart"/>
          </w:tcPr>
          <w:p w14:paraId="3D7F21B0" w14:textId="77777777"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bCs/>
                <w:kern w:val="32"/>
              </w:rPr>
            </w:pPr>
            <w:r w:rsidRPr="007B55CB">
              <w:rPr>
                <w:bCs/>
                <w:kern w:val="32"/>
              </w:rPr>
              <w:t>Pattern of Self-Perception and Self-Concept:</w:t>
            </w:r>
          </w:p>
          <w:p w14:paraId="3D7F21B1" w14:textId="77777777"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bCs/>
                <w:kern w:val="32"/>
              </w:rPr>
            </w:pPr>
          </w:p>
          <w:p w14:paraId="3D7F21B2" w14:textId="77777777"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B55CB">
              <w:rPr>
                <w:sz w:val="16"/>
                <w:szCs w:val="16"/>
              </w:rPr>
              <w:t xml:space="preserve">List </w:t>
            </w:r>
            <w:r>
              <w:rPr>
                <w:sz w:val="16"/>
                <w:szCs w:val="16"/>
              </w:rPr>
              <w:t>two</w:t>
            </w:r>
            <w:r w:rsidRPr="007B55CB">
              <w:rPr>
                <w:sz w:val="16"/>
                <w:szCs w:val="16"/>
              </w:rPr>
              <w:t xml:space="preserve"> normal assessment findings that would be characteristic for each age group. </w:t>
            </w:r>
          </w:p>
          <w:p w14:paraId="3D7F21B3" w14:textId="77777777"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14:paraId="3D7F21B4" w14:textId="77777777"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14:paraId="3D7F21B5" w14:textId="77777777"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</w:rPr>
            </w:pPr>
            <w:r w:rsidRPr="007B55CB">
              <w:rPr>
                <w:sz w:val="16"/>
                <w:szCs w:val="16"/>
              </w:rPr>
              <w:t xml:space="preserve">List </w:t>
            </w:r>
            <w:r>
              <w:rPr>
                <w:sz w:val="16"/>
                <w:szCs w:val="16"/>
              </w:rPr>
              <w:t>two</w:t>
            </w:r>
            <w:r w:rsidRPr="007B55CB">
              <w:rPr>
                <w:sz w:val="16"/>
                <w:szCs w:val="16"/>
              </w:rPr>
              <w:t xml:space="preserve"> potential problems that a nurse may discover in an assessment of each age group.</w:t>
            </w:r>
          </w:p>
        </w:tc>
        <w:tc>
          <w:tcPr>
            <w:tcW w:w="2790" w:type="dxa"/>
          </w:tcPr>
          <w:p w14:paraId="3D7F21B6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B7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B8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B9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BA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14:paraId="3D7F21BB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14:paraId="3D7F21BC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  <w:tr w:rsidR="00C76C14" w14:paraId="3D7F21C6" w14:textId="77777777" w:rsidTr="009A5861">
        <w:trPr>
          <w:trHeight w:val="864"/>
        </w:trPr>
        <w:tc>
          <w:tcPr>
            <w:tcW w:w="2790" w:type="dxa"/>
            <w:vMerge/>
          </w:tcPr>
          <w:p w14:paraId="3D7F21BE" w14:textId="77777777"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rFonts w:ascii="Comic Sans MS" w:hAnsi="Comic Sans MS"/>
                <w:bCs/>
                <w:kern w:val="32"/>
              </w:rPr>
            </w:pPr>
          </w:p>
        </w:tc>
        <w:tc>
          <w:tcPr>
            <w:tcW w:w="2790" w:type="dxa"/>
          </w:tcPr>
          <w:p w14:paraId="3D7F21BF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C0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C1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C2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C3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14:paraId="3D7F21C4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14:paraId="3D7F21C5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  <w:tr w:rsidR="00C76C14" w14:paraId="3D7F21D6" w14:textId="77777777" w:rsidTr="009A5861">
        <w:trPr>
          <w:trHeight w:val="708"/>
        </w:trPr>
        <w:tc>
          <w:tcPr>
            <w:tcW w:w="2790" w:type="dxa"/>
            <w:vMerge w:val="restart"/>
          </w:tcPr>
          <w:p w14:paraId="3D7F21C7" w14:textId="77777777"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bCs/>
                <w:kern w:val="32"/>
              </w:rPr>
            </w:pPr>
            <w:r w:rsidRPr="007B55CB">
              <w:rPr>
                <w:bCs/>
                <w:kern w:val="32"/>
              </w:rPr>
              <w:t>Role-Relationship Pattern:</w:t>
            </w:r>
          </w:p>
          <w:p w14:paraId="3D7F21C8" w14:textId="77777777"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bCs/>
                <w:kern w:val="32"/>
              </w:rPr>
            </w:pPr>
          </w:p>
          <w:p w14:paraId="3D7F21C9" w14:textId="77777777"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B55CB">
              <w:rPr>
                <w:sz w:val="16"/>
                <w:szCs w:val="16"/>
              </w:rPr>
              <w:t xml:space="preserve">List </w:t>
            </w:r>
            <w:r>
              <w:rPr>
                <w:sz w:val="16"/>
                <w:szCs w:val="16"/>
              </w:rPr>
              <w:t>two</w:t>
            </w:r>
            <w:r w:rsidRPr="007B55CB">
              <w:rPr>
                <w:sz w:val="16"/>
                <w:szCs w:val="16"/>
              </w:rPr>
              <w:t xml:space="preserve"> normal assessment findings that would be characteristic for each age group. </w:t>
            </w:r>
          </w:p>
          <w:p w14:paraId="3D7F21CA" w14:textId="77777777"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bCs/>
                <w:kern w:val="32"/>
              </w:rPr>
            </w:pPr>
          </w:p>
          <w:p w14:paraId="3D7F21CB" w14:textId="77777777"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14:paraId="3D7F21CC" w14:textId="77777777"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</w:rPr>
            </w:pPr>
            <w:r w:rsidRPr="007B55CB">
              <w:rPr>
                <w:sz w:val="16"/>
                <w:szCs w:val="16"/>
              </w:rPr>
              <w:t>List 2 potential problems that a nurse may discover in an assessment of each age group.</w:t>
            </w:r>
          </w:p>
        </w:tc>
        <w:tc>
          <w:tcPr>
            <w:tcW w:w="2790" w:type="dxa"/>
          </w:tcPr>
          <w:p w14:paraId="3D7F21CD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CE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CF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D0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D1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14:paraId="3D7F21D2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14:paraId="3D7F21D3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D4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D5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  <w:tr w:rsidR="00C76C14" w14:paraId="3D7F21E1" w14:textId="77777777" w:rsidTr="009A5861">
        <w:trPr>
          <w:trHeight w:val="708"/>
        </w:trPr>
        <w:tc>
          <w:tcPr>
            <w:tcW w:w="2790" w:type="dxa"/>
            <w:vMerge/>
          </w:tcPr>
          <w:p w14:paraId="3D7F21D7" w14:textId="77777777"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rFonts w:ascii="Comic Sans MS" w:hAnsi="Comic Sans MS"/>
                <w:bCs/>
                <w:kern w:val="32"/>
              </w:rPr>
            </w:pPr>
          </w:p>
        </w:tc>
        <w:tc>
          <w:tcPr>
            <w:tcW w:w="2790" w:type="dxa"/>
          </w:tcPr>
          <w:p w14:paraId="3D7F21D8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D9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DA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DB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DC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14:paraId="3D7F21DD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14:paraId="3D7F21DE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DF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E0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  <w:tr w:rsidR="00C76C14" w14:paraId="3D7F21ED" w14:textId="77777777" w:rsidTr="009A5861">
        <w:trPr>
          <w:trHeight w:val="864"/>
        </w:trPr>
        <w:tc>
          <w:tcPr>
            <w:tcW w:w="2790" w:type="dxa"/>
            <w:vMerge w:val="restart"/>
          </w:tcPr>
          <w:p w14:paraId="3D7F21E2" w14:textId="77777777" w:rsidR="00C76C14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bCs/>
                <w:kern w:val="32"/>
              </w:rPr>
            </w:pPr>
            <w:r w:rsidRPr="007B55CB">
              <w:rPr>
                <w:bCs/>
                <w:kern w:val="32"/>
              </w:rPr>
              <w:lastRenderedPageBreak/>
              <w:t>Sexuality – Reproductive Pattern:</w:t>
            </w:r>
          </w:p>
          <w:p w14:paraId="3D7F21E3" w14:textId="77777777"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bCs/>
                <w:kern w:val="32"/>
              </w:rPr>
            </w:pPr>
          </w:p>
          <w:p w14:paraId="3D7F21E4" w14:textId="77777777"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B55CB">
              <w:rPr>
                <w:sz w:val="16"/>
                <w:szCs w:val="16"/>
              </w:rPr>
              <w:t xml:space="preserve">List </w:t>
            </w:r>
            <w:r>
              <w:rPr>
                <w:sz w:val="16"/>
                <w:szCs w:val="16"/>
              </w:rPr>
              <w:t>two</w:t>
            </w:r>
            <w:r w:rsidRPr="007B55CB">
              <w:rPr>
                <w:sz w:val="16"/>
                <w:szCs w:val="16"/>
              </w:rPr>
              <w:t xml:space="preserve"> normal assessment findings that would be characteristic for each age group. </w:t>
            </w:r>
          </w:p>
          <w:p w14:paraId="3D7F21E5" w14:textId="77777777"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14:paraId="3D7F21E6" w14:textId="77777777"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</w:rPr>
            </w:pPr>
            <w:r w:rsidRPr="007B55CB">
              <w:rPr>
                <w:sz w:val="16"/>
                <w:szCs w:val="16"/>
              </w:rPr>
              <w:t xml:space="preserve">List </w:t>
            </w:r>
            <w:r>
              <w:rPr>
                <w:sz w:val="16"/>
                <w:szCs w:val="16"/>
              </w:rPr>
              <w:t>two</w:t>
            </w:r>
            <w:r w:rsidRPr="007B55CB">
              <w:rPr>
                <w:sz w:val="16"/>
                <w:szCs w:val="16"/>
              </w:rPr>
              <w:t xml:space="preserve"> potential problems that a nurse may discover in an assessment of each age group.</w:t>
            </w:r>
          </w:p>
        </w:tc>
        <w:tc>
          <w:tcPr>
            <w:tcW w:w="2790" w:type="dxa"/>
          </w:tcPr>
          <w:p w14:paraId="3D7F21E7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E8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E9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EA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14:paraId="3D7F21EB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14:paraId="3D7F21EC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  <w:tr w:rsidR="00C76C14" w14:paraId="3D7F21F5" w14:textId="77777777" w:rsidTr="009A5861">
        <w:trPr>
          <w:trHeight w:val="864"/>
        </w:trPr>
        <w:tc>
          <w:tcPr>
            <w:tcW w:w="2790" w:type="dxa"/>
            <w:vMerge/>
          </w:tcPr>
          <w:p w14:paraId="3D7F21EE" w14:textId="77777777"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rFonts w:ascii="Comic Sans MS" w:hAnsi="Comic Sans MS"/>
                <w:bCs/>
                <w:kern w:val="32"/>
              </w:rPr>
            </w:pPr>
          </w:p>
        </w:tc>
        <w:tc>
          <w:tcPr>
            <w:tcW w:w="2790" w:type="dxa"/>
          </w:tcPr>
          <w:p w14:paraId="3D7F21EF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F0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F1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F2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14:paraId="3D7F21F3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14:paraId="3D7F21F4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  <w:tr w:rsidR="00C76C14" w14:paraId="3D7F2200" w14:textId="77777777" w:rsidTr="009A5861">
        <w:trPr>
          <w:trHeight w:val="864"/>
        </w:trPr>
        <w:tc>
          <w:tcPr>
            <w:tcW w:w="2790" w:type="dxa"/>
            <w:vMerge w:val="restart"/>
          </w:tcPr>
          <w:p w14:paraId="3D7F21F6" w14:textId="77777777"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bCs/>
                <w:kern w:val="32"/>
              </w:rPr>
            </w:pPr>
            <w:r w:rsidRPr="007B55CB">
              <w:rPr>
                <w:bCs/>
                <w:kern w:val="32"/>
              </w:rPr>
              <w:t>Pattern of Coping and Stress Tolerance:</w:t>
            </w:r>
          </w:p>
          <w:p w14:paraId="3D7F21F7" w14:textId="77777777"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B55CB">
              <w:rPr>
                <w:sz w:val="16"/>
                <w:szCs w:val="16"/>
              </w:rPr>
              <w:t xml:space="preserve">List </w:t>
            </w:r>
            <w:r>
              <w:rPr>
                <w:sz w:val="16"/>
                <w:szCs w:val="16"/>
              </w:rPr>
              <w:t>two</w:t>
            </w:r>
            <w:r w:rsidRPr="007B55CB">
              <w:rPr>
                <w:sz w:val="16"/>
                <w:szCs w:val="16"/>
              </w:rPr>
              <w:t xml:space="preserve"> normal assessment findings that would be characteristic for each age group. </w:t>
            </w:r>
          </w:p>
          <w:p w14:paraId="3D7F21F8" w14:textId="77777777"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14:paraId="3D7F21F9" w14:textId="77777777"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</w:rPr>
            </w:pPr>
            <w:r w:rsidRPr="007B55CB">
              <w:rPr>
                <w:sz w:val="16"/>
                <w:szCs w:val="16"/>
              </w:rPr>
              <w:t xml:space="preserve">List </w:t>
            </w:r>
            <w:r>
              <w:rPr>
                <w:sz w:val="16"/>
                <w:szCs w:val="16"/>
              </w:rPr>
              <w:t>wo</w:t>
            </w:r>
            <w:r w:rsidRPr="007B55CB">
              <w:rPr>
                <w:sz w:val="16"/>
                <w:szCs w:val="16"/>
              </w:rPr>
              <w:t xml:space="preserve"> potential problems that a nurse may discover in an assessment of each age group.</w:t>
            </w:r>
          </w:p>
        </w:tc>
        <w:tc>
          <w:tcPr>
            <w:tcW w:w="2790" w:type="dxa"/>
          </w:tcPr>
          <w:p w14:paraId="3D7F21FA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FB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FC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1FD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14:paraId="3D7F21FE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14:paraId="3D7F21FF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  <w:tr w:rsidR="00C76C14" w14:paraId="3D7F2208" w14:textId="77777777" w:rsidTr="009A5861">
        <w:trPr>
          <w:trHeight w:val="864"/>
        </w:trPr>
        <w:tc>
          <w:tcPr>
            <w:tcW w:w="2790" w:type="dxa"/>
            <w:vMerge/>
          </w:tcPr>
          <w:p w14:paraId="3D7F2201" w14:textId="77777777"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rFonts w:ascii="Comic Sans MS" w:hAnsi="Comic Sans MS"/>
                <w:bCs/>
                <w:kern w:val="32"/>
              </w:rPr>
            </w:pPr>
          </w:p>
        </w:tc>
        <w:tc>
          <w:tcPr>
            <w:tcW w:w="2790" w:type="dxa"/>
          </w:tcPr>
          <w:p w14:paraId="3D7F2202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203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204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205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14:paraId="3D7F2206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14:paraId="3D7F2207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  <w:tr w:rsidR="00C76C14" w14:paraId="3D7F2216" w14:textId="77777777" w:rsidTr="009A5861">
        <w:trPr>
          <w:trHeight w:val="708"/>
        </w:trPr>
        <w:tc>
          <w:tcPr>
            <w:tcW w:w="2790" w:type="dxa"/>
            <w:vMerge w:val="restart"/>
          </w:tcPr>
          <w:p w14:paraId="3D7F2209" w14:textId="77777777"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bCs/>
                <w:kern w:val="32"/>
              </w:rPr>
            </w:pPr>
            <w:r w:rsidRPr="007B55CB">
              <w:rPr>
                <w:bCs/>
                <w:kern w:val="32"/>
              </w:rPr>
              <w:t>Pattern of Value and Beliefs:</w:t>
            </w:r>
          </w:p>
          <w:p w14:paraId="3D7F220A" w14:textId="77777777"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bCs/>
                <w:kern w:val="32"/>
              </w:rPr>
            </w:pPr>
          </w:p>
          <w:p w14:paraId="3D7F220B" w14:textId="77777777"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  <w:r w:rsidRPr="007B55CB">
              <w:rPr>
                <w:sz w:val="16"/>
                <w:szCs w:val="16"/>
              </w:rPr>
              <w:t xml:space="preserve">List </w:t>
            </w:r>
            <w:r>
              <w:rPr>
                <w:sz w:val="16"/>
                <w:szCs w:val="16"/>
              </w:rPr>
              <w:t>two</w:t>
            </w:r>
            <w:r w:rsidRPr="007B55CB">
              <w:rPr>
                <w:sz w:val="16"/>
                <w:szCs w:val="16"/>
              </w:rPr>
              <w:t xml:space="preserve"> normal assessment findings that would be characteristic for each age group. </w:t>
            </w:r>
          </w:p>
          <w:p w14:paraId="3D7F220C" w14:textId="77777777"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14:paraId="3D7F220D" w14:textId="77777777"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  <w:p w14:paraId="3D7F220E" w14:textId="77777777" w:rsidR="00C76C14" w:rsidRPr="007B55CB" w:rsidRDefault="00C76C14" w:rsidP="009A5861">
            <w:pPr>
              <w:tabs>
                <w:tab w:val="center" w:pos="4320"/>
                <w:tab w:val="right" w:pos="8640"/>
              </w:tabs>
              <w:rPr>
                <w:rFonts w:ascii="Comic Sans MS" w:hAnsi="Comic Sans MS"/>
              </w:rPr>
            </w:pPr>
            <w:r w:rsidRPr="007B55CB">
              <w:rPr>
                <w:sz w:val="16"/>
                <w:szCs w:val="16"/>
              </w:rPr>
              <w:t xml:space="preserve">List </w:t>
            </w:r>
            <w:r>
              <w:rPr>
                <w:sz w:val="16"/>
                <w:szCs w:val="16"/>
              </w:rPr>
              <w:t>two</w:t>
            </w:r>
            <w:r w:rsidRPr="007B55CB">
              <w:rPr>
                <w:sz w:val="16"/>
                <w:szCs w:val="16"/>
              </w:rPr>
              <w:t xml:space="preserve"> potential problems that a nurse may discover in an assessment of each age group.</w:t>
            </w:r>
          </w:p>
        </w:tc>
        <w:tc>
          <w:tcPr>
            <w:tcW w:w="2790" w:type="dxa"/>
          </w:tcPr>
          <w:p w14:paraId="3D7F220F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210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211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212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213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14:paraId="3D7F2214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14:paraId="3D7F2215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  <w:tr w:rsidR="00C76C14" w14:paraId="3D7F221F" w14:textId="77777777" w:rsidTr="009A5861">
        <w:trPr>
          <w:trHeight w:val="708"/>
        </w:trPr>
        <w:tc>
          <w:tcPr>
            <w:tcW w:w="2790" w:type="dxa"/>
            <w:vMerge/>
          </w:tcPr>
          <w:p w14:paraId="3D7F2217" w14:textId="77777777" w:rsidR="00C76C14" w:rsidRPr="007B55CB" w:rsidRDefault="00C76C14" w:rsidP="009A5861">
            <w:pPr>
              <w:widowControl w:val="0"/>
              <w:tabs>
                <w:tab w:val="center" w:pos="4320"/>
                <w:tab w:val="right" w:pos="8640"/>
              </w:tabs>
              <w:rPr>
                <w:rFonts w:ascii="Comic Sans MS" w:hAnsi="Comic Sans MS"/>
                <w:bCs/>
                <w:kern w:val="32"/>
              </w:rPr>
            </w:pPr>
          </w:p>
        </w:tc>
        <w:tc>
          <w:tcPr>
            <w:tcW w:w="2790" w:type="dxa"/>
          </w:tcPr>
          <w:p w14:paraId="3D7F2218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219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21A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21B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  <w:p w14:paraId="3D7F221C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00" w:type="dxa"/>
          </w:tcPr>
          <w:p w14:paraId="3D7F221D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2790" w:type="dxa"/>
          </w:tcPr>
          <w:p w14:paraId="3D7F221E" w14:textId="77777777" w:rsidR="00C76C14" w:rsidRDefault="00C76C14" w:rsidP="009A5861">
            <w:pPr>
              <w:tabs>
                <w:tab w:val="center" w:pos="4320"/>
                <w:tab w:val="right" w:pos="8640"/>
              </w:tabs>
            </w:pPr>
          </w:p>
        </w:tc>
      </w:tr>
    </w:tbl>
    <w:p w14:paraId="3D7F2220" w14:textId="77777777" w:rsidR="00C76C14" w:rsidRDefault="00C76C14" w:rsidP="00C76C14"/>
    <w:p w14:paraId="3D7F2221" w14:textId="77777777" w:rsidR="00C76C14" w:rsidRPr="003F300B" w:rsidRDefault="00C76C14" w:rsidP="00C76C14">
      <w:pPr>
        <w:rPr>
          <w:b/>
        </w:rPr>
      </w:pPr>
      <w:r w:rsidRPr="003F300B">
        <w:rPr>
          <w:b/>
        </w:rPr>
        <w:t>Short Answer Questions</w:t>
      </w:r>
    </w:p>
    <w:p w14:paraId="3D7F2222" w14:textId="77777777" w:rsidR="00C76C14" w:rsidRDefault="00C76C14" w:rsidP="00C76C14"/>
    <w:p w14:paraId="3D7F2223" w14:textId="77777777" w:rsidR="00C76C14" w:rsidRPr="003F300B" w:rsidRDefault="00C76C14" w:rsidP="00C76C14">
      <w:r w:rsidRPr="003F300B">
        <w:t>Address the following based on the above assessment findings.</w:t>
      </w:r>
      <w:r>
        <w:t xml:space="preserve"> </w:t>
      </w:r>
      <w:r w:rsidRPr="003F300B">
        <w:t xml:space="preserve">Expected answers will be </w:t>
      </w:r>
      <w:r>
        <w:t>1-2</w:t>
      </w:r>
      <w:r w:rsidRPr="003F300B">
        <w:t xml:space="preserve"> paragraphs in length. Cite and reference outside sources used.</w:t>
      </w:r>
    </w:p>
    <w:p w14:paraId="3D7F2224" w14:textId="77777777" w:rsidR="00C76C14" w:rsidRPr="003F300B" w:rsidRDefault="00C76C14" w:rsidP="00C76C14"/>
    <w:p w14:paraId="3D7F2225" w14:textId="77777777" w:rsidR="00C76C14" w:rsidRDefault="00C76C14" w:rsidP="00C76C14">
      <w:pPr>
        <w:numPr>
          <w:ilvl w:val="0"/>
          <w:numId w:val="1"/>
        </w:numPr>
      </w:pPr>
      <w:r w:rsidRPr="003F300B">
        <w:t>Compare and contrast identified similarities as well as differences in expected assessment across the childhood age groups.</w:t>
      </w:r>
    </w:p>
    <w:p w14:paraId="3D7F2226" w14:textId="77777777" w:rsidR="00C76C14" w:rsidRDefault="00C76C14" w:rsidP="00C76C14">
      <w:pPr>
        <w:ind w:left="360"/>
      </w:pPr>
    </w:p>
    <w:p w14:paraId="3D7F2227" w14:textId="77777777" w:rsidR="00C76C14" w:rsidRDefault="00C76C14" w:rsidP="00C76C14">
      <w:pPr>
        <w:ind w:left="360"/>
      </w:pPr>
    </w:p>
    <w:p w14:paraId="3D7F2228" w14:textId="77777777" w:rsidR="00C76C14" w:rsidRDefault="00C76C14" w:rsidP="00C76C14">
      <w:pPr>
        <w:ind w:left="360"/>
      </w:pPr>
    </w:p>
    <w:p w14:paraId="3D7F2229" w14:textId="77777777" w:rsidR="00C76C14" w:rsidRDefault="00C76C14" w:rsidP="00C76C14">
      <w:pPr>
        <w:ind w:left="360"/>
      </w:pPr>
    </w:p>
    <w:p w14:paraId="3D7F222A" w14:textId="77777777" w:rsidR="00C76C14" w:rsidRDefault="00C76C14" w:rsidP="00C76C14">
      <w:pPr>
        <w:ind w:left="360"/>
      </w:pPr>
    </w:p>
    <w:p w14:paraId="3D7F222B" w14:textId="77777777" w:rsidR="00C76C14" w:rsidRPr="003F300B" w:rsidRDefault="00C76C14" w:rsidP="00C76C14">
      <w:pPr>
        <w:ind w:left="360"/>
      </w:pPr>
    </w:p>
    <w:p w14:paraId="3D7F222C" w14:textId="77777777" w:rsidR="00C76C14" w:rsidRPr="003F300B" w:rsidRDefault="00C76C14" w:rsidP="00C76C14">
      <w:pPr>
        <w:numPr>
          <w:ilvl w:val="0"/>
          <w:numId w:val="1"/>
        </w:numPr>
      </w:pPr>
      <w:r w:rsidRPr="003F300B">
        <w:lastRenderedPageBreak/>
        <w:t xml:space="preserve">Summarize </w:t>
      </w:r>
      <w:r>
        <w:t xml:space="preserve">how </w:t>
      </w:r>
      <w:r w:rsidRPr="003F300B">
        <w:t xml:space="preserve">a nurse would handle physical assessments, examinations, education, and communication differently with children versus adults. Consider spirituality and cultural differences in your answer. </w:t>
      </w:r>
    </w:p>
    <w:p w14:paraId="3D7F222D" w14:textId="77777777" w:rsidR="00C76C14" w:rsidRPr="003F300B" w:rsidRDefault="00C76C14" w:rsidP="00C76C14"/>
    <w:p w14:paraId="3D7F222E" w14:textId="77777777" w:rsidR="007F090F" w:rsidRDefault="007F090F" w:rsidP="00E3078E"/>
    <w:p w14:paraId="3D7F222F" w14:textId="77777777" w:rsidR="007F090F" w:rsidRPr="007F090F" w:rsidRDefault="007F090F" w:rsidP="007F090F"/>
    <w:p w14:paraId="3D7F2230" w14:textId="77777777" w:rsidR="007F090F" w:rsidRDefault="007F090F" w:rsidP="007F090F"/>
    <w:p w14:paraId="3D7F2231" w14:textId="77777777" w:rsidR="00E3078E" w:rsidRPr="007F090F" w:rsidRDefault="007F090F" w:rsidP="007F090F">
      <w:pPr>
        <w:tabs>
          <w:tab w:val="left" w:pos="6120"/>
        </w:tabs>
      </w:pPr>
      <w:r>
        <w:tab/>
      </w:r>
    </w:p>
    <w:sectPr w:rsidR="00E3078E" w:rsidRPr="007F090F" w:rsidSect="00CB3DC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F89BA" w14:textId="77777777" w:rsidR="00401D66" w:rsidRDefault="00401D66" w:rsidP="00E3078E">
      <w:r>
        <w:separator/>
      </w:r>
    </w:p>
  </w:endnote>
  <w:endnote w:type="continuationSeparator" w:id="0">
    <w:p w14:paraId="55416AA2" w14:textId="77777777" w:rsidR="00401D66" w:rsidRDefault="00401D66" w:rsidP="00E3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F2239" w14:textId="5F396283" w:rsidR="005B58DC" w:rsidRDefault="005B58DC" w:rsidP="005B58DC">
    <w:pPr>
      <w:jc w:val="center"/>
    </w:pPr>
    <w:r>
      <w:t>© 201</w:t>
    </w:r>
    <w:r w:rsidR="002D6435">
      <w:t>6</w:t>
    </w:r>
    <w:r>
      <w:t xml:space="preserve">. </w:t>
    </w:r>
    <w:smartTag w:uri="urn:schemas-microsoft-com:office:smarttags" w:element="place">
      <w:smartTag w:uri="urn:schemas-microsoft-com:office:smarttags" w:element="PlaceName">
        <w:r>
          <w:t>Grand Canyon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</w:smartTag>
    <w:r>
      <w:t>. All Rights Reserved.</w:t>
    </w:r>
  </w:p>
  <w:p w14:paraId="3D7F223A" w14:textId="77777777" w:rsidR="005B58DC" w:rsidRDefault="005B58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A2BF0" w14:textId="77777777" w:rsidR="00401D66" w:rsidRDefault="00401D66" w:rsidP="00E3078E">
      <w:r>
        <w:separator/>
      </w:r>
    </w:p>
  </w:footnote>
  <w:footnote w:type="continuationSeparator" w:id="0">
    <w:p w14:paraId="3BC15D6B" w14:textId="77777777" w:rsidR="00401D66" w:rsidRDefault="00401D66" w:rsidP="00E30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F2236" w14:textId="2DDD2D28" w:rsidR="00E3078E" w:rsidRDefault="002D6435" w:rsidP="002A3A3D">
    <w:pPr>
      <w:pStyle w:val="Header"/>
    </w:pPr>
    <w:r>
      <w:rPr>
        <w:noProof/>
      </w:rPr>
      <w:drawing>
        <wp:inline distT="0" distB="0" distL="0" distR="0" wp14:anchorId="3D7F223B" wp14:editId="2DFF1534">
          <wp:extent cx="3067050" cy="685800"/>
          <wp:effectExtent l="0" t="0" r="0" b="0"/>
          <wp:docPr id="1" name="Picture 1" descr="cid:D7D4B297-EEAE-4174-AD01-F87097282051@canyon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D7D4B297-EEAE-4174-AD01-F87097282051@canyon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7F2237" w14:textId="77777777" w:rsidR="00E91BB7" w:rsidRDefault="00E91BB7" w:rsidP="002A3A3D">
    <w:pPr>
      <w:pStyle w:val="Header"/>
    </w:pPr>
  </w:p>
  <w:p w14:paraId="3D7F2238" w14:textId="77777777" w:rsidR="00E91BB7" w:rsidRDefault="00E91BB7" w:rsidP="002A3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21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61"/>
    <w:rsid w:val="000310F3"/>
    <w:rsid w:val="000B3382"/>
    <w:rsid w:val="001C32E9"/>
    <w:rsid w:val="002A3A3D"/>
    <w:rsid w:val="002D6435"/>
    <w:rsid w:val="00351322"/>
    <w:rsid w:val="00401D66"/>
    <w:rsid w:val="00465373"/>
    <w:rsid w:val="0055210F"/>
    <w:rsid w:val="005B58DC"/>
    <w:rsid w:val="00763684"/>
    <w:rsid w:val="007F090F"/>
    <w:rsid w:val="009177AC"/>
    <w:rsid w:val="009853F9"/>
    <w:rsid w:val="009A5861"/>
    <w:rsid w:val="00AE30FC"/>
    <w:rsid w:val="00B43341"/>
    <w:rsid w:val="00BD5403"/>
    <w:rsid w:val="00C16584"/>
    <w:rsid w:val="00C76C14"/>
    <w:rsid w:val="00C957CA"/>
    <w:rsid w:val="00CB3DCC"/>
    <w:rsid w:val="00D078DF"/>
    <w:rsid w:val="00D46F7E"/>
    <w:rsid w:val="00D56996"/>
    <w:rsid w:val="00E3078E"/>
    <w:rsid w:val="00E9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3D7F2114"/>
  <w15:docId w15:val="{58E2FF4C-1BAC-4AFE-96E9-E4F5CFE8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C14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ilver\Desktop\resources\short%20cuts%20to%20files\resources\New%20Template%20Docs\Resources\Resource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0342A6046271154FB65457AF66FBD0DB" ma:contentTypeVersion="19" ma:contentTypeDescription="Create a new Course Development document." ma:contentTypeScope="" ma:versionID="a4fd6baf80be5baade6383210358fd88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TaxHTField0 xmlns="http://schemas.microsoft.com/sharepoint/v3">
      <Terms xmlns="http://schemas.microsoft.com/office/infopath/2007/PartnerControls"/>
    </DocumentCategoryTaxHTField0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NRS-434V</TermName>
          <TermId xmlns="http://schemas.microsoft.com/office/infopath/2007/PartnerControls">2d3b14c4-4089-451c-bd54-5fd756d1a599</TermId>
        </TermInfo>
      </Terms>
    </DocumentSubjectTaxHTField0>
    <DocumentStatusTaxHTField0 xmlns="http://schemas.microsoft.com/sharepoint/v3">
      <Terms xmlns="http://schemas.microsoft.com/office/infopath/2007/PartnerControls"/>
    </DocumentStatusTaxHTField0>
    <TaxCatchAll xmlns="30a82cfc-8d0b-455e-b705-4035c60ff9fd">
      <Value>2561</Value>
      <Value>3</Value>
      <Value>72</Value>
      <Value>1</Value>
      <Value>2</Value>
    </TaxCatchAll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Development</TermName>
          <TermId xmlns="http://schemas.microsoft.com/office/infopath/2007/PartnerControls">533941c5-78f9-4b70-9343-0feaf09f5b89</TermId>
        </TermInfo>
      </Terms>
    </DocumentTypeTaxHTField0>
    <TaxKeywordTaxHTField xmlns="30a82cfc-8d0b-455e-b705-4035c60ff9fd">
      <Terms xmlns="http://schemas.microsoft.com/office/infopath/2007/PartnerControls"/>
    </TaxKeywordTaxHTField>
    <DocumentComments xmlns="http://schemas.microsoft.com/sharepoint/v3" xsi:nil="true"/>
    <CourseVersion xmlns="30a82cfc-8d0b-455e-b705-4035c60ff9fd" xsi:nil="true"/>
  </documentManagement>
</p:properties>
</file>

<file path=customXml/itemProps1.xml><?xml version="1.0" encoding="utf-8"?>
<ds:datastoreItem xmlns:ds="http://schemas.openxmlformats.org/officeDocument/2006/customXml" ds:itemID="{2FC4F924-2E2A-46C8-BF4E-9FC6CD00455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B2A0BCB-4CE9-4418-8E91-BD551ED45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715AE8-4B79-4F16-BF7B-828FE30FA2BB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574E26B-13D9-4E8A-A7C2-7F557FA3959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F9F2474-4586-46F3-A43A-7152645A9E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ResourceTemplate</Template>
  <TotalTime>0</TotalTime>
  <Pages>4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asilver</dc:creator>
  <cp:keywords/>
  <dc:description/>
  <cp:lastModifiedBy>kyeem b</cp:lastModifiedBy>
  <cp:revision>2</cp:revision>
  <dcterms:created xsi:type="dcterms:W3CDTF">2019-03-09T08:49:00Z</dcterms:created>
  <dcterms:modified xsi:type="dcterms:W3CDTF">2019-03-09T08:49:00Z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ContentTypeId">
    <vt:lpwstr>0x010100A30BC5E90BED914E81F4B67CDEADBEEF0072B4D5296E9CCD41A4B955E8BC4A98B9000342A6046271154FB65457AF66FBD0DB</vt:lpwstr>
  </property>
  <property fmtid="{D5CDD505-2E9C-101B-9397-08002B2CF9AE}" pid="5" name="SecurityClassification">
    <vt:lpwstr>2;#Internal|98311b30-b9e9-4d4f-9f64-0688c0d4a234</vt:lpwstr>
  </property>
  <property fmtid="{D5CDD505-2E9C-101B-9397-08002B2CF9AE}" pid="6" name="DocumentSubject">
    <vt:lpwstr>2561;#NRS-434V|2d3b14c4-4089-451c-bd54-5fd756d1a599</vt:lpwstr>
  </property>
  <property fmtid="{D5CDD505-2E9C-101B-9397-08002B2CF9AE}" pid="7" name="DocumentBusinessValue">
    <vt:lpwstr>1;#Normal|581d4866-74cc-43f1-bef1-bb304cbfeaa5</vt:lpwstr>
  </property>
  <property fmtid="{D5CDD505-2E9C-101B-9397-08002B2CF9AE}" pid="8" name="DocumentType">
    <vt:lpwstr>72;#Course Development|533941c5-78f9-4b70-9343-0feaf09f5b89</vt:lpwstr>
  </property>
  <property fmtid="{D5CDD505-2E9C-101B-9397-08002B2CF9AE}" pid="9" name="DocumentStatus">
    <vt:lpwstr/>
  </property>
  <property fmtid="{D5CDD505-2E9C-101B-9397-08002B2CF9AE}" pid="10" name="DocumentCategory">
    <vt:lpwstr/>
  </property>
</Properties>
</file>