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142BB" w14:textId="77777777" w:rsidR="00807582" w:rsidRDefault="00807582" w:rsidP="0080758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730EB">
        <w:rPr>
          <w:b/>
          <w:sz w:val="44"/>
          <w:szCs w:val="44"/>
        </w:rPr>
        <w:t xml:space="preserve">Health History and Screening of an </w:t>
      </w:r>
      <w:r>
        <w:rPr>
          <w:b/>
          <w:sz w:val="44"/>
          <w:szCs w:val="44"/>
        </w:rPr>
        <w:t>A</w:t>
      </w:r>
      <w:r w:rsidRPr="005730EB">
        <w:rPr>
          <w:b/>
          <w:sz w:val="44"/>
          <w:szCs w:val="44"/>
        </w:rPr>
        <w:t>dolescent or Young Adult Client</w:t>
      </w:r>
    </w:p>
    <w:p w14:paraId="2D3142BC" w14:textId="77777777" w:rsidR="00807582" w:rsidRPr="005730EB" w:rsidRDefault="00807582" w:rsidP="00807582">
      <w:pPr>
        <w:jc w:val="center"/>
        <w:rPr>
          <w:b/>
          <w:sz w:val="44"/>
          <w:szCs w:val="44"/>
        </w:rPr>
      </w:pPr>
    </w:p>
    <w:p w14:paraId="2D3142BD" w14:textId="77777777" w:rsidR="00807582" w:rsidRPr="004D6178" w:rsidRDefault="00807582" w:rsidP="00807582">
      <w:pPr>
        <w:tabs>
          <w:tab w:val="left" w:pos="360"/>
        </w:tabs>
        <w:rPr>
          <w:sz w:val="20"/>
          <w:szCs w:val="20"/>
        </w:rPr>
      </w:pPr>
      <w:r w:rsidRPr="004D6178">
        <w:rPr>
          <w:sz w:val="20"/>
          <w:szCs w:val="20"/>
        </w:rPr>
        <w:t xml:space="preserve">Save this form on your computer as a Microsoft Word document. You can expand or shrink each area as you need to include the relevant data for your client.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404"/>
        <w:gridCol w:w="328"/>
        <w:gridCol w:w="1357"/>
        <w:gridCol w:w="33"/>
        <w:gridCol w:w="222"/>
        <w:gridCol w:w="3919"/>
      </w:tblGrid>
      <w:tr w:rsidR="00807582" w:rsidRPr="004D6178" w14:paraId="2D3142C0" w14:textId="77777777" w:rsidTr="00807582"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BE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Student Name: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BF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Date:</w:t>
            </w:r>
          </w:p>
        </w:tc>
      </w:tr>
      <w:tr w:rsidR="00807582" w:rsidRPr="004D6178" w14:paraId="2D3142C2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D3142C1" w14:textId="77777777" w:rsidR="00807582" w:rsidRPr="004D6178" w:rsidRDefault="00807582" w:rsidP="00807582">
            <w:pPr>
              <w:widowControl w:val="0"/>
              <w:ind w:left="36"/>
              <w:jc w:val="center"/>
              <w:rPr>
                <w:b/>
                <w:bCs/>
                <w:kern w:val="32"/>
                <w:sz w:val="20"/>
                <w:szCs w:val="20"/>
              </w:rPr>
            </w:pPr>
            <w:r w:rsidRPr="004D6178">
              <w:rPr>
                <w:b/>
                <w:bCs/>
                <w:kern w:val="32"/>
                <w:sz w:val="20"/>
                <w:szCs w:val="20"/>
              </w:rPr>
              <w:t>Biographical Data</w:t>
            </w:r>
          </w:p>
        </w:tc>
      </w:tr>
      <w:tr w:rsidR="00807582" w:rsidRPr="004D6178" w14:paraId="2D3142C5" w14:textId="77777777" w:rsidTr="00807582"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3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Patient/Client Initials: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4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Phone No:</w:t>
            </w:r>
          </w:p>
        </w:tc>
      </w:tr>
      <w:tr w:rsidR="00807582" w:rsidRPr="004D6178" w14:paraId="2D3142C7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6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Address:</w:t>
            </w:r>
          </w:p>
        </w:tc>
      </w:tr>
      <w:tr w:rsidR="00807582" w:rsidRPr="004D6178" w14:paraId="2D3142CB" w14:textId="77777777" w:rsidTr="00807582"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8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Birth</w:t>
            </w:r>
            <w:r>
              <w:rPr>
                <w:bCs/>
                <w:kern w:val="32"/>
                <w:sz w:val="20"/>
                <w:szCs w:val="20"/>
              </w:rPr>
              <w:t xml:space="preserve"> D</w:t>
            </w:r>
            <w:r w:rsidRPr="004D6178">
              <w:rPr>
                <w:bCs/>
                <w:kern w:val="32"/>
                <w:sz w:val="20"/>
                <w:szCs w:val="20"/>
              </w:rPr>
              <w:t>ate: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9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Age: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A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Sex:</w:t>
            </w:r>
          </w:p>
        </w:tc>
      </w:tr>
      <w:tr w:rsidR="00807582" w:rsidRPr="004D6178" w14:paraId="2D3142CE" w14:textId="77777777" w:rsidTr="00807582"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C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Birthplace:                                                     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D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Marital Status:</w:t>
            </w:r>
          </w:p>
        </w:tc>
      </w:tr>
      <w:tr w:rsidR="00807582" w:rsidRPr="004D6178" w14:paraId="2D3142D0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CF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Race/Ethnic Origin:              </w:t>
            </w:r>
          </w:p>
        </w:tc>
      </w:tr>
      <w:tr w:rsidR="00807582" w:rsidRPr="004D6178" w14:paraId="2D3142D3" w14:textId="77777777" w:rsidTr="00807582"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D1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Occupation: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D2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Employer:</w:t>
            </w:r>
          </w:p>
        </w:tc>
      </w:tr>
      <w:tr w:rsidR="00807582" w:rsidRPr="004D6178" w14:paraId="2D3142D7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D4" w14:textId="77777777" w:rsidR="00807582" w:rsidRPr="004D6178" w:rsidRDefault="00807582" w:rsidP="00807582">
            <w:pPr>
              <w:widowControl w:val="0"/>
              <w:ind w:left="36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Financial Status: (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Income adequate for lifestyle and/or health concerns. Is there a source of health insurance? Employment disability?)</w:t>
            </w:r>
          </w:p>
          <w:p w14:paraId="2D3142D5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D6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DB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D8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Source and Reliability of Informant:</w:t>
            </w:r>
          </w:p>
          <w:p w14:paraId="2D3142D9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DA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DF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DC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Past Use of Health Care System and Health Seeking Behaviors:</w:t>
            </w:r>
          </w:p>
          <w:p w14:paraId="2D3142DD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DE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E3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E0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Present Health or History of Present Illness:</w:t>
            </w:r>
          </w:p>
          <w:p w14:paraId="2D3142E1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E2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E5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D3142E4" w14:textId="77777777" w:rsidR="00807582" w:rsidRPr="004D6178" w:rsidRDefault="00807582" w:rsidP="00807582">
            <w:pPr>
              <w:widowControl w:val="0"/>
              <w:ind w:left="36"/>
              <w:jc w:val="center"/>
              <w:rPr>
                <w:b/>
                <w:bCs/>
                <w:kern w:val="32"/>
                <w:sz w:val="20"/>
                <w:szCs w:val="20"/>
              </w:rPr>
            </w:pPr>
            <w:r w:rsidRPr="004D6178">
              <w:rPr>
                <w:b/>
                <w:bCs/>
                <w:kern w:val="32"/>
                <w:sz w:val="20"/>
                <w:szCs w:val="20"/>
              </w:rPr>
              <w:t>Past Health History</w:t>
            </w:r>
          </w:p>
        </w:tc>
      </w:tr>
      <w:tr w:rsidR="00807582" w:rsidRPr="004D6178" w14:paraId="2D3142E9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E6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General Health</w:t>
            </w:r>
            <w:r w:rsidRPr="004D6178">
              <w:rPr>
                <w:b/>
                <w:bCs/>
                <w:kern w:val="32"/>
                <w:sz w:val="20"/>
                <w:szCs w:val="20"/>
              </w:rPr>
              <w:t xml:space="preserve">: </w:t>
            </w:r>
            <w:r w:rsidRPr="00154EFA">
              <w:rPr>
                <w:bCs/>
                <w:i/>
                <w:kern w:val="32"/>
                <w:sz w:val="20"/>
                <w:szCs w:val="20"/>
              </w:rPr>
              <w:t>(Patient’s own words)</w:t>
            </w:r>
          </w:p>
          <w:p w14:paraId="2D3142E7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E8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F0" w14:textId="77777777" w:rsidTr="00807582"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EA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Allergies: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(include food and medication allergies)</w:t>
            </w:r>
            <w:r w:rsidRPr="004D6178">
              <w:rPr>
                <w:bCs/>
                <w:kern w:val="32"/>
                <w:sz w:val="20"/>
                <w:szCs w:val="20"/>
              </w:rPr>
              <w:t xml:space="preserve">                  </w:t>
            </w:r>
          </w:p>
          <w:p w14:paraId="2D3142EB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EC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ED" w14:textId="77777777" w:rsidR="00807582" w:rsidRPr="004D6178" w:rsidRDefault="00807582" w:rsidP="00807582">
            <w:pPr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Reaction:</w:t>
            </w:r>
          </w:p>
          <w:p w14:paraId="2D3142EE" w14:textId="77777777" w:rsidR="00807582" w:rsidRPr="004D6178" w:rsidRDefault="00807582" w:rsidP="00807582">
            <w:pPr>
              <w:rPr>
                <w:bCs/>
                <w:kern w:val="32"/>
                <w:sz w:val="20"/>
                <w:szCs w:val="20"/>
              </w:rPr>
            </w:pPr>
          </w:p>
          <w:p w14:paraId="2D3142EF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F4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F1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Current Medications:</w:t>
            </w:r>
          </w:p>
          <w:p w14:paraId="2D3142F2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F3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FA" w14:textId="77777777" w:rsidTr="00807582"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F5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Last Exam Date: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F6" w14:textId="77777777" w:rsidR="00807582" w:rsidRPr="004D6178" w:rsidRDefault="00807582" w:rsidP="00807582">
            <w:pPr>
              <w:widowControl w:val="0"/>
              <w:ind w:left="72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Immunizations:</w:t>
            </w:r>
          </w:p>
          <w:p w14:paraId="2D3142F7" w14:textId="77777777" w:rsidR="00807582" w:rsidRPr="004D6178" w:rsidRDefault="00807582" w:rsidP="00807582">
            <w:pPr>
              <w:widowControl w:val="0"/>
              <w:ind w:left="72"/>
              <w:rPr>
                <w:bCs/>
                <w:kern w:val="32"/>
                <w:sz w:val="20"/>
                <w:szCs w:val="20"/>
              </w:rPr>
            </w:pPr>
          </w:p>
          <w:p w14:paraId="2D3142F8" w14:textId="77777777" w:rsidR="00807582" w:rsidRPr="004D6178" w:rsidRDefault="00807582" w:rsidP="00807582">
            <w:pPr>
              <w:widowControl w:val="0"/>
              <w:ind w:left="72"/>
              <w:rPr>
                <w:bCs/>
                <w:kern w:val="32"/>
                <w:sz w:val="20"/>
                <w:szCs w:val="20"/>
              </w:rPr>
            </w:pPr>
          </w:p>
          <w:p w14:paraId="2D3142F9" w14:textId="77777777" w:rsidR="00807582" w:rsidRPr="004D6178" w:rsidRDefault="00807582" w:rsidP="00807582">
            <w:pPr>
              <w:widowControl w:val="0"/>
              <w:ind w:left="72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2FE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FB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Childhood Illnesses:</w:t>
            </w:r>
          </w:p>
          <w:p w14:paraId="2D3142FC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2FD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02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FF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Serious or Chronic Illnesses:</w:t>
            </w:r>
          </w:p>
          <w:p w14:paraId="2D314300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301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04" w14:textId="77777777" w:rsidTr="00807582">
        <w:trPr>
          <w:trHeight w:val="647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03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lastRenderedPageBreak/>
              <w:t xml:space="preserve">Past Health Screening </w:t>
            </w:r>
            <w:r w:rsidRPr="00154EFA">
              <w:rPr>
                <w:bCs/>
                <w:i/>
                <w:kern w:val="32"/>
                <w:sz w:val="20"/>
                <w:szCs w:val="20"/>
              </w:rPr>
              <w:t xml:space="preserve">(see “Well Young Adult Behavior Health Assessment History </w:t>
            </w:r>
            <w:r>
              <w:rPr>
                <w:bCs/>
                <w:i/>
                <w:kern w:val="32"/>
                <w:sz w:val="20"/>
                <w:szCs w:val="20"/>
              </w:rPr>
              <w:t>Screening</w:t>
            </w:r>
            <w:r w:rsidRPr="00154EFA">
              <w:rPr>
                <w:bCs/>
                <w:i/>
                <w:kern w:val="32"/>
                <w:sz w:val="20"/>
                <w:szCs w:val="20"/>
              </w:rPr>
              <w:t>” below)</w:t>
            </w:r>
          </w:p>
        </w:tc>
      </w:tr>
      <w:tr w:rsidR="00807582" w:rsidRPr="004D6178" w14:paraId="2D314308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05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Past Accidents or Injuries:</w:t>
            </w:r>
          </w:p>
          <w:p w14:paraId="2D314306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307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0C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09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Past Hospitalizations:</w:t>
            </w:r>
          </w:p>
          <w:p w14:paraId="2D31430A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30B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10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0D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Past Operations:</w:t>
            </w:r>
          </w:p>
          <w:p w14:paraId="2D31430E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  <w:p w14:paraId="2D31430F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13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D314311" w14:textId="77777777" w:rsidR="00807582" w:rsidRPr="004D6178" w:rsidRDefault="00807582" w:rsidP="00807582">
            <w:pPr>
              <w:widowControl w:val="0"/>
              <w:ind w:left="36"/>
              <w:jc w:val="center"/>
              <w:rPr>
                <w:b/>
                <w:bCs/>
                <w:kern w:val="32"/>
                <w:sz w:val="20"/>
                <w:szCs w:val="20"/>
              </w:rPr>
            </w:pPr>
            <w:r w:rsidRPr="004D6178">
              <w:rPr>
                <w:b/>
                <w:bCs/>
                <w:kern w:val="32"/>
                <w:sz w:val="20"/>
                <w:szCs w:val="20"/>
              </w:rPr>
              <w:t>Family History</w:t>
            </w:r>
          </w:p>
          <w:p w14:paraId="2D314312" w14:textId="77777777" w:rsidR="00807582" w:rsidRPr="004D6178" w:rsidRDefault="00807582" w:rsidP="00807582">
            <w:pPr>
              <w:widowControl w:val="0"/>
              <w:ind w:left="36"/>
              <w:jc w:val="center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i/>
                <w:kern w:val="32"/>
                <w:sz w:val="20"/>
                <w:szCs w:val="20"/>
              </w:rPr>
              <w:t>(Specify which family member is affected.)</w:t>
            </w:r>
          </w:p>
        </w:tc>
      </w:tr>
      <w:tr w:rsidR="00807582" w:rsidRPr="004D6178" w14:paraId="2D314315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14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Alcoholism (ETOH use/abuse):</w:t>
            </w:r>
          </w:p>
        </w:tc>
      </w:tr>
      <w:tr w:rsidR="00807582" w:rsidRPr="004D6178" w14:paraId="2D314317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16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Allergies:</w:t>
            </w:r>
          </w:p>
        </w:tc>
      </w:tr>
      <w:tr w:rsidR="00807582" w:rsidRPr="004D6178" w14:paraId="2D314319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18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Arthritis:</w:t>
            </w:r>
          </w:p>
        </w:tc>
      </w:tr>
      <w:tr w:rsidR="00807582" w:rsidRPr="004D6178" w14:paraId="2D31431B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1A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Asthma:</w:t>
            </w:r>
          </w:p>
        </w:tc>
      </w:tr>
      <w:tr w:rsidR="00807582" w:rsidRPr="004D6178" w14:paraId="2D31431D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1C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Blood Disorders:</w:t>
            </w:r>
          </w:p>
        </w:tc>
      </w:tr>
      <w:tr w:rsidR="00807582" w:rsidRPr="004D6178" w14:paraId="2D31431F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1E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Breast Cancer:</w:t>
            </w:r>
          </w:p>
        </w:tc>
      </w:tr>
      <w:tr w:rsidR="00807582" w:rsidRPr="004D6178" w14:paraId="2D314321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0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Cancer (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Other)</w:t>
            </w:r>
            <w:r w:rsidRPr="004D6178">
              <w:rPr>
                <w:bCs/>
                <w:kern w:val="32"/>
                <w:sz w:val="20"/>
                <w:szCs w:val="20"/>
              </w:rPr>
              <w:t>:</w:t>
            </w:r>
          </w:p>
        </w:tc>
      </w:tr>
      <w:tr w:rsidR="00807582" w:rsidRPr="004D6178" w14:paraId="2D314323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2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Cerebral Vascular Accident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(Stroke):</w:t>
            </w:r>
          </w:p>
        </w:tc>
      </w:tr>
      <w:tr w:rsidR="00807582" w:rsidRPr="004D6178" w14:paraId="2D314325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4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Diabetes:</w:t>
            </w:r>
          </w:p>
        </w:tc>
      </w:tr>
      <w:tr w:rsidR="00807582" w:rsidRPr="004D6178" w14:paraId="2D314327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6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Heart Disease:</w:t>
            </w:r>
          </w:p>
        </w:tc>
      </w:tr>
      <w:tr w:rsidR="00807582" w:rsidRPr="004D6178" w14:paraId="2D314329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8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High Blood Pressure:</w:t>
            </w:r>
          </w:p>
        </w:tc>
      </w:tr>
      <w:tr w:rsidR="00807582" w:rsidRPr="004D6178" w14:paraId="2D31432B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A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Immunological Disorders:</w:t>
            </w:r>
          </w:p>
        </w:tc>
      </w:tr>
      <w:tr w:rsidR="00807582" w:rsidRPr="004D6178" w14:paraId="2D31432D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C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Kidney Disease:</w:t>
            </w:r>
          </w:p>
        </w:tc>
      </w:tr>
      <w:tr w:rsidR="00807582" w:rsidRPr="004D6178" w14:paraId="2D31432F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2E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Mental Illness:</w:t>
            </w:r>
          </w:p>
        </w:tc>
      </w:tr>
      <w:tr w:rsidR="00807582" w:rsidRPr="004D6178" w14:paraId="2D314331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0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Neurological Disorder:</w:t>
            </w:r>
          </w:p>
        </w:tc>
      </w:tr>
      <w:tr w:rsidR="00807582" w:rsidRPr="004D6178" w14:paraId="2D314333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2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Obesity:</w:t>
            </w:r>
          </w:p>
        </w:tc>
      </w:tr>
      <w:tr w:rsidR="00807582" w:rsidRPr="004D6178" w14:paraId="2D314335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4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Seizure Disorder:</w:t>
            </w:r>
          </w:p>
        </w:tc>
      </w:tr>
      <w:tr w:rsidR="00807582" w:rsidRPr="004D6178" w14:paraId="2D314337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6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Tuberculosis:</w:t>
            </w:r>
          </w:p>
        </w:tc>
      </w:tr>
      <w:tr w:rsidR="00807582" w:rsidRPr="004D6178" w14:paraId="2D314339" w14:textId="77777777" w:rsidTr="0080758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8" w14:textId="77777777" w:rsidR="00807582" w:rsidRPr="004D6178" w:rsidRDefault="00807582" w:rsidP="00807582">
            <w:pPr>
              <w:widowControl w:val="0"/>
              <w:jc w:val="center"/>
              <w:rPr>
                <w:b/>
                <w:bCs/>
                <w:kern w:val="32"/>
                <w:sz w:val="20"/>
                <w:szCs w:val="20"/>
              </w:rPr>
            </w:pPr>
            <w:r w:rsidRPr="004D6178">
              <w:rPr>
                <w:b/>
                <w:bCs/>
                <w:kern w:val="32"/>
                <w:sz w:val="20"/>
                <w:szCs w:val="20"/>
              </w:rPr>
              <w:t xml:space="preserve">Obstetric History </w:t>
            </w:r>
            <w:r w:rsidRPr="00154EFA">
              <w:rPr>
                <w:bCs/>
                <w:kern w:val="32"/>
                <w:sz w:val="20"/>
                <w:szCs w:val="20"/>
              </w:rPr>
              <w:t>(if applicable)</w:t>
            </w:r>
          </w:p>
        </w:tc>
      </w:tr>
      <w:tr w:rsidR="00807582" w:rsidRPr="004D6178" w14:paraId="2D31433E" w14:textId="77777777" w:rsidTr="0080758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A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Gravida: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B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Term: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C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Preterm: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D" w14:textId="4D1DDE31" w:rsidR="00807582" w:rsidRPr="004D6178" w:rsidRDefault="00E320F6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Miscarriage/Abortions</w:t>
            </w:r>
            <w:r w:rsidR="00807582" w:rsidRPr="004D6178">
              <w:rPr>
                <w:bCs/>
                <w:kern w:val="32"/>
                <w:sz w:val="20"/>
                <w:szCs w:val="20"/>
              </w:rPr>
              <w:t>:</w:t>
            </w:r>
          </w:p>
        </w:tc>
      </w:tr>
      <w:tr w:rsidR="00807582" w:rsidRPr="004D6178" w14:paraId="2D314340" w14:textId="77777777" w:rsidTr="00807582">
        <w:trPr>
          <w:trHeight w:val="1160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33F" w14:textId="77777777" w:rsidR="00807582" w:rsidRPr="004D6178" w:rsidRDefault="00807582" w:rsidP="00807582">
            <w:pPr>
              <w:widowControl w:val="0"/>
              <w:ind w:left="36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Course of Pregnancy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(length of pregnancy, delivery date, method of delivery, length of labor, complications, baby’s weight, baby’s condition):</w:t>
            </w:r>
          </w:p>
        </w:tc>
      </w:tr>
      <w:tr w:rsidR="00807582" w:rsidRPr="004D6178" w14:paraId="2D314347" w14:textId="77777777" w:rsidTr="00807582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14341" w14:textId="77777777" w:rsidR="00807582" w:rsidRPr="004D6178" w:rsidRDefault="00807582" w:rsidP="0080758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14342" w14:textId="77777777" w:rsidR="00807582" w:rsidRPr="004D6178" w:rsidRDefault="00807582" w:rsidP="00807582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14343" w14:textId="77777777" w:rsidR="00807582" w:rsidRPr="004D6178" w:rsidRDefault="00807582" w:rsidP="00807582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14344" w14:textId="77777777" w:rsidR="00807582" w:rsidRPr="004D6178" w:rsidRDefault="00807582" w:rsidP="0080758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14345" w14:textId="77777777" w:rsidR="00807582" w:rsidRPr="004D6178" w:rsidRDefault="00807582" w:rsidP="0080758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14346" w14:textId="77777777" w:rsidR="00807582" w:rsidRPr="004D6178" w:rsidRDefault="00807582" w:rsidP="00807582">
            <w:pPr>
              <w:rPr>
                <w:sz w:val="20"/>
                <w:szCs w:val="20"/>
              </w:rPr>
            </w:pPr>
          </w:p>
        </w:tc>
      </w:tr>
    </w:tbl>
    <w:p w14:paraId="2D314348" w14:textId="77777777" w:rsidR="00E3078E" w:rsidRDefault="00E3078E" w:rsidP="007F090F">
      <w:pPr>
        <w:tabs>
          <w:tab w:val="left" w:pos="612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07582" w:rsidRPr="00F825B7" w14:paraId="2D31434A" w14:textId="77777777" w:rsidTr="00807582">
        <w:tc>
          <w:tcPr>
            <w:tcW w:w="11016" w:type="dxa"/>
          </w:tcPr>
          <w:p w14:paraId="2D314349" w14:textId="77777777" w:rsidR="00807582" w:rsidRPr="00325E07" w:rsidRDefault="00807582" w:rsidP="00807582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25E07">
              <w:rPr>
                <w:b/>
                <w:sz w:val="20"/>
                <w:szCs w:val="20"/>
              </w:rPr>
              <w:t>Well Young Adult Behavioral Health History Screening</w:t>
            </w:r>
          </w:p>
        </w:tc>
      </w:tr>
      <w:tr w:rsidR="00807582" w14:paraId="2D31435E" w14:textId="77777777" w:rsidTr="00807582">
        <w:tc>
          <w:tcPr>
            <w:tcW w:w="11016" w:type="dxa"/>
          </w:tcPr>
          <w:p w14:paraId="2D31434B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25E07">
              <w:rPr>
                <w:b/>
                <w:sz w:val="20"/>
                <w:szCs w:val="20"/>
              </w:rPr>
              <w:t>Socio</w:t>
            </w:r>
            <w:r>
              <w:rPr>
                <w:b/>
                <w:sz w:val="20"/>
                <w:szCs w:val="20"/>
              </w:rPr>
              <w:t>-D</w:t>
            </w:r>
            <w:r w:rsidRPr="00325E07">
              <w:rPr>
                <w:b/>
                <w:sz w:val="20"/>
                <w:szCs w:val="20"/>
              </w:rPr>
              <w:t xml:space="preserve">emographic Content </w:t>
            </w:r>
            <w:r>
              <w:rPr>
                <w:b/>
                <w:sz w:val="20"/>
                <w:szCs w:val="20"/>
              </w:rPr>
              <w:t>a</w:t>
            </w:r>
            <w:r w:rsidRPr="00325E07">
              <w:rPr>
                <w:b/>
                <w:sz w:val="20"/>
                <w:szCs w:val="20"/>
              </w:rPr>
              <w:t>nd Questions:</w:t>
            </w:r>
          </w:p>
          <w:p w14:paraId="2D31434C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2D31434D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What organizations or activities (community, school, church, lodge, social, professional, academic, sports) are you involved in? </w:t>
            </w:r>
          </w:p>
          <w:p w14:paraId="2D31434E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4F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How would you describe your community?</w:t>
            </w:r>
          </w:p>
          <w:p w14:paraId="2D314350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1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lastRenderedPageBreak/>
              <w:t>Hobbies, skills, interests, recreational activities?</w:t>
            </w:r>
          </w:p>
          <w:p w14:paraId="2D314352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3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Military service: Yes_______ No_______</w:t>
            </w:r>
          </w:p>
          <w:p w14:paraId="2D314354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      If yes, overseas assignment? Yes________ No_________</w:t>
            </w:r>
          </w:p>
          <w:p w14:paraId="2D314355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6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Close friends or family members who have died within past </w:t>
            </w:r>
            <w:r>
              <w:rPr>
                <w:sz w:val="20"/>
                <w:szCs w:val="20"/>
              </w:rPr>
              <w:t>2</w:t>
            </w:r>
            <w:r w:rsidRPr="00325E07">
              <w:rPr>
                <w:sz w:val="20"/>
                <w:szCs w:val="20"/>
              </w:rPr>
              <w:t xml:space="preserve"> years?</w:t>
            </w:r>
          </w:p>
          <w:p w14:paraId="2D314357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8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Number of relatives or close friends in this area?</w:t>
            </w:r>
          </w:p>
          <w:p w14:paraId="2D314359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A" w14:textId="77777777" w:rsidR="00807582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B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5C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Marital status: </w:t>
            </w:r>
            <w:r>
              <w:rPr>
                <w:sz w:val="20"/>
                <w:szCs w:val="20"/>
              </w:rPr>
              <w:t xml:space="preserve"> </w:t>
            </w:r>
            <w:r w:rsidRPr="00325E07">
              <w:rPr>
                <w:sz w:val="20"/>
                <w:szCs w:val="20"/>
              </w:rPr>
              <w:t xml:space="preserve">Single______ </w:t>
            </w:r>
            <w:proofErr w:type="spellStart"/>
            <w:r w:rsidRPr="00325E07">
              <w:rPr>
                <w:sz w:val="20"/>
                <w:szCs w:val="20"/>
              </w:rPr>
              <w:t>Married________Divorced_________Separated</w:t>
            </w:r>
            <w:proofErr w:type="spellEnd"/>
            <w:r w:rsidRPr="00325E07">
              <w:rPr>
                <w:sz w:val="20"/>
                <w:szCs w:val="20"/>
              </w:rPr>
              <w:t xml:space="preserve">_________ </w:t>
            </w:r>
            <w:r>
              <w:rPr>
                <w:sz w:val="20"/>
                <w:szCs w:val="20"/>
              </w:rPr>
              <w:br/>
              <w:t xml:space="preserve">                         </w:t>
            </w:r>
            <w:r w:rsidRPr="00325E07">
              <w:rPr>
                <w:sz w:val="20"/>
                <w:szCs w:val="20"/>
              </w:rPr>
              <w:t xml:space="preserve">In serious </w:t>
            </w:r>
            <w:r>
              <w:rPr>
                <w:sz w:val="20"/>
                <w:szCs w:val="20"/>
              </w:rPr>
              <w:t>r</w:t>
            </w:r>
            <w:r w:rsidRPr="00325E07">
              <w:rPr>
                <w:sz w:val="20"/>
                <w:szCs w:val="20"/>
              </w:rPr>
              <w:t>elationship________</w:t>
            </w:r>
            <w:r>
              <w:rPr>
                <w:sz w:val="20"/>
                <w:szCs w:val="20"/>
              </w:rPr>
              <w:t xml:space="preserve">  </w:t>
            </w:r>
            <w:r w:rsidRPr="00325E07">
              <w:rPr>
                <w:sz w:val="20"/>
                <w:szCs w:val="20"/>
              </w:rPr>
              <w:t>Length of time_________</w:t>
            </w:r>
          </w:p>
          <w:p w14:paraId="2D31435D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</w:tr>
      <w:tr w:rsidR="00807582" w14:paraId="2D314373" w14:textId="77777777" w:rsidTr="00807582">
        <w:tc>
          <w:tcPr>
            <w:tcW w:w="11016" w:type="dxa"/>
          </w:tcPr>
          <w:p w14:paraId="2D31435F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25E07">
              <w:rPr>
                <w:b/>
                <w:sz w:val="20"/>
                <w:szCs w:val="20"/>
              </w:rPr>
              <w:lastRenderedPageBreak/>
              <w:t xml:space="preserve">Environmental Content </w:t>
            </w:r>
            <w:r>
              <w:rPr>
                <w:b/>
                <w:sz w:val="20"/>
                <w:szCs w:val="20"/>
              </w:rPr>
              <w:t>a</w:t>
            </w:r>
            <w:r w:rsidRPr="00325E07">
              <w:rPr>
                <w:b/>
                <w:sz w:val="20"/>
                <w:szCs w:val="20"/>
              </w:rPr>
              <w:t>nd Questions:</w:t>
            </w:r>
          </w:p>
          <w:p w14:paraId="2D314360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2D314361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Do you live alone?  Yes________ No ________</w:t>
            </w:r>
          </w:p>
          <w:p w14:paraId="2D314362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63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When did you last move?</w:t>
            </w:r>
          </w:p>
          <w:p w14:paraId="2D314364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65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Describe your living situation?</w:t>
            </w:r>
          </w:p>
          <w:p w14:paraId="2D314366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67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Number of years of education completed?</w:t>
            </w:r>
          </w:p>
          <w:p w14:paraId="2D314368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69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Occupation?</w:t>
            </w:r>
          </w:p>
          <w:p w14:paraId="2D31436A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       If employed, how long?</w:t>
            </w:r>
          </w:p>
          <w:p w14:paraId="2D31436B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       Are you satisfied with this work situation?</w:t>
            </w:r>
          </w:p>
          <w:p w14:paraId="2D31436C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       Do you consider your work dangerous or risky?</w:t>
            </w:r>
          </w:p>
          <w:p w14:paraId="2D31436D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       Is your work stressful?</w:t>
            </w:r>
          </w:p>
          <w:p w14:paraId="2D31436E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6F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Over the past </w:t>
            </w:r>
            <w:r>
              <w:rPr>
                <w:sz w:val="20"/>
                <w:szCs w:val="20"/>
              </w:rPr>
              <w:t>2</w:t>
            </w:r>
            <w:r w:rsidRPr="00325E07">
              <w:rPr>
                <w:sz w:val="20"/>
                <w:szCs w:val="20"/>
              </w:rPr>
              <w:t xml:space="preserve"> years have you felt depressed or hopeless? </w:t>
            </w:r>
          </w:p>
          <w:p w14:paraId="2D314370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71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72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807582" w14:paraId="2D314386" w14:textId="77777777" w:rsidTr="00807582">
        <w:tc>
          <w:tcPr>
            <w:tcW w:w="11016" w:type="dxa"/>
          </w:tcPr>
          <w:p w14:paraId="2D314374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25E07">
              <w:rPr>
                <w:b/>
                <w:sz w:val="20"/>
                <w:szCs w:val="20"/>
              </w:rPr>
              <w:t xml:space="preserve">Biophysical </w:t>
            </w:r>
            <w:r>
              <w:rPr>
                <w:b/>
                <w:sz w:val="20"/>
                <w:szCs w:val="20"/>
              </w:rPr>
              <w:t>C</w:t>
            </w:r>
            <w:r w:rsidRPr="00325E07">
              <w:rPr>
                <w:b/>
                <w:sz w:val="20"/>
                <w:szCs w:val="20"/>
              </w:rPr>
              <w:t xml:space="preserve">ontent and </w:t>
            </w:r>
            <w:r>
              <w:rPr>
                <w:b/>
                <w:sz w:val="20"/>
                <w:szCs w:val="20"/>
              </w:rPr>
              <w:t>Q</w:t>
            </w:r>
            <w:r w:rsidRPr="00325E07">
              <w:rPr>
                <w:b/>
                <w:sz w:val="20"/>
                <w:szCs w:val="20"/>
              </w:rPr>
              <w:t>uestions</w:t>
            </w:r>
          </w:p>
          <w:p w14:paraId="2D314375" w14:textId="77777777" w:rsidR="00807582" w:rsidRPr="00325E07" w:rsidRDefault="00807582" w:rsidP="00807582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2D314376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Have you smoked cigarettes? Yes_______ No________</w:t>
            </w:r>
          </w:p>
          <w:p w14:paraId="2D314377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78" w14:textId="77777777" w:rsidR="00807582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How much? </w:t>
            </w:r>
          </w:p>
          <w:p w14:paraId="2D314379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Less than ½ pack per day_____ About </w:t>
            </w:r>
            <w:r>
              <w:rPr>
                <w:sz w:val="20"/>
                <w:szCs w:val="20"/>
              </w:rPr>
              <w:t>1</w:t>
            </w:r>
            <w:r w:rsidRPr="00325E07">
              <w:rPr>
                <w:sz w:val="20"/>
                <w:szCs w:val="20"/>
              </w:rPr>
              <w:t xml:space="preserve"> pack per day?______ More than 1 and ½ packs per day______</w:t>
            </w:r>
          </w:p>
          <w:p w14:paraId="2D31437A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7B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Are you smoking now? Yes_______ No________ Length of time smoking?</w:t>
            </w:r>
            <w:r>
              <w:rPr>
                <w:sz w:val="20"/>
                <w:szCs w:val="20"/>
              </w:rPr>
              <w:t xml:space="preserve"> </w:t>
            </w:r>
            <w:r w:rsidRPr="00325E07">
              <w:rPr>
                <w:sz w:val="20"/>
                <w:szCs w:val="20"/>
              </w:rPr>
              <w:t>______________</w:t>
            </w:r>
          </w:p>
          <w:p w14:paraId="2D31437C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7D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Have you ever smoked illicit drugs? Yes__________ No_________</w:t>
            </w:r>
          </w:p>
          <w:p w14:paraId="2D31437E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7F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 xml:space="preserve">for </w:t>
            </w:r>
            <w:r w:rsidRPr="00325E07">
              <w:rPr>
                <w:sz w:val="20"/>
                <w:szCs w:val="20"/>
              </w:rPr>
              <w:t>how long? ___________ Do you smoke these now?  Yes__________ No __________</w:t>
            </w:r>
          </w:p>
          <w:p w14:paraId="2D314380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81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Do you ingest illicit drugs of any kind? Yes_________ No__________</w:t>
            </w:r>
          </w:p>
          <w:p w14:paraId="2D314382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If so, what drugs do you use and what is the route of ingestion</w:t>
            </w:r>
            <w:proofErr w:type="gramStart"/>
            <w:r w:rsidRPr="00325E07">
              <w:rPr>
                <w:sz w:val="20"/>
                <w:szCs w:val="20"/>
              </w:rPr>
              <w:t>?_</w:t>
            </w:r>
            <w:proofErr w:type="gramEnd"/>
            <w:r w:rsidRPr="00325E07">
              <w:rPr>
                <w:sz w:val="20"/>
                <w:szCs w:val="20"/>
              </w:rPr>
              <w:t>________</w:t>
            </w:r>
          </w:p>
          <w:p w14:paraId="2D314383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5E07">
              <w:rPr>
                <w:sz w:val="20"/>
                <w:szCs w:val="20"/>
              </w:rPr>
              <w:t>How long have you used these drugs</w:t>
            </w:r>
            <w:r>
              <w:rPr>
                <w:sz w:val="20"/>
                <w:szCs w:val="20"/>
              </w:rPr>
              <w:t xml:space="preserve"> </w:t>
            </w:r>
            <w:r w:rsidRPr="00325E07">
              <w:rPr>
                <w:sz w:val="20"/>
                <w:szCs w:val="20"/>
              </w:rPr>
              <w:t>_________________</w:t>
            </w:r>
          </w:p>
          <w:p w14:paraId="2D314384" w14:textId="77777777" w:rsidR="00807582" w:rsidRPr="00325E07" w:rsidRDefault="00807582" w:rsidP="0080758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314385" w14:textId="77777777" w:rsidR="00807582" w:rsidRPr="00325E07" w:rsidRDefault="00807582" w:rsidP="00807582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</w:tc>
      </w:tr>
    </w:tbl>
    <w:p w14:paraId="2D314387" w14:textId="77777777" w:rsidR="00807582" w:rsidRDefault="00807582" w:rsidP="007F090F">
      <w:pPr>
        <w:tabs>
          <w:tab w:val="left" w:pos="61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07582" w:rsidRPr="004D6178" w14:paraId="2D31438A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D314388" w14:textId="77777777" w:rsidR="00807582" w:rsidRPr="004D6178" w:rsidRDefault="00807582" w:rsidP="00807582">
            <w:pPr>
              <w:widowControl w:val="0"/>
              <w:jc w:val="center"/>
              <w:rPr>
                <w:b/>
                <w:bCs/>
                <w:kern w:val="32"/>
                <w:sz w:val="20"/>
                <w:szCs w:val="20"/>
              </w:rPr>
            </w:pPr>
            <w:r w:rsidRPr="004D6178">
              <w:rPr>
                <w:b/>
                <w:bCs/>
                <w:kern w:val="32"/>
                <w:sz w:val="20"/>
                <w:szCs w:val="20"/>
              </w:rPr>
              <w:t>Review of Systems</w:t>
            </w:r>
          </w:p>
          <w:p w14:paraId="2D314389" w14:textId="77777777" w:rsidR="00807582" w:rsidRPr="004D6178" w:rsidRDefault="00807582" w:rsidP="00807582">
            <w:pPr>
              <w:widowControl w:val="0"/>
              <w:jc w:val="center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i/>
                <w:kern w:val="32"/>
                <w:sz w:val="20"/>
                <w:szCs w:val="20"/>
              </w:rPr>
              <w:t>(Include both past and current health problems. Comment on all present issues.)</w:t>
            </w:r>
          </w:p>
        </w:tc>
      </w:tr>
      <w:tr w:rsidR="00807582" w:rsidRPr="004D6178" w14:paraId="2D31438E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8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General Health State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(present weight – gain or loss, reason for gain or loss, amount of time for gain or loss; fatigue, malaise, weakness, sweats, night sweats, chills ):</w:t>
            </w:r>
          </w:p>
          <w:p w14:paraId="2D31438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8D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95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8F" w14:textId="77777777" w:rsidR="00807582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Skin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 xml:space="preserve">(history of skin disease, pigment or color change, change in mole, excessive dryness or moisture, </w:t>
            </w:r>
            <w:proofErr w:type="spellStart"/>
            <w:r w:rsidRPr="004D6178">
              <w:rPr>
                <w:bCs/>
                <w:i/>
                <w:kern w:val="32"/>
                <w:sz w:val="20"/>
                <w:szCs w:val="20"/>
              </w:rPr>
              <w:t>pruritis</w:t>
            </w:r>
            <w:proofErr w:type="spellEnd"/>
            <w:r w:rsidRPr="004D6178">
              <w:rPr>
                <w:bCs/>
                <w:i/>
                <w:kern w:val="32"/>
                <w:sz w:val="20"/>
                <w:szCs w:val="20"/>
              </w:rPr>
              <w:t>, excessive bruising, rash or lesion):</w:t>
            </w:r>
          </w:p>
          <w:p w14:paraId="2D314390" w14:textId="77777777" w:rsidR="00807582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91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92" w14:textId="77777777" w:rsidR="00807582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(Sun exposure? Skin care products?):</w:t>
            </w:r>
          </w:p>
          <w:p w14:paraId="2D314393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94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9A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96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Hair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(recent loss or change in texture):</w:t>
            </w:r>
          </w:p>
          <w:p w14:paraId="2D31439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98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(method of self-care, products used for care)</w:t>
            </w:r>
            <w:r w:rsidRPr="004D6178">
              <w:rPr>
                <w:bCs/>
                <w:kern w:val="32"/>
                <w:sz w:val="20"/>
                <w:szCs w:val="20"/>
              </w:rPr>
              <w:t>:</w:t>
            </w:r>
          </w:p>
          <w:p w14:paraId="2D314399" w14:textId="77777777" w:rsidR="00807582" w:rsidRPr="004D6178" w:rsidRDefault="00807582" w:rsidP="00807582">
            <w:pPr>
              <w:widowControl w:val="0"/>
              <w:rPr>
                <w:bCs/>
                <w:kern w:val="32"/>
                <w:sz w:val="20"/>
                <w:szCs w:val="20"/>
              </w:rPr>
            </w:pPr>
          </w:p>
        </w:tc>
      </w:tr>
      <w:tr w:rsidR="00807582" w:rsidRPr="004D6178" w14:paraId="2D31439F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9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Nails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(change in color, shape, brittleness):</w:t>
            </w:r>
          </w:p>
          <w:p w14:paraId="2D31439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9D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(method of self-care, products used for care):</w:t>
            </w:r>
          </w:p>
          <w:p w14:paraId="2D31439E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A3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A0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Head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(unusual headaches, frequency of headaches, head injury, dizziness, syncope or vertigo):</w:t>
            </w:r>
          </w:p>
          <w:p w14:paraId="2D3143A1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A2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A8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A4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Eyes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(difficulty or change in vision, decreased acuity, blurring, blind spots, eye pain, diplopia, redness or swelling, watering or discharge, glaucoma or cataracts):</w:t>
            </w:r>
          </w:p>
          <w:p w14:paraId="2D3143A5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A6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(wears glasses or contacts and reason, last vision check, last glaucoma check, sun protection):</w:t>
            </w:r>
          </w:p>
          <w:p w14:paraId="2D3143A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AE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A9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Ears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(earaches, infections, discharge and its characteristics, tinnitus or vertigo):</w:t>
            </w:r>
          </w:p>
          <w:p w14:paraId="2D3143AA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A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A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(hearing loss, hearing aid use, environmental noise exposure, methods for cleaning ears):</w:t>
            </w:r>
          </w:p>
          <w:p w14:paraId="2D3143AD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B3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AF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Nose and Sinuses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(discharge and its characteristics, frequent or severe colds, sinus pain, nasal obstruction, nosebleeds, seasonal allergies, change in sense of smell):</w:t>
            </w:r>
          </w:p>
          <w:p w14:paraId="2D3143B0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B1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(methods for cleaning nose):</w:t>
            </w:r>
          </w:p>
          <w:p w14:paraId="2D3143B2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B8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B4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Mouth and Throat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(mouth pain, sore throat, bleeding gums, toothache, lesions in mouth, tongue, or throat, dysphagia, hoarseness, tonsillectomy, alteration in taste):</w:t>
            </w:r>
          </w:p>
          <w:p w14:paraId="2D3143B5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B6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(Daily dental care – brushing, flossing. Use of prosthetics – bridges, dentures. Last dental exam/check-up.):</w:t>
            </w:r>
          </w:p>
          <w:p w14:paraId="2D3143B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BC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B9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Neck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(pain, limitation of motion, lumps or swelling, enlarged or tender lymph nodes, goiter):</w:t>
            </w:r>
          </w:p>
          <w:p w14:paraId="2D3143BA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B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C1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BD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lastRenderedPageBreak/>
              <w:t xml:space="preserve">Neurologic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(history of seizure disorder, syncopal episodes, CVA, motor function or coordination disorders/abnormalities, paresthesia, mood change, depression, memory disorder, history of mental health disorders):</w:t>
            </w:r>
          </w:p>
          <w:p w14:paraId="2D3143BE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BF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(activities to stimulate thinking, exam related to mood changes/depression):</w:t>
            </w:r>
          </w:p>
          <w:p w14:paraId="2D3143C0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C6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C2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Endocrine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(history of diabetes or insulin resistance, history of thyroid disease, intolerance to heat or cold):</w:t>
            </w:r>
          </w:p>
          <w:p w14:paraId="2D3143C3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C4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(last blood glucose test and result, diet):</w:t>
            </w:r>
          </w:p>
          <w:p w14:paraId="2D3143C5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CB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C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Breast and Axilla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(pain, lump, tenderness, swelling, rash, nipple discharge, any breast surgery):</w:t>
            </w:r>
          </w:p>
          <w:p w14:paraId="2D3143C8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C9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(performs breast self-exam – both male and female, last mammogram and results, use of self-care products):</w:t>
            </w:r>
          </w:p>
          <w:p w14:paraId="2D3143CA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D0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C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Respiratory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(History of lung disease, smoking, chest pain with breathing, wheezing, shortness of breath, cough – productive or nonproductive. Sputum – color and amount. Hemoptysis, toxin or pollution exposure.):</w:t>
            </w:r>
          </w:p>
          <w:p w14:paraId="2D3143CD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CE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(last chest x-ray, smoking cessation):</w:t>
            </w:r>
          </w:p>
          <w:p w14:paraId="2D3143CF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D5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D1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Cardiac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(history of cardiac disease, MI, atherosclerosis, arteriosclerosis, chest pain, angina):</w:t>
            </w:r>
          </w:p>
          <w:p w14:paraId="2D3143D2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D3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(last cardiac exam):</w:t>
            </w:r>
          </w:p>
          <w:p w14:paraId="2D3143D4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DA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D6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Peripheral Vascular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(coldness, numbness, tingling, swelling of legs/ankles, discoloration of hands/feet, varicose veins, intermittent claudication, thrombophlebitis or  ulcers):</w:t>
            </w:r>
          </w:p>
          <w:p w14:paraId="2D3143D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D8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(avoid crossing legs, avoid sitting/standing for long lengths of time, promote wearing of support hose):</w:t>
            </w:r>
          </w:p>
          <w:p w14:paraId="2D3143D9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DF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D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Hematologic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(bleeding tendency of skin or mucous membranes, excessive bruising, swelling of lymph nodes, blood transfusion and any reactions, exposure to toxic agents or radiation):</w:t>
            </w:r>
          </w:p>
          <w:p w14:paraId="2D3143D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DD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(use of standard precautions when exposed to blood/body fluids):</w:t>
            </w:r>
          </w:p>
          <w:p w14:paraId="2D3143DE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E4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E0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Gastrointestinal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 xml:space="preserve">(appetite, food intolerance, dysphagia, heartburn, indigestion, pain [with eating or other], </w:t>
            </w:r>
            <w:proofErr w:type="spellStart"/>
            <w:r w:rsidRPr="004D6178">
              <w:rPr>
                <w:bCs/>
                <w:i/>
                <w:kern w:val="32"/>
                <w:sz w:val="20"/>
                <w:szCs w:val="20"/>
              </w:rPr>
              <w:t>pyrosis</w:t>
            </w:r>
            <w:proofErr w:type="spellEnd"/>
            <w:r w:rsidRPr="004D6178">
              <w:rPr>
                <w:bCs/>
                <w:i/>
                <w:kern w:val="32"/>
                <w:sz w:val="20"/>
                <w:szCs w:val="20"/>
              </w:rPr>
              <w:t>, nausea, vomiting, history of abdominal disease, gastric ulcers, flatulence, bowel movement frequency, change in stool [color, consistency], diarrhea, constipation, hemorrhoids, rectal bleeding):</w:t>
            </w:r>
          </w:p>
          <w:p w14:paraId="2D3143E1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E2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(nutrition – quality/quantity of diet; use of antacids/laxatives):</w:t>
            </w:r>
          </w:p>
          <w:p w14:paraId="2D3143E3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E9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E5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Musculoskeletal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(history of arthritis, joint pain, stiffness, swelling, deformity, limitation of motion, pain, cramps or weakness):</w:t>
            </w:r>
          </w:p>
          <w:p w14:paraId="2D3143E6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E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(mobility aids used, exercises, walking, effect of limited range of motion):</w:t>
            </w:r>
          </w:p>
          <w:p w14:paraId="2D3143E8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EE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EA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>Urinary System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 xml:space="preserve"> (recent change, frequency, urgency, </w:t>
            </w:r>
            <w:proofErr w:type="spellStart"/>
            <w:r w:rsidRPr="004D6178">
              <w:rPr>
                <w:bCs/>
                <w:i/>
                <w:kern w:val="32"/>
                <w:sz w:val="20"/>
                <w:szCs w:val="20"/>
              </w:rPr>
              <w:t>nocturia</w:t>
            </w:r>
            <w:proofErr w:type="spellEnd"/>
            <w:r w:rsidRPr="004D6178">
              <w:rPr>
                <w:bCs/>
                <w:i/>
                <w:kern w:val="32"/>
                <w:sz w:val="20"/>
                <w:szCs w:val="20"/>
              </w:rPr>
              <w:t>, dysuria, polyuria, oliguria, hesitancy or straining, urine color, narrowed stream, incontinence; history of urinary disease; pain in flank, groin, suprapubic region or low back):</w:t>
            </w:r>
          </w:p>
          <w:p w14:paraId="2D3143E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E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 xml:space="preserve">(methods used to prevent urinary tract infections, use of feminine hygiene products, Kegel </w:t>
            </w:r>
            <w:r w:rsidR="0052452C" w:rsidRPr="004D6178">
              <w:rPr>
                <w:bCs/>
                <w:i/>
                <w:kern w:val="32"/>
                <w:sz w:val="20"/>
                <w:szCs w:val="20"/>
              </w:rPr>
              <w:t>exercises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):</w:t>
            </w:r>
          </w:p>
          <w:p w14:paraId="2D3143ED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F3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EF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lastRenderedPageBreak/>
              <w:t xml:space="preserve">Male Genital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(penis or testicular pain, sores or lesions, penile discharge, lumps, hernia):</w:t>
            </w:r>
          </w:p>
          <w:p w14:paraId="2D3143F0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F1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(performs testicular self-exam):</w:t>
            </w:r>
          </w:p>
          <w:p w14:paraId="2D3143F2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F8" w14:textId="77777777" w:rsidTr="0080758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F4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Female Genital System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(menstrual history, age of first menses, last menstrual cycle, frequency of cycles, premenstrual pain, vaginal itching, discharge, premenopausal symptoms, age at menopause, postmenopausal bleeding):</w:t>
            </w:r>
          </w:p>
          <w:p w14:paraId="2D3143F5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F6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 xml:space="preserve">(last gynecological checkup, </w:t>
            </w:r>
            <w:r>
              <w:rPr>
                <w:bCs/>
                <w:i/>
                <w:kern w:val="32"/>
                <w:sz w:val="20"/>
                <w:szCs w:val="20"/>
              </w:rPr>
              <w:t>p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ap-smear and results, use of feminine hygiene products):</w:t>
            </w:r>
          </w:p>
          <w:p w14:paraId="2D3143F7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807582" w:rsidRPr="004D6178" w14:paraId="2D3143FD" w14:textId="77777777" w:rsidTr="00807582">
        <w:trPr>
          <w:trHeight w:val="316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3F9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Sexual Health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(presently involved in relationship involving intercourse or other sexual activity, aspects of sex satisfactory, use of contraceptive, is relationship monogamous, history of STD):</w:t>
            </w:r>
          </w:p>
          <w:p w14:paraId="2D3143FA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  <w:p w14:paraId="2D3143FB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  <w:r w:rsidRPr="004D6178">
              <w:rPr>
                <w:bCs/>
                <w:kern w:val="32"/>
                <w:sz w:val="20"/>
                <w:szCs w:val="20"/>
              </w:rPr>
              <w:t xml:space="preserve">Health Promotion </w:t>
            </w:r>
            <w:r w:rsidRPr="004D6178">
              <w:rPr>
                <w:bCs/>
                <w:i/>
                <w:kern w:val="32"/>
                <w:sz w:val="20"/>
                <w:szCs w:val="20"/>
              </w:rPr>
              <w:t>(safe-sex practices):</w:t>
            </w:r>
          </w:p>
          <w:p w14:paraId="2D3143FC" w14:textId="77777777" w:rsidR="00807582" w:rsidRPr="004D6178" w:rsidRDefault="00807582" w:rsidP="00807582">
            <w:pPr>
              <w:widowControl w:val="0"/>
              <w:rPr>
                <w:bCs/>
                <w:i/>
                <w:kern w:val="32"/>
                <w:sz w:val="20"/>
                <w:szCs w:val="20"/>
              </w:rPr>
            </w:pPr>
          </w:p>
        </w:tc>
      </w:tr>
    </w:tbl>
    <w:p w14:paraId="2D3143FE" w14:textId="77777777" w:rsidR="00807582" w:rsidRPr="005635E1" w:rsidRDefault="00807582" w:rsidP="00807582">
      <w:pPr>
        <w:rPr>
          <w:b/>
        </w:rPr>
      </w:pPr>
      <w:r w:rsidRPr="005635E1">
        <w:rPr>
          <w:b/>
        </w:rPr>
        <w:t>Nursing Diagnoses:</w:t>
      </w:r>
    </w:p>
    <w:p w14:paraId="2D3143FF" w14:textId="77777777" w:rsidR="00807582" w:rsidRPr="00C34367" w:rsidRDefault="00807582" w:rsidP="00807582"/>
    <w:p w14:paraId="2D314400" w14:textId="77777777" w:rsidR="00807582" w:rsidRPr="00C34367" w:rsidRDefault="00807582" w:rsidP="00807582">
      <w:r w:rsidRPr="00C34367">
        <w:t xml:space="preserve">Based on this health history and health screening, identify three nursing diagnoses that would be applicable for this client as well as your rationale for your </w:t>
      </w:r>
      <w:r>
        <w:t>selection of</w:t>
      </w:r>
      <w:r w:rsidRPr="00C34367">
        <w:t xml:space="preserve"> each nursing diagnosis.</w:t>
      </w:r>
      <w:r>
        <w:t xml:space="preserve"> Include:</w:t>
      </w:r>
    </w:p>
    <w:p w14:paraId="2D314401" w14:textId="77777777" w:rsidR="00807582" w:rsidRDefault="00807582" w:rsidP="00807582">
      <w:pPr>
        <w:rPr>
          <w:sz w:val="20"/>
          <w:szCs w:val="20"/>
        </w:rPr>
      </w:pPr>
    </w:p>
    <w:p w14:paraId="2D314402" w14:textId="77777777" w:rsidR="00807582" w:rsidRDefault="00807582" w:rsidP="00807582">
      <w:pPr>
        <w:rPr>
          <w:sz w:val="20"/>
          <w:szCs w:val="20"/>
        </w:rPr>
      </w:pPr>
    </w:p>
    <w:p w14:paraId="2D314403" w14:textId="77777777" w:rsidR="00807582" w:rsidRPr="00C34367" w:rsidRDefault="00807582" w:rsidP="00807582"/>
    <w:p w14:paraId="2D314404" w14:textId="77777777" w:rsidR="00807582" w:rsidRPr="00C34367" w:rsidRDefault="00807582" w:rsidP="00807582">
      <w:r w:rsidRPr="00C34367">
        <w:t>One “actual” nursing diagnosis with rationale for choice</w:t>
      </w:r>
      <w:r>
        <w:t xml:space="preserve"> of this diagnosis.</w:t>
      </w:r>
    </w:p>
    <w:p w14:paraId="2D314405" w14:textId="77777777" w:rsidR="00807582" w:rsidRPr="00C34367" w:rsidRDefault="00807582" w:rsidP="00807582"/>
    <w:p w14:paraId="2D314406" w14:textId="77777777" w:rsidR="00807582" w:rsidRPr="00C34367" w:rsidRDefault="00807582" w:rsidP="00807582"/>
    <w:p w14:paraId="2D314407" w14:textId="77777777" w:rsidR="00807582" w:rsidRPr="00C34367" w:rsidRDefault="00807582" w:rsidP="00807582">
      <w:r w:rsidRPr="00C34367">
        <w:t>One wellness nursing diagnosis with rationale for choice</w:t>
      </w:r>
      <w:r>
        <w:t xml:space="preserve"> of this diagnosis.</w:t>
      </w:r>
    </w:p>
    <w:p w14:paraId="2D314408" w14:textId="77777777" w:rsidR="00807582" w:rsidRPr="00C34367" w:rsidRDefault="00807582" w:rsidP="00807582"/>
    <w:p w14:paraId="2D314409" w14:textId="77777777" w:rsidR="00807582" w:rsidRPr="00C34367" w:rsidRDefault="00807582" w:rsidP="00807582"/>
    <w:p w14:paraId="2D31440A" w14:textId="77777777" w:rsidR="00807582" w:rsidRPr="00C34367" w:rsidRDefault="00807582" w:rsidP="00807582">
      <w:r w:rsidRPr="00C34367">
        <w:t xml:space="preserve">One </w:t>
      </w:r>
      <w:r>
        <w:t>“</w:t>
      </w:r>
      <w:r w:rsidRPr="00C34367">
        <w:t>risk for</w:t>
      </w:r>
      <w:r>
        <w:t>”</w:t>
      </w:r>
      <w:r w:rsidRPr="00C34367">
        <w:t xml:space="preserve"> nursing diagnosis based on the health screening with rationale for choice</w:t>
      </w:r>
      <w:r>
        <w:t xml:space="preserve"> of this diagnosis.</w:t>
      </w:r>
    </w:p>
    <w:p w14:paraId="2D31440B" w14:textId="77777777" w:rsidR="00807582" w:rsidRDefault="00807582" w:rsidP="00807582">
      <w:pPr>
        <w:rPr>
          <w:sz w:val="20"/>
          <w:szCs w:val="20"/>
        </w:rPr>
      </w:pPr>
    </w:p>
    <w:p w14:paraId="2D31440C" w14:textId="77777777" w:rsidR="00807582" w:rsidRDefault="00807582" w:rsidP="00807582">
      <w:pPr>
        <w:rPr>
          <w:sz w:val="20"/>
          <w:szCs w:val="20"/>
        </w:rPr>
      </w:pPr>
    </w:p>
    <w:p w14:paraId="2D31440D" w14:textId="77777777" w:rsidR="00807582" w:rsidRDefault="00807582" w:rsidP="00807582"/>
    <w:p w14:paraId="2D31440E" w14:textId="77777777" w:rsidR="0052452C" w:rsidRDefault="0052452C" w:rsidP="00807582"/>
    <w:p w14:paraId="2D31440F" w14:textId="77777777" w:rsidR="00807582" w:rsidRPr="00807582" w:rsidRDefault="00807582" w:rsidP="00807582"/>
    <w:sectPr w:rsidR="00807582" w:rsidRPr="00807582" w:rsidSect="00CB3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BA11" w14:textId="77777777" w:rsidR="002C2ACD" w:rsidRDefault="002C2ACD" w:rsidP="00E3078E">
      <w:r>
        <w:separator/>
      </w:r>
    </w:p>
  </w:endnote>
  <w:endnote w:type="continuationSeparator" w:id="0">
    <w:p w14:paraId="2F95F32A" w14:textId="77777777" w:rsidR="002C2ACD" w:rsidRDefault="002C2ACD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779D" w14:textId="77777777" w:rsidR="005537E2" w:rsidRDefault="00553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4418" w14:textId="4970222E" w:rsidR="00807582" w:rsidRDefault="00807582" w:rsidP="005B58DC">
    <w:pPr>
      <w:jc w:val="center"/>
    </w:pPr>
    <w:r>
      <w:t>© 201</w:t>
    </w:r>
    <w:r w:rsidR="005537E2">
      <w:t>6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2D314419" w14:textId="77777777" w:rsidR="00807582" w:rsidRDefault="00807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8635" w14:textId="77777777" w:rsidR="005537E2" w:rsidRDefault="00553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70811" w14:textId="77777777" w:rsidR="002C2ACD" w:rsidRDefault="002C2ACD" w:rsidP="00E3078E">
      <w:r>
        <w:separator/>
      </w:r>
    </w:p>
  </w:footnote>
  <w:footnote w:type="continuationSeparator" w:id="0">
    <w:p w14:paraId="7E9044B0" w14:textId="77777777" w:rsidR="002C2ACD" w:rsidRDefault="002C2ACD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EF0D" w14:textId="77777777" w:rsidR="005537E2" w:rsidRDefault="00553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4414" w14:textId="77777777" w:rsidR="00807582" w:rsidRDefault="00B802E6" w:rsidP="002A3A3D">
    <w:pPr>
      <w:pStyle w:val="Header"/>
    </w:pPr>
    <w:r>
      <w:rPr>
        <w:b/>
        <w:bCs/>
        <w:noProof/>
      </w:rPr>
      <w:drawing>
        <wp:inline distT="0" distB="0" distL="0" distR="0" wp14:anchorId="2D31441A" wp14:editId="2D31441B">
          <wp:extent cx="3067050" cy="685800"/>
          <wp:effectExtent l="0" t="0" r="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14415" w14:textId="77777777" w:rsidR="00807582" w:rsidRDefault="00807582" w:rsidP="002A3A3D">
    <w:pPr>
      <w:pStyle w:val="Header"/>
    </w:pPr>
  </w:p>
  <w:p w14:paraId="2D314416" w14:textId="77777777" w:rsidR="00807582" w:rsidRDefault="00807582" w:rsidP="002A3A3D">
    <w:pPr>
      <w:pStyle w:val="Header"/>
    </w:pPr>
  </w:p>
  <w:p w14:paraId="2D314417" w14:textId="77777777" w:rsidR="00807582" w:rsidRDefault="008075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65E23" w14:textId="77777777" w:rsidR="005537E2" w:rsidRDefault="00553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D9A"/>
    <w:multiLevelType w:val="hybridMultilevel"/>
    <w:tmpl w:val="CA30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D4608"/>
    <w:multiLevelType w:val="hybridMultilevel"/>
    <w:tmpl w:val="CA44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D7F5E"/>
    <w:multiLevelType w:val="hybridMultilevel"/>
    <w:tmpl w:val="2DBCD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44C16"/>
    <w:multiLevelType w:val="hybridMultilevel"/>
    <w:tmpl w:val="5058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2586"/>
    <w:multiLevelType w:val="hybridMultilevel"/>
    <w:tmpl w:val="7002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516A"/>
    <w:multiLevelType w:val="hybridMultilevel"/>
    <w:tmpl w:val="0ED0B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C0F8D"/>
    <w:multiLevelType w:val="hybridMultilevel"/>
    <w:tmpl w:val="7FF0A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15671"/>
    <w:multiLevelType w:val="hybridMultilevel"/>
    <w:tmpl w:val="0C36C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25FC7"/>
    <w:multiLevelType w:val="hybridMultilevel"/>
    <w:tmpl w:val="9ADC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E0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C7A57"/>
    <w:multiLevelType w:val="hybridMultilevel"/>
    <w:tmpl w:val="8320D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745"/>
    <w:multiLevelType w:val="hybridMultilevel"/>
    <w:tmpl w:val="3E06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5"/>
    <w:rsid w:val="000310F3"/>
    <w:rsid w:val="00042A6B"/>
    <w:rsid w:val="000B3382"/>
    <w:rsid w:val="002A3A3D"/>
    <w:rsid w:val="002C2ACD"/>
    <w:rsid w:val="00465373"/>
    <w:rsid w:val="0052452C"/>
    <w:rsid w:val="0055210F"/>
    <w:rsid w:val="005537E2"/>
    <w:rsid w:val="005B58DC"/>
    <w:rsid w:val="006A4C02"/>
    <w:rsid w:val="00726AAE"/>
    <w:rsid w:val="007F090F"/>
    <w:rsid w:val="00807582"/>
    <w:rsid w:val="009177AC"/>
    <w:rsid w:val="009853F9"/>
    <w:rsid w:val="00AE30FC"/>
    <w:rsid w:val="00B43341"/>
    <w:rsid w:val="00B802E6"/>
    <w:rsid w:val="00BC6139"/>
    <w:rsid w:val="00BD5403"/>
    <w:rsid w:val="00BF0893"/>
    <w:rsid w:val="00C16584"/>
    <w:rsid w:val="00C93A2E"/>
    <w:rsid w:val="00C957CA"/>
    <w:rsid w:val="00CB3DCC"/>
    <w:rsid w:val="00CB4818"/>
    <w:rsid w:val="00CF7203"/>
    <w:rsid w:val="00D078DF"/>
    <w:rsid w:val="00D56996"/>
    <w:rsid w:val="00D90A7C"/>
    <w:rsid w:val="00E3078E"/>
    <w:rsid w:val="00E320F6"/>
    <w:rsid w:val="00E91BB7"/>
    <w:rsid w:val="00E962D2"/>
    <w:rsid w:val="00EB2053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3142BB"/>
  <w15:docId w15:val="{CC786291-4A4E-448E-BA06-394F7036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D90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7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7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2FE6-60E8-45E0-9BF7-AA5635EA73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24D56E-557F-46DB-8082-F502EA0D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39FDA-10AA-43D1-B410-F8B3D513EB6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A61EA38-CC8D-4A5C-A884-C0B656D4CB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FBFAA-CFE0-478F-B435-6B14D235F5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6.xml><?xml version="1.0" encoding="utf-8"?>
<ds:datastoreItem xmlns:ds="http://schemas.openxmlformats.org/officeDocument/2006/customXml" ds:itemID="{50CA4D44-30ED-4156-A9C3-88C519FF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0</TotalTime>
  <Pages>7</Pages>
  <Words>1473</Words>
  <Characters>7955</Characters>
  <Application>Microsoft Office Word</Application>
  <DocSecurity>0</DocSecurity>
  <Lines>139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asilver</dc:creator>
  <cp:lastModifiedBy>kyeem b</cp:lastModifiedBy>
  <cp:revision>2</cp:revision>
  <dcterms:created xsi:type="dcterms:W3CDTF">2019-03-16T13:51:00Z</dcterms:created>
  <dcterms:modified xsi:type="dcterms:W3CDTF">2019-03-16T13:51:00Z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