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042A6B" w14:paraId="379B169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79B1691" w14:textId="77777777" w:rsidR="00042A6B" w:rsidRDefault="00042A6B" w:rsidP="00EF3315">
            <w:pPr>
              <w:widowControl w:val="0"/>
              <w:jc w:val="center"/>
              <w:rPr>
                <w:b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kern w:val="32"/>
                <w:sz w:val="20"/>
                <w:szCs w:val="20"/>
              </w:rPr>
              <w:t>Functional Health Pattern Assessment (FHP)</w:t>
            </w:r>
          </w:p>
          <w:p w14:paraId="379B1692" w14:textId="77777777" w:rsidR="00042A6B" w:rsidRDefault="00042A6B" w:rsidP="00EF3315">
            <w:pPr>
              <w:widowControl w:val="0"/>
              <w:jc w:val="center"/>
              <w:rPr>
                <w:bCs/>
                <w:i/>
                <w:kern w:val="32"/>
                <w:sz w:val="20"/>
                <w:szCs w:val="20"/>
              </w:rPr>
            </w:pPr>
          </w:p>
        </w:tc>
      </w:tr>
      <w:tr w:rsidR="00042A6B" w14:paraId="379B169D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Health Perception and Health Management:</w:t>
            </w:r>
          </w:p>
          <w:p w14:paraId="379B1695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the person describe current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6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do to maintain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7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person know about links between lifestyle and health?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8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big a problem is financing health care for this person?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9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report his/her medications and the reason for taking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A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allergies, what does he/she do to prevent/manage them?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B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does the person know about medical problems in his/her family?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9C" w14:textId="77777777" w:rsidR="00042A6B" w:rsidRDefault="00042A6B" w:rsidP="00042A6B">
            <w:pPr>
              <w:widowControl w:val="0"/>
              <w:numPr>
                <w:ilvl w:val="0"/>
                <w:numId w:val="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Have there been any important illnesses/injuries in this person’s life?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9E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Nutritional-Metabolic Pattern:</w:t>
            </w:r>
          </w:p>
          <w:p w14:paraId="379B169F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well-nourished?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0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person’s food intake compare with recommended food intake?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1" w14:textId="77777777" w:rsidR="00042A6B" w:rsidRDefault="00042A6B" w:rsidP="00042A6B">
            <w:pPr>
              <w:widowControl w:val="0"/>
              <w:numPr>
                <w:ilvl w:val="0"/>
                <w:numId w:val="2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nutritional/metabolic function?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6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Elimination:</w:t>
            </w:r>
          </w:p>
          <w:p w14:paraId="379B16A4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Are the person’s excretory functions within normal range?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A5" w14:textId="77777777" w:rsidR="00042A6B" w:rsidRDefault="00042A6B" w:rsidP="00042A6B">
            <w:pPr>
              <w:widowControl w:val="0"/>
              <w:numPr>
                <w:ilvl w:val="0"/>
                <w:numId w:val="3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the person have any disease of the digestive system, urinary system, or skin?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A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7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Activity and Exercise:</w:t>
            </w:r>
          </w:p>
          <w:p w14:paraId="379B16A8" w14:textId="77777777" w:rsidR="00042A6B" w:rsidRDefault="00042A6B" w:rsidP="00042A6B">
            <w:pPr>
              <w:widowControl w:val="0"/>
              <w:numPr>
                <w:ilvl w:val="0"/>
                <w:numId w:val="4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How does this person describe his/her weekly pattern of: </w:t>
            </w:r>
          </w:p>
          <w:p w14:paraId="379B16A9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Activity/Leisure?--</w:t>
            </w:r>
            <w:r w:rsidRPr="000A6B34">
              <w:rPr>
                <w:bCs/>
                <w:kern w:val="32"/>
                <w:sz w:val="20"/>
                <w:szCs w:val="20"/>
              </w:rPr>
              <w:t>Exercise/</w:t>
            </w:r>
            <w:r>
              <w:rPr>
                <w:bCs/>
                <w:kern w:val="32"/>
                <w:sz w:val="20"/>
                <w:szCs w:val="20"/>
              </w:rPr>
              <w:t>R</w:t>
            </w:r>
            <w:r w:rsidRPr="000A6B34">
              <w:rPr>
                <w:bCs/>
                <w:kern w:val="32"/>
                <w:sz w:val="20"/>
                <w:szCs w:val="20"/>
              </w:rPr>
              <w:t>ecreation?</w:t>
            </w:r>
          </w:p>
          <w:p w14:paraId="379B16AA" w14:textId="77777777" w:rsidR="00042A6B" w:rsidRDefault="00042A6B" w:rsidP="00042A6B">
            <w:pPr>
              <w:widowControl w:val="0"/>
              <w:numPr>
                <w:ilvl w:val="2"/>
                <w:numId w:val="4"/>
              </w:num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 xml:space="preserve">Does this person have any disease that affects his/her: </w:t>
            </w:r>
          </w:p>
          <w:p w14:paraId="379B16AB" w14:textId="77777777" w:rsidR="00042A6B" w:rsidRPr="000A6B34" w:rsidRDefault="00042A6B" w:rsidP="00EF3315">
            <w:pPr>
              <w:widowControl w:val="0"/>
              <w:ind w:left="72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Cardio/Respiratory System?--</w:t>
            </w:r>
            <w:r w:rsidRPr="000A6B34">
              <w:rPr>
                <w:bCs/>
                <w:kern w:val="32"/>
                <w:sz w:val="20"/>
                <w:szCs w:val="20"/>
              </w:rPr>
              <w:t>Musculoskeletal System?</w:t>
            </w:r>
          </w:p>
        </w:tc>
      </w:tr>
      <w:tr w:rsidR="00042A6B" w14:paraId="379B16B3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A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Cognitive/Perceptual Pattern:</w:t>
            </w:r>
          </w:p>
          <w:p w14:paraId="379B16AE" w14:textId="77777777" w:rsidR="00042A6B" w:rsidRPr="000A6B34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sensory deficits?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are they corrected?</w:t>
            </w:r>
          </w:p>
          <w:p w14:paraId="379B16AF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Can this person express himself/herself clearly and logically?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0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is this person’s level of education?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1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 that affects mental or sensory functions?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2" w14:textId="77777777" w:rsidR="00042A6B" w:rsidRDefault="00042A6B" w:rsidP="00042A6B">
            <w:pPr>
              <w:widowControl w:val="0"/>
              <w:numPr>
                <w:ilvl w:val="0"/>
                <w:numId w:val="5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If this person has pain, describe it and its causes.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4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Sleep and Rest:</w:t>
            </w:r>
          </w:p>
          <w:p w14:paraId="379B16B5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sleep/wake cycle.</w:t>
            </w:r>
            <w:r>
              <w:rPr>
                <w:sz w:val="20"/>
                <w:szCs w:val="20"/>
              </w:rPr>
              <w:t xml:space="preserve"> </w:t>
            </w:r>
          </w:p>
          <w:p w14:paraId="379B16B6" w14:textId="77777777" w:rsidR="00042A6B" w:rsidRDefault="00042A6B" w:rsidP="00042A6B">
            <w:pPr>
              <w:widowControl w:val="0"/>
              <w:numPr>
                <w:ilvl w:val="0"/>
                <w:numId w:val="6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appear physically rested and relaxed?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B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B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Self-Perception and Self-Concept:</w:t>
            </w:r>
          </w:p>
          <w:p w14:paraId="379B16B9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there anything unusual about this person’s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A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seem comfortable with his/her appearance?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B" w14:textId="77777777" w:rsidR="00042A6B" w:rsidRDefault="00042A6B" w:rsidP="00042A6B">
            <w:pPr>
              <w:widowControl w:val="0"/>
              <w:numPr>
                <w:ilvl w:val="0"/>
                <w:numId w:val="7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Describe this person’s feeling state.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2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B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Role-Relationship Pattern:</w:t>
            </w:r>
          </w:p>
          <w:p w14:paraId="379B16BE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describe his/her various roles in life?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BF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Has, or does this person presently have positive role models for these roles?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0" w14:textId="77777777" w:rsidR="00042A6B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Which relationships are most important to this person at this time?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1" w14:textId="77777777" w:rsidR="00042A6B" w:rsidRPr="000A6B34" w:rsidRDefault="00042A6B" w:rsidP="00042A6B">
            <w:pPr>
              <w:widowControl w:val="0"/>
              <w:numPr>
                <w:ilvl w:val="0"/>
                <w:numId w:val="8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presently going through any changes in role or relationships?</w:t>
            </w:r>
            <w:r>
              <w:rPr>
                <w:sz w:val="20"/>
                <w:szCs w:val="20"/>
              </w:rPr>
              <w:t xml:space="preserve"> </w:t>
            </w:r>
            <w:r w:rsidRPr="000A6B34">
              <w:rPr>
                <w:bCs/>
                <w:kern w:val="32"/>
                <w:sz w:val="20"/>
                <w:szCs w:val="20"/>
              </w:rPr>
              <w:t>If yes, describe changes.</w:t>
            </w:r>
          </w:p>
        </w:tc>
      </w:tr>
      <w:tr w:rsidR="00042A6B" w14:paraId="379B16C7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3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Sexuality – Reproductive Pattern:</w:t>
            </w:r>
          </w:p>
          <w:p w14:paraId="379B16C4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situation related to sexuality?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5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have any disease/dysfunction of the reproductive system?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6" w14:textId="77777777" w:rsidR="00042A6B" w:rsidRDefault="00042A6B" w:rsidP="00042A6B">
            <w:pPr>
              <w:widowControl w:val="0"/>
              <w:numPr>
                <w:ilvl w:val="0"/>
                <w:numId w:val="9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Is this person satisfied with his/her plans regarding children?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CC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6C8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Pattern of Coping and Stress Tolerance:</w:t>
            </w:r>
          </w:p>
          <w:p w14:paraId="379B16C9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How does this person cope with difficult situations/problems?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A" w14:textId="77777777" w:rsidR="00042A6B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 these coping mechanism/actions help or make things worse?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B" w14:textId="77777777" w:rsidR="00042A6B" w:rsidRPr="000A6B34" w:rsidRDefault="00042A6B" w:rsidP="00042A6B">
            <w:pPr>
              <w:widowControl w:val="0"/>
              <w:numPr>
                <w:ilvl w:val="0"/>
                <w:numId w:val="10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Has this person had any treatment for emotional distress?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A6B" w14:paraId="379B16D1" w14:textId="77777777" w:rsidTr="00042A6B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6CD" w14:textId="77777777" w:rsidR="00042A6B" w:rsidRDefault="00042A6B" w:rsidP="00EF3315">
            <w:pPr>
              <w:widowContro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lastRenderedPageBreak/>
              <w:t>Pattern of Value and Beliefs:</w:t>
            </w:r>
          </w:p>
          <w:p w14:paraId="379B16CE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principles did this person learn as a child that are still important to him/her?</w:t>
            </w:r>
            <w:r>
              <w:rPr>
                <w:sz w:val="20"/>
                <w:szCs w:val="20"/>
              </w:rPr>
              <w:t xml:space="preserve"> </w:t>
            </w:r>
          </w:p>
          <w:p w14:paraId="379B16CF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Does this person identify with any social, religious, ethnic, regional, cultural, or other groups?</w:t>
            </w:r>
            <w:r>
              <w:rPr>
                <w:sz w:val="20"/>
                <w:szCs w:val="20"/>
              </w:rPr>
              <w:t xml:space="preserve"> </w:t>
            </w:r>
          </w:p>
          <w:p w14:paraId="379B16D0" w14:textId="77777777" w:rsidR="00042A6B" w:rsidRDefault="00042A6B" w:rsidP="00042A6B">
            <w:pPr>
              <w:widowControl w:val="0"/>
              <w:numPr>
                <w:ilvl w:val="0"/>
                <w:numId w:val="11"/>
              </w:num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What support systems does this person currently have?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79B16D2" w14:textId="77777777" w:rsidR="00042A6B" w:rsidRPr="00A9712F" w:rsidRDefault="00042A6B" w:rsidP="00042A6B"/>
    <w:p w14:paraId="379B16D3" w14:textId="77777777" w:rsidR="007F090F" w:rsidRDefault="007F090F" w:rsidP="00E3078E"/>
    <w:p w14:paraId="379B16D4" w14:textId="77777777" w:rsidR="007F090F" w:rsidRPr="007F090F" w:rsidRDefault="007F090F" w:rsidP="007F090F"/>
    <w:p w14:paraId="379B16D5" w14:textId="77777777" w:rsidR="007F090F" w:rsidRDefault="007F090F" w:rsidP="007F090F"/>
    <w:p w14:paraId="379B16D6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0CFB" w14:textId="77777777" w:rsidR="00F634BC" w:rsidRDefault="00F634BC" w:rsidP="00E3078E">
      <w:r>
        <w:separator/>
      </w:r>
    </w:p>
  </w:endnote>
  <w:endnote w:type="continuationSeparator" w:id="0">
    <w:p w14:paraId="3BAC49FE" w14:textId="77777777" w:rsidR="00F634BC" w:rsidRDefault="00F634BC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E" w14:textId="2209B854" w:rsidR="005B58DC" w:rsidRDefault="005B58DC" w:rsidP="005B58DC">
    <w:pPr>
      <w:jc w:val="center"/>
    </w:pPr>
    <w:r>
      <w:t>© 201</w:t>
    </w:r>
    <w:r w:rsidR="00B47142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379B16DF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A2FB" w14:textId="77777777" w:rsidR="00F634BC" w:rsidRDefault="00F634BC" w:rsidP="00E3078E">
      <w:r>
        <w:separator/>
      </w:r>
    </w:p>
  </w:footnote>
  <w:footnote w:type="continuationSeparator" w:id="0">
    <w:p w14:paraId="19FD0A03" w14:textId="77777777" w:rsidR="00F634BC" w:rsidRDefault="00F634BC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16DB" w14:textId="4DE4CC26" w:rsidR="00E3078E" w:rsidRDefault="00B47142" w:rsidP="002A3A3D">
    <w:pPr>
      <w:pStyle w:val="Header"/>
    </w:pPr>
    <w:r>
      <w:rPr>
        <w:b/>
        <w:bCs/>
        <w:noProof/>
      </w:rPr>
      <w:drawing>
        <wp:inline distT="0" distB="0" distL="0" distR="0" wp14:anchorId="379B16E0" wp14:editId="4125456A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B16DC" w14:textId="77777777" w:rsidR="00E91BB7" w:rsidRDefault="00E91BB7" w:rsidP="002A3A3D">
    <w:pPr>
      <w:pStyle w:val="Header"/>
    </w:pPr>
  </w:p>
  <w:p w14:paraId="379B16DD" w14:textId="77777777"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D9A"/>
    <w:multiLevelType w:val="hybridMultilevel"/>
    <w:tmpl w:val="CA30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D4608"/>
    <w:multiLevelType w:val="hybridMultilevel"/>
    <w:tmpl w:val="CA44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D7F5E"/>
    <w:multiLevelType w:val="hybridMultilevel"/>
    <w:tmpl w:val="2DBC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44C16"/>
    <w:multiLevelType w:val="hybridMultilevel"/>
    <w:tmpl w:val="5058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2586"/>
    <w:multiLevelType w:val="hybridMultilevel"/>
    <w:tmpl w:val="7002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516A"/>
    <w:multiLevelType w:val="hybridMultilevel"/>
    <w:tmpl w:val="0ED0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F8D"/>
    <w:multiLevelType w:val="hybridMultilevel"/>
    <w:tmpl w:val="7FF0A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15671"/>
    <w:multiLevelType w:val="hybridMultilevel"/>
    <w:tmpl w:val="0C36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25FC7"/>
    <w:multiLevelType w:val="hybridMultilevel"/>
    <w:tmpl w:val="9ADC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E0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C7A57"/>
    <w:multiLevelType w:val="hybridMultilevel"/>
    <w:tmpl w:val="8320D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745"/>
    <w:multiLevelType w:val="hybridMultilevel"/>
    <w:tmpl w:val="3E06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5"/>
    <w:rsid w:val="000310F3"/>
    <w:rsid w:val="00042A6B"/>
    <w:rsid w:val="000B3382"/>
    <w:rsid w:val="001161E7"/>
    <w:rsid w:val="002A3A3D"/>
    <w:rsid w:val="00465373"/>
    <w:rsid w:val="00512614"/>
    <w:rsid w:val="0055210F"/>
    <w:rsid w:val="005B58DC"/>
    <w:rsid w:val="007F090F"/>
    <w:rsid w:val="009177AC"/>
    <w:rsid w:val="009853F9"/>
    <w:rsid w:val="00AE30FC"/>
    <w:rsid w:val="00B43341"/>
    <w:rsid w:val="00B47142"/>
    <w:rsid w:val="00BD5403"/>
    <w:rsid w:val="00BF0893"/>
    <w:rsid w:val="00C16584"/>
    <w:rsid w:val="00C957CA"/>
    <w:rsid w:val="00CB3DCC"/>
    <w:rsid w:val="00D078DF"/>
    <w:rsid w:val="00D56996"/>
    <w:rsid w:val="00E3078E"/>
    <w:rsid w:val="00E91BB7"/>
    <w:rsid w:val="00E962D2"/>
    <w:rsid w:val="00EF3315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9B1691"/>
  <w15:docId w15:val="{BCCEC480-F278-46F2-9629-AF0715F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E98AD-0AE6-45E9-AD90-682433601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32E20092-E32B-4910-A927-95330663D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0B0257-4855-40F3-BCBC-32419867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12414-BA6E-490E-B4B4-DA84EB5EEA9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3F7D9C-D04F-434E-9739-DA0E6291C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kyeem b</cp:lastModifiedBy>
  <cp:revision>2</cp:revision>
  <dcterms:created xsi:type="dcterms:W3CDTF">2019-03-09T08:49:00Z</dcterms:created>
  <dcterms:modified xsi:type="dcterms:W3CDTF">2019-03-09T08:49:00Z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