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17D8" w14:textId="77777777" w:rsidR="00852F3C" w:rsidRDefault="00852F3C" w:rsidP="00852F3C">
      <w:pPr>
        <w:spacing w:after="0" w:line="480" w:lineRule="auto"/>
        <w:jc w:val="center"/>
        <w:rPr>
          <w:rFonts w:ascii="Times New Roman" w:hAnsi="Times New Roman" w:cs="Times New Roman"/>
          <w:sz w:val="24"/>
          <w:szCs w:val="24"/>
        </w:rPr>
      </w:pPr>
      <w:bookmarkStart w:id="0" w:name="_GoBack"/>
      <w:bookmarkEnd w:id="0"/>
    </w:p>
    <w:p w14:paraId="6C816C7E" w14:textId="77777777" w:rsidR="00852F3C" w:rsidRDefault="00852F3C" w:rsidP="00852F3C">
      <w:pPr>
        <w:spacing w:after="0" w:line="480" w:lineRule="auto"/>
        <w:jc w:val="center"/>
        <w:rPr>
          <w:rFonts w:ascii="Times New Roman" w:hAnsi="Times New Roman" w:cs="Times New Roman"/>
          <w:sz w:val="24"/>
          <w:szCs w:val="24"/>
        </w:rPr>
      </w:pPr>
    </w:p>
    <w:p w14:paraId="3C2C125D" w14:textId="77777777" w:rsidR="007D1D78" w:rsidRDefault="007D1D78"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Challenge for </w:t>
      </w:r>
    </w:p>
    <w:p w14:paraId="01C9458B" w14:textId="77777777" w:rsidR="00852F3C" w:rsidRDefault="007D1D78"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 Charter School Leaders</w:t>
      </w:r>
    </w:p>
    <w:p w14:paraId="217D8B1D" w14:textId="77777777" w:rsidR="00852F3C" w:rsidRDefault="007A06DD"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Example paper</w:t>
      </w:r>
    </w:p>
    <w:p w14:paraId="684E920E" w14:textId="77777777" w:rsidR="00852F3C" w:rsidRDefault="00DE47D0" w:rsidP="00852F3C">
      <w:pPr>
        <w:spacing w:after="0" w:line="480" w:lineRule="auto"/>
        <w:jc w:val="center"/>
        <w:rPr>
          <w:rFonts w:ascii="Times New Roman" w:hAnsi="Times New Roman" w:cs="Times New Roman"/>
          <w:sz w:val="24"/>
          <w:szCs w:val="24"/>
        </w:rPr>
      </w:pPr>
      <w:r>
        <w:rPr>
          <w:rFonts w:ascii="Verdana" w:hAnsi="Verdana"/>
          <w:sz w:val="24"/>
        </w:rPr>
        <w:t>ADMIN</w:t>
      </w:r>
      <w:r w:rsidR="00852F3C">
        <w:rPr>
          <w:rFonts w:ascii="Times New Roman" w:hAnsi="Times New Roman" w:cs="Times New Roman"/>
          <w:sz w:val="24"/>
          <w:szCs w:val="24"/>
        </w:rPr>
        <w:t xml:space="preserve"> </w:t>
      </w:r>
      <w:r w:rsidR="007D1D78">
        <w:rPr>
          <w:rFonts w:ascii="Times New Roman" w:hAnsi="Times New Roman" w:cs="Times New Roman"/>
          <w:sz w:val="24"/>
          <w:szCs w:val="24"/>
        </w:rPr>
        <w:t>560</w:t>
      </w:r>
    </w:p>
    <w:p w14:paraId="29460E9C" w14:textId="77777777" w:rsidR="00852F3C" w:rsidRDefault="007A06DD"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7FAB433F" w14:textId="77777777" w:rsidR="00852F3C" w:rsidRDefault="007A06DD"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w:t>
      </w:r>
    </w:p>
    <w:p w14:paraId="683FBA26" w14:textId="77777777" w:rsidR="00852F3C" w:rsidRDefault="00852F3C" w:rsidP="00852F3C">
      <w:pPr>
        <w:spacing w:after="0" w:line="480" w:lineRule="auto"/>
        <w:jc w:val="center"/>
        <w:rPr>
          <w:rFonts w:ascii="Times New Roman" w:hAnsi="Times New Roman" w:cs="Times New Roman"/>
          <w:sz w:val="24"/>
          <w:szCs w:val="24"/>
        </w:rPr>
      </w:pPr>
    </w:p>
    <w:p w14:paraId="6FD54427" w14:textId="77777777" w:rsidR="00852F3C" w:rsidRDefault="00852F3C" w:rsidP="00852F3C">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63A49223" w14:textId="77777777" w:rsidR="00E22C08" w:rsidRDefault="00E22C08" w:rsidP="00E22C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Human Resource Challenge for </w:t>
      </w:r>
    </w:p>
    <w:p w14:paraId="3B87403A" w14:textId="77777777" w:rsidR="00E22C08" w:rsidRDefault="00E22C08" w:rsidP="00E22C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 Charter School Leaders</w:t>
      </w:r>
    </w:p>
    <w:p w14:paraId="4EB7C00B" w14:textId="77777777" w:rsidR="00852F3C" w:rsidRPr="00293F03" w:rsidRDefault="00E22C08" w:rsidP="00852F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Many school leaders have a hand in the 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activities of a school site.  New charter school leaders are often faced with an elevated level of 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responsibility.  As the singular leader of a new school, this person must determine the appropriate level of involvement of stakeholder, make critical employment decisions, </w:t>
      </w:r>
      <w:r w:rsidR="007D5962">
        <w:rPr>
          <w:rFonts w:ascii="Times New Roman" w:hAnsi="Times New Roman" w:cs="Times New Roman"/>
          <w:sz w:val="24"/>
          <w:szCs w:val="24"/>
        </w:rPr>
        <w:t xml:space="preserve">ensure staff has development opportunities, and manage payroll and benefit programs.  </w:t>
      </w:r>
      <w:r>
        <w:rPr>
          <w:rFonts w:ascii="Times New Roman" w:hAnsi="Times New Roman" w:cs="Times New Roman"/>
          <w:sz w:val="24"/>
          <w:szCs w:val="24"/>
        </w:rPr>
        <w:t xml:space="preserve"> </w:t>
      </w:r>
      <w:r w:rsidR="007D5962">
        <w:rPr>
          <w:rFonts w:ascii="Times New Roman" w:hAnsi="Times New Roman" w:cs="Times New Roman"/>
          <w:sz w:val="24"/>
          <w:szCs w:val="24"/>
        </w:rPr>
        <w:t>These functions must be accomplished while spearheading the critical curriculum, instruction, and assessment aspects of a school.  While the new school leader can delegate tasks to available board members and hired support staff, the leader still plays a critical role in implementation.  This paper focuses on the new charter school leader’s role in employment practices and outsourcing.</w:t>
      </w:r>
    </w:p>
    <w:p w14:paraId="7A4F5111" w14:textId="77777777" w:rsidR="00852F3C" w:rsidRDefault="00B13947" w:rsidP="00852F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Employment Practices</w:t>
      </w:r>
    </w:p>
    <w:p w14:paraId="4FE5E8AB" w14:textId="77777777" w:rsidR="00B13947" w:rsidRDefault="00B13947" w:rsidP="00B139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F3FC3">
        <w:rPr>
          <w:rFonts w:ascii="Times New Roman" w:hAnsi="Times New Roman" w:cs="Times New Roman"/>
          <w:sz w:val="24"/>
          <w:szCs w:val="24"/>
        </w:rPr>
        <w:t xml:space="preserve">As is often true for new charter school leaders, the brunt of recruiting, screening, selecting, and hiring new teachers is on the same person managing most other new school start-up activities.  </w:t>
      </w:r>
      <w:r>
        <w:rPr>
          <w:rFonts w:ascii="Times New Roman" w:hAnsi="Times New Roman" w:cs="Times New Roman"/>
          <w:sz w:val="24"/>
          <w:szCs w:val="24"/>
        </w:rPr>
        <w:t>For new ch</w:t>
      </w:r>
      <w:r w:rsidR="006F3FC3">
        <w:rPr>
          <w:rFonts w:ascii="Times New Roman" w:hAnsi="Times New Roman" w:cs="Times New Roman"/>
          <w:sz w:val="24"/>
          <w:szCs w:val="24"/>
        </w:rPr>
        <w:t>arter school leaders</w:t>
      </w:r>
      <w:r>
        <w:rPr>
          <w:rFonts w:ascii="Times New Roman" w:hAnsi="Times New Roman" w:cs="Times New Roman"/>
          <w:sz w:val="24"/>
          <w:szCs w:val="24"/>
        </w:rPr>
        <w:t>, initial recruitment and selection of teachers can be challenging.  New charters cannot provide a history of student success or staff satisfaction, nor can they guarantee that the students who show up on day one and stay in the school will be the projected number necessary to compensate for positions hired.  Generally schools have difficulty hiring for special education, ESL, science, math, and foreign language teachers</w:t>
      </w:r>
      <w:r w:rsidR="006F3FC3">
        <w:rPr>
          <w:rFonts w:ascii="Times New Roman" w:hAnsi="Times New Roman" w:cs="Times New Roman"/>
          <w:sz w:val="24"/>
          <w:szCs w:val="24"/>
        </w:rPr>
        <w:t xml:space="preserve"> (Tyler, 2008)</w:t>
      </w:r>
      <w:r>
        <w:rPr>
          <w:rFonts w:ascii="Times New Roman" w:hAnsi="Times New Roman" w:cs="Times New Roman"/>
          <w:sz w:val="24"/>
          <w:szCs w:val="24"/>
        </w:rPr>
        <w:t>, and the challenge of hiring for these positions as a new</w:t>
      </w:r>
      <w:r w:rsidR="006F3FC3">
        <w:rPr>
          <w:rFonts w:ascii="Times New Roman" w:hAnsi="Times New Roman" w:cs="Times New Roman"/>
          <w:sz w:val="24"/>
          <w:szCs w:val="24"/>
        </w:rPr>
        <w:t xml:space="preserve"> charter school is elevated.  </w:t>
      </w:r>
      <w:r>
        <w:rPr>
          <w:rFonts w:ascii="Times New Roman" w:hAnsi="Times New Roman" w:cs="Times New Roman"/>
          <w:sz w:val="24"/>
          <w:szCs w:val="24"/>
        </w:rPr>
        <w:t xml:space="preserve">Often times, founding teachers bear more responsibility for tasks such as curriculum development, nominal duties, and administrative tasks.  </w:t>
      </w:r>
      <w:r w:rsidR="006F3FC3">
        <w:rPr>
          <w:rFonts w:ascii="Times New Roman" w:hAnsi="Times New Roman" w:cs="Times New Roman"/>
          <w:sz w:val="24"/>
          <w:szCs w:val="24"/>
        </w:rPr>
        <w:t xml:space="preserve">These responsibilities require additional skills and attributes, thereby reducing the candidate pool even further. </w:t>
      </w:r>
    </w:p>
    <w:p w14:paraId="421BCCC0" w14:textId="77777777" w:rsidR="006F3FC3" w:rsidRDefault="006F3FC3" w:rsidP="00B1394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challenge of </w:t>
      </w:r>
      <w:r w:rsidR="00D705E4">
        <w:rPr>
          <w:rFonts w:ascii="Times New Roman" w:hAnsi="Times New Roman" w:cs="Times New Roman"/>
          <w:sz w:val="24"/>
          <w:szCs w:val="24"/>
        </w:rPr>
        <w:t>compiling</w:t>
      </w:r>
      <w:r>
        <w:rPr>
          <w:rFonts w:ascii="Times New Roman" w:hAnsi="Times New Roman" w:cs="Times New Roman"/>
          <w:sz w:val="24"/>
          <w:szCs w:val="24"/>
        </w:rPr>
        <w:t xml:space="preserve"> a pool of teaching candidates qualified and entrepreneurial enough to meet the needs of the position is compounded by the difficult task of </w:t>
      </w:r>
      <w:r w:rsidR="00D705E4">
        <w:rPr>
          <w:rFonts w:ascii="Times New Roman" w:hAnsi="Times New Roman" w:cs="Times New Roman"/>
          <w:sz w:val="24"/>
          <w:szCs w:val="24"/>
        </w:rPr>
        <w:t>communicating open positions</w:t>
      </w:r>
      <w:r>
        <w:rPr>
          <w:rFonts w:ascii="Times New Roman" w:hAnsi="Times New Roman" w:cs="Times New Roman"/>
          <w:sz w:val="24"/>
          <w:szCs w:val="24"/>
        </w:rPr>
        <w:t xml:space="preserve"> to potential candidates.  Unlike district schools and established charter schools, new charter schools are far less known and the likelihood of gaining applicants from unsolicited website traffic alone is slim to none.  </w:t>
      </w:r>
      <w:r w:rsidR="00D705E4">
        <w:rPr>
          <w:rFonts w:ascii="Times New Roman" w:hAnsi="Times New Roman" w:cs="Times New Roman"/>
          <w:sz w:val="24"/>
          <w:szCs w:val="24"/>
        </w:rPr>
        <w:t>In addition,</w:t>
      </w:r>
      <w:r>
        <w:rPr>
          <w:rFonts w:ascii="Times New Roman" w:hAnsi="Times New Roman" w:cs="Times New Roman"/>
          <w:sz w:val="24"/>
          <w:szCs w:val="24"/>
        </w:rPr>
        <w:t xml:space="preserve"> the startup budget for new charter schools is often incredibly small making the teacher recruitment line item equally minute.  </w:t>
      </w:r>
    </w:p>
    <w:p w14:paraId="3F8AB96B" w14:textId="77777777" w:rsidR="006F3FC3" w:rsidRPr="00B13947" w:rsidRDefault="006F3FC3" w:rsidP="00B139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364B">
        <w:rPr>
          <w:rFonts w:ascii="Times New Roman" w:hAnsi="Times New Roman" w:cs="Times New Roman"/>
          <w:sz w:val="24"/>
          <w:szCs w:val="24"/>
        </w:rPr>
        <w:t>As with other human resource</w:t>
      </w:r>
      <w:r w:rsidR="00D705E4">
        <w:rPr>
          <w:rFonts w:ascii="Times New Roman" w:hAnsi="Times New Roman" w:cs="Times New Roman"/>
          <w:sz w:val="24"/>
          <w:szCs w:val="24"/>
        </w:rPr>
        <w:t>s</w:t>
      </w:r>
      <w:r w:rsidR="00E8364B">
        <w:rPr>
          <w:rFonts w:ascii="Times New Roman" w:hAnsi="Times New Roman" w:cs="Times New Roman"/>
          <w:sz w:val="24"/>
          <w:szCs w:val="24"/>
        </w:rPr>
        <w:t xml:space="preserve"> decisions, the new school leader </w:t>
      </w:r>
      <w:r w:rsidR="007A06DD">
        <w:rPr>
          <w:rFonts w:ascii="Times New Roman" w:hAnsi="Times New Roman" w:cs="Times New Roman"/>
          <w:sz w:val="24"/>
          <w:szCs w:val="24"/>
        </w:rPr>
        <w:t>must</w:t>
      </w:r>
      <w:r w:rsidR="00E8364B">
        <w:rPr>
          <w:rFonts w:ascii="Times New Roman" w:hAnsi="Times New Roman" w:cs="Times New Roman"/>
          <w:sz w:val="24"/>
          <w:szCs w:val="24"/>
        </w:rPr>
        <w:t xml:space="preserve"> focus on the strategic plan and outcomes to determine the appropriate steps for recruitment, selection, and hiring (Bastian, 2009).  The strategic plan should help to dictate any decisions made, including where and how to recruit teachers, what the selection process should look like, and how to make hiring decisions.  As the school leader and board members will already have a clear mission and vision in place, this system should reflect the mission and vision</w:t>
      </w:r>
      <w:r w:rsidR="00D705E4">
        <w:rPr>
          <w:rFonts w:ascii="Times New Roman" w:hAnsi="Times New Roman" w:cs="Times New Roman"/>
          <w:sz w:val="24"/>
          <w:szCs w:val="24"/>
        </w:rPr>
        <w:t>,</w:t>
      </w:r>
      <w:r w:rsidR="00E8364B">
        <w:rPr>
          <w:rFonts w:ascii="Times New Roman" w:hAnsi="Times New Roman" w:cs="Times New Roman"/>
          <w:sz w:val="24"/>
          <w:szCs w:val="24"/>
        </w:rPr>
        <w:t xml:space="preserve"> thus making hiring decisions more unanimous across these two stakeholder groups.</w:t>
      </w:r>
    </w:p>
    <w:p w14:paraId="47F80547" w14:textId="77777777" w:rsidR="00E8364B" w:rsidRDefault="00E8364B" w:rsidP="00E836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Outsourcing</w:t>
      </w:r>
    </w:p>
    <w:p w14:paraId="10EF529B" w14:textId="77777777" w:rsidR="00E8364B" w:rsidRDefault="00E8364B" w:rsidP="00E8364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new charter school leader </w:t>
      </w:r>
      <w:r w:rsidR="00D705E4">
        <w:rPr>
          <w:rFonts w:ascii="Times New Roman" w:hAnsi="Times New Roman" w:cs="Times New Roman"/>
          <w:sz w:val="24"/>
          <w:szCs w:val="24"/>
        </w:rPr>
        <w:t>must execute on varied tasks</w:t>
      </w:r>
      <w:r>
        <w:rPr>
          <w:rFonts w:ascii="Times New Roman" w:hAnsi="Times New Roman" w:cs="Times New Roman"/>
          <w:sz w:val="24"/>
          <w:szCs w:val="24"/>
        </w:rPr>
        <w:t xml:space="preserve">, making employment management outsourcing a positive option.  </w:t>
      </w:r>
      <w:r w:rsidR="007D1D78">
        <w:rPr>
          <w:rFonts w:ascii="Times New Roman" w:hAnsi="Times New Roman" w:cs="Times New Roman"/>
          <w:sz w:val="24"/>
          <w:szCs w:val="24"/>
        </w:rPr>
        <w:t>While Patton (2006) cautions that exploring what options are right and not right for a school are critical when deciding on outsourcing, in the case of a new charter school operating as its own entity outsourcing certain HR functions is essential.  Payroll and benefits administration are clear choices when outsourcing.  It is important for school leaders to review multiple outsourci</w:t>
      </w:r>
      <w:r w:rsidR="00D705E4">
        <w:rPr>
          <w:rFonts w:ascii="Times New Roman" w:hAnsi="Times New Roman" w:cs="Times New Roman"/>
          <w:sz w:val="24"/>
          <w:szCs w:val="24"/>
        </w:rPr>
        <w:t>ng firms to determine most cost-</w:t>
      </w:r>
      <w:r w:rsidR="007D1D78">
        <w:rPr>
          <w:rFonts w:ascii="Times New Roman" w:hAnsi="Times New Roman" w:cs="Times New Roman"/>
          <w:sz w:val="24"/>
          <w:szCs w:val="24"/>
        </w:rPr>
        <w:t xml:space="preserve">efficient and compatible option.  In fact, outsourcing could prove to result in more benefits for less money.  Just like other decisions made for a school, outsourcing decisions should align to the strategic plan.  </w:t>
      </w:r>
    </w:p>
    <w:p w14:paraId="4840C7AB" w14:textId="77777777" w:rsidR="007D1D78" w:rsidRPr="00E8364B" w:rsidRDefault="007D1D78" w:rsidP="00E836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 new charter school leader will also need to decide whether to outsource some professional development or keep professional development internal. </w:t>
      </w:r>
      <w:r w:rsidR="00E22C08">
        <w:rPr>
          <w:rFonts w:ascii="Times New Roman" w:hAnsi="Times New Roman" w:cs="Times New Roman"/>
          <w:sz w:val="24"/>
          <w:szCs w:val="24"/>
        </w:rPr>
        <w:t>For more established schools with low teacher turnover and staff members with expertise, outsourcing much of professional development may be unnecessary.  However, for a small and new charter school, outsourcing professional development may be a very important decision.  A newer school is less likely to have the amount of expertise</w:t>
      </w:r>
      <w:r w:rsidR="00D705E4">
        <w:rPr>
          <w:rFonts w:ascii="Times New Roman" w:hAnsi="Times New Roman" w:cs="Times New Roman"/>
          <w:sz w:val="24"/>
          <w:szCs w:val="24"/>
        </w:rPr>
        <w:t>,</w:t>
      </w:r>
      <w:r w:rsidR="00E22C08">
        <w:rPr>
          <w:rFonts w:ascii="Times New Roman" w:hAnsi="Times New Roman" w:cs="Times New Roman"/>
          <w:sz w:val="24"/>
          <w:szCs w:val="24"/>
        </w:rPr>
        <w:t xml:space="preserve"> let alone the amount of time</w:t>
      </w:r>
      <w:r w:rsidR="00D705E4">
        <w:rPr>
          <w:rFonts w:ascii="Times New Roman" w:hAnsi="Times New Roman" w:cs="Times New Roman"/>
          <w:sz w:val="24"/>
          <w:szCs w:val="24"/>
        </w:rPr>
        <w:t>,</w:t>
      </w:r>
      <w:r w:rsidR="00E22C08">
        <w:rPr>
          <w:rFonts w:ascii="Times New Roman" w:hAnsi="Times New Roman" w:cs="Times New Roman"/>
          <w:sz w:val="24"/>
          <w:szCs w:val="24"/>
        </w:rPr>
        <w:t xml:space="preserve"> to train teachers </w:t>
      </w:r>
      <w:r w:rsidR="00D705E4">
        <w:rPr>
          <w:rFonts w:ascii="Times New Roman" w:hAnsi="Times New Roman" w:cs="Times New Roman"/>
          <w:sz w:val="24"/>
          <w:szCs w:val="24"/>
        </w:rPr>
        <w:t xml:space="preserve">appropriately </w:t>
      </w:r>
      <w:r w:rsidR="00E22C08">
        <w:rPr>
          <w:rFonts w:ascii="Times New Roman" w:hAnsi="Times New Roman" w:cs="Times New Roman"/>
          <w:sz w:val="24"/>
          <w:szCs w:val="24"/>
        </w:rPr>
        <w:t>in all needed areas.  This does not mean all development would need to be outsourced.</w:t>
      </w:r>
    </w:p>
    <w:p w14:paraId="7838D045" w14:textId="77777777" w:rsidR="00852F3C" w:rsidRDefault="00852F3C" w:rsidP="00852F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369AEF83" w14:textId="77777777" w:rsidR="00E22C08" w:rsidRPr="00E22C08" w:rsidRDefault="00E22C08" w:rsidP="00E22C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New charter school leaders will </w:t>
      </w:r>
      <w:r w:rsidR="00D705E4">
        <w:rPr>
          <w:rFonts w:ascii="Times New Roman" w:hAnsi="Times New Roman" w:cs="Times New Roman"/>
          <w:sz w:val="24"/>
          <w:szCs w:val="24"/>
        </w:rPr>
        <w:t>need to execute on varied tasks</w:t>
      </w:r>
      <w:r>
        <w:rPr>
          <w:rFonts w:ascii="Times New Roman" w:hAnsi="Times New Roman" w:cs="Times New Roman"/>
          <w:sz w:val="24"/>
          <w:szCs w:val="24"/>
        </w:rPr>
        <w:t>, directing numerous 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responsibilities and making many 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related decisions.  The challenges that these leaders will face with employment practices and outsourcing will require steadfast decision-making.  Ensuring all decisions come back to the strategic plan and school mission are critical to ensuring the proper decisions are made.</w:t>
      </w:r>
    </w:p>
    <w:p w14:paraId="70E34596" w14:textId="77777777" w:rsidR="00852F3C" w:rsidRPr="00FA26D3" w:rsidRDefault="00852F3C">
      <w:pPr>
        <w:rPr>
          <w:rFonts w:ascii="Verdana" w:hAnsi="Verdana" w:cs="Times New Roman"/>
          <w:b/>
          <w:sz w:val="24"/>
          <w:szCs w:val="24"/>
        </w:rPr>
      </w:pPr>
      <w:r w:rsidRPr="00FA26D3">
        <w:rPr>
          <w:rFonts w:ascii="Verdana" w:hAnsi="Verdana" w:cs="Times New Roman"/>
          <w:b/>
          <w:sz w:val="24"/>
          <w:szCs w:val="24"/>
        </w:rPr>
        <w:br w:type="page"/>
      </w:r>
    </w:p>
    <w:p w14:paraId="59F172E4" w14:textId="77777777" w:rsidR="00852F3C" w:rsidRDefault="00852F3C" w:rsidP="00852F3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ED18825" w14:textId="77777777" w:rsidR="00D705E4" w:rsidRDefault="00D705E4" w:rsidP="00852F3C">
      <w:pPr>
        <w:spacing w:after="0" w:line="480" w:lineRule="auto"/>
        <w:ind w:left="720" w:hanging="720"/>
        <w:rPr>
          <w:rFonts w:ascii="Times New Roman" w:hAnsi="Times New Roman" w:cs="Times New Roman"/>
          <w:sz w:val="24"/>
          <w:szCs w:val="24"/>
        </w:rPr>
      </w:pPr>
      <w:r w:rsidRPr="00D705E4">
        <w:rPr>
          <w:rFonts w:ascii="Times New Roman" w:hAnsi="Times New Roman" w:cs="Times New Roman"/>
          <w:sz w:val="24"/>
          <w:szCs w:val="24"/>
        </w:rPr>
        <w:t xml:space="preserve">Bastian, </w:t>
      </w:r>
      <w:r>
        <w:rPr>
          <w:rFonts w:ascii="Times New Roman" w:hAnsi="Times New Roman" w:cs="Times New Roman"/>
          <w:sz w:val="24"/>
          <w:szCs w:val="24"/>
        </w:rPr>
        <w:t>J. (2009). Falling short in HR m</w:t>
      </w:r>
      <w:r w:rsidRPr="00D705E4">
        <w:rPr>
          <w:rFonts w:ascii="Times New Roman" w:hAnsi="Times New Roman" w:cs="Times New Roman"/>
          <w:sz w:val="24"/>
          <w:szCs w:val="24"/>
        </w:rPr>
        <w:t xml:space="preserve">anagement. </w:t>
      </w:r>
      <w:r w:rsidRPr="00D705E4">
        <w:rPr>
          <w:rFonts w:ascii="Times New Roman" w:hAnsi="Times New Roman" w:cs="Times New Roman"/>
          <w:i/>
          <w:sz w:val="24"/>
          <w:szCs w:val="24"/>
        </w:rPr>
        <w:t>School Administrator, 66</w:t>
      </w:r>
      <w:r w:rsidRPr="00D705E4">
        <w:rPr>
          <w:rFonts w:ascii="Times New Roman" w:hAnsi="Times New Roman" w:cs="Times New Roman"/>
          <w:sz w:val="24"/>
          <w:szCs w:val="24"/>
        </w:rPr>
        <w:t>(1), 22-28.</w:t>
      </w:r>
    </w:p>
    <w:p w14:paraId="6760BBD2" w14:textId="77777777" w:rsidR="00DF3C68" w:rsidRDefault="00D705E4" w:rsidP="00852F3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Patton, C. (2006). The grass isn't always g</w:t>
      </w:r>
      <w:r w:rsidR="00DF3C68" w:rsidRPr="00DF3C68">
        <w:rPr>
          <w:rFonts w:ascii="Times New Roman" w:hAnsi="Times New Roman" w:cs="Times New Roman"/>
          <w:sz w:val="24"/>
          <w:szCs w:val="24"/>
        </w:rPr>
        <w:t xml:space="preserve">reener. </w:t>
      </w:r>
      <w:r w:rsidR="00DF3C68" w:rsidRPr="00DF3C68">
        <w:rPr>
          <w:rFonts w:ascii="Times New Roman" w:hAnsi="Times New Roman" w:cs="Times New Roman"/>
          <w:i/>
          <w:sz w:val="24"/>
          <w:szCs w:val="24"/>
        </w:rPr>
        <w:t>University Business, 9</w:t>
      </w:r>
      <w:r w:rsidR="00DF3C68" w:rsidRPr="00DF3C68">
        <w:rPr>
          <w:rFonts w:ascii="Times New Roman" w:hAnsi="Times New Roman" w:cs="Times New Roman"/>
          <w:sz w:val="24"/>
          <w:szCs w:val="24"/>
        </w:rPr>
        <w:t xml:space="preserve">(3), 29-30. </w:t>
      </w:r>
    </w:p>
    <w:p w14:paraId="051252F7" w14:textId="77777777" w:rsidR="00FA26D3" w:rsidRDefault="00DF3C68" w:rsidP="00852F3C">
      <w:pPr>
        <w:spacing w:after="0" w:line="480" w:lineRule="auto"/>
        <w:ind w:left="720" w:hanging="720"/>
        <w:rPr>
          <w:rFonts w:ascii="Times New Roman" w:hAnsi="Times New Roman" w:cs="Times New Roman"/>
          <w:sz w:val="24"/>
          <w:szCs w:val="24"/>
        </w:rPr>
      </w:pPr>
      <w:r w:rsidRPr="00DF3C68">
        <w:rPr>
          <w:rFonts w:ascii="Times New Roman" w:hAnsi="Times New Roman" w:cs="Times New Roman"/>
          <w:sz w:val="24"/>
          <w:szCs w:val="24"/>
        </w:rPr>
        <w:t xml:space="preserve">Tyler, C. E. (2008). Recruiting teachers for hard-to-fill positions. </w:t>
      </w:r>
      <w:r w:rsidRPr="00DF3C68">
        <w:rPr>
          <w:rFonts w:ascii="Times New Roman" w:hAnsi="Times New Roman" w:cs="Times New Roman"/>
          <w:i/>
          <w:sz w:val="24"/>
          <w:szCs w:val="24"/>
        </w:rPr>
        <w:t>Leadership, 37</w:t>
      </w:r>
      <w:r w:rsidRPr="00DF3C68">
        <w:rPr>
          <w:rFonts w:ascii="Times New Roman" w:hAnsi="Times New Roman" w:cs="Times New Roman"/>
          <w:sz w:val="24"/>
          <w:szCs w:val="24"/>
        </w:rPr>
        <w:t>(4), 37-38.</w:t>
      </w:r>
    </w:p>
    <w:p w14:paraId="2B0581E2" w14:textId="77777777" w:rsidR="00FA26D3" w:rsidRDefault="00FA26D3" w:rsidP="00852F3C">
      <w:pPr>
        <w:spacing w:after="0" w:line="480" w:lineRule="auto"/>
        <w:ind w:left="720" w:hanging="720"/>
        <w:rPr>
          <w:rFonts w:ascii="Times New Roman" w:hAnsi="Times New Roman" w:cs="Times New Roman"/>
          <w:sz w:val="24"/>
          <w:szCs w:val="24"/>
        </w:rPr>
      </w:pPr>
    </w:p>
    <w:sectPr w:rsidR="00FA26D3" w:rsidSect="00293F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1981" w14:textId="77777777" w:rsidR="002103BE" w:rsidRDefault="002103BE" w:rsidP="00852F3C">
      <w:pPr>
        <w:spacing w:after="0" w:line="240" w:lineRule="auto"/>
      </w:pPr>
      <w:r>
        <w:separator/>
      </w:r>
    </w:p>
  </w:endnote>
  <w:endnote w:type="continuationSeparator" w:id="0">
    <w:p w14:paraId="33690021" w14:textId="77777777" w:rsidR="002103BE" w:rsidRDefault="002103BE" w:rsidP="0085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681CC" w14:textId="77777777" w:rsidR="002103BE" w:rsidRDefault="002103BE" w:rsidP="00852F3C">
      <w:pPr>
        <w:spacing w:after="0" w:line="240" w:lineRule="auto"/>
      </w:pPr>
      <w:r>
        <w:separator/>
      </w:r>
    </w:p>
  </w:footnote>
  <w:footnote w:type="continuationSeparator" w:id="0">
    <w:p w14:paraId="3B58E9B2" w14:textId="77777777" w:rsidR="002103BE" w:rsidRDefault="002103BE" w:rsidP="0085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167B" w14:textId="77777777" w:rsidR="00293F03" w:rsidRPr="00293F03" w:rsidRDefault="007D1D78" w:rsidP="00293F03">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HUMAN RESOURCE</w:t>
    </w:r>
    <w:r w:rsidR="00D705E4">
      <w:rPr>
        <w:rFonts w:ascii="Times New Roman" w:hAnsi="Times New Roman" w:cs="Times New Roman"/>
        <w:sz w:val="24"/>
        <w:szCs w:val="24"/>
      </w:rPr>
      <w:t>S</w:t>
    </w:r>
    <w:r>
      <w:rPr>
        <w:rFonts w:ascii="Times New Roman" w:hAnsi="Times New Roman" w:cs="Times New Roman"/>
        <w:sz w:val="24"/>
        <w:szCs w:val="24"/>
      </w:rPr>
      <w:t xml:space="preserve"> CHALLENGE</w:t>
    </w:r>
    <w:r w:rsidR="00091317" w:rsidRPr="00293F03">
      <w:rPr>
        <w:rFonts w:ascii="Times New Roman" w:hAnsi="Times New Roman" w:cs="Times New Roman"/>
        <w:sz w:val="24"/>
        <w:szCs w:val="24"/>
      </w:rPr>
      <w:tab/>
    </w:r>
    <w:r w:rsidR="002103BE">
      <w:rPr>
        <w:rFonts w:ascii="Times New Roman" w:hAnsi="Times New Roman" w:cs="Times New Roman"/>
        <w:noProof/>
        <w:sz w:val="24"/>
        <w:szCs w:val="24"/>
      </w:rPr>
      <w:fldChar w:fldCharType="begin"/>
    </w:r>
    <w:r w:rsidR="002103BE">
      <w:rPr>
        <w:rFonts w:ascii="Times New Roman" w:hAnsi="Times New Roman" w:cs="Times New Roman"/>
        <w:noProof/>
        <w:sz w:val="24"/>
        <w:szCs w:val="24"/>
      </w:rPr>
      <w:instrText xml:space="preserve"> PAGE   \* MERGEFORMAT </w:instrText>
    </w:r>
    <w:r w:rsidR="002103BE">
      <w:rPr>
        <w:rFonts w:ascii="Times New Roman" w:hAnsi="Times New Roman" w:cs="Times New Roman"/>
        <w:noProof/>
        <w:sz w:val="24"/>
        <w:szCs w:val="24"/>
      </w:rPr>
      <w:fldChar w:fldCharType="separate"/>
    </w:r>
    <w:r w:rsidR="00DE47D0" w:rsidRPr="00DE47D0">
      <w:rPr>
        <w:rFonts w:ascii="Times New Roman" w:hAnsi="Times New Roman" w:cs="Times New Roman"/>
        <w:noProof/>
        <w:sz w:val="24"/>
        <w:szCs w:val="24"/>
      </w:rPr>
      <w:t>2</w:t>
    </w:r>
    <w:r w:rsidR="002103BE">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8832" w14:textId="77777777" w:rsidR="005858A1" w:rsidRPr="00293F03" w:rsidRDefault="00091317" w:rsidP="005858A1">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 xml:space="preserve">Running head: </w:t>
    </w:r>
    <w:r w:rsidR="007D1D78">
      <w:rPr>
        <w:rFonts w:ascii="Times New Roman" w:hAnsi="Times New Roman" w:cs="Times New Roman"/>
        <w:sz w:val="24"/>
        <w:szCs w:val="24"/>
      </w:rPr>
      <w:t>HUMAN RESOURCE</w:t>
    </w:r>
    <w:r w:rsidR="00D705E4">
      <w:rPr>
        <w:rFonts w:ascii="Times New Roman" w:hAnsi="Times New Roman" w:cs="Times New Roman"/>
        <w:sz w:val="24"/>
        <w:szCs w:val="24"/>
      </w:rPr>
      <w:t>S</w:t>
    </w:r>
    <w:r w:rsidR="007D1D78">
      <w:rPr>
        <w:rFonts w:ascii="Times New Roman" w:hAnsi="Times New Roman" w:cs="Times New Roman"/>
        <w:sz w:val="24"/>
        <w:szCs w:val="24"/>
      </w:rPr>
      <w:t xml:space="preserve"> CHALLENGE</w:t>
    </w:r>
    <w:r w:rsidRPr="00293F03">
      <w:rPr>
        <w:rFonts w:ascii="Times New Roman" w:hAnsi="Times New Roman" w:cs="Times New Roman"/>
        <w:sz w:val="24"/>
        <w:szCs w:val="24"/>
      </w:rPr>
      <w:tab/>
    </w:r>
    <w:r w:rsidR="002103BE">
      <w:rPr>
        <w:rFonts w:ascii="Times New Roman" w:hAnsi="Times New Roman" w:cs="Times New Roman"/>
        <w:noProof/>
        <w:sz w:val="24"/>
        <w:szCs w:val="24"/>
      </w:rPr>
      <w:fldChar w:fldCharType="begin"/>
    </w:r>
    <w:r w:rsidR="002103BE">
      <w:rPr>
        <w:rFonts w:ascii="Times New Roman" w:hAnsi="Times New Roman" w:cs="Times New Roman"/>
        <w:noProof/>
        <w:sz w:val="24"/>
        <w:szCs w:val="24"/>
      </w:rPr>
      <w:instrText xml:space="preserve"> PAGE   \* MERGEFORMAT </w:instrText>
    </w:r>
    <w:r w:rsidR="002103BE">
      <w:rPr>
        <w:rFonts w:ascii="Times New Roman" w:hAnsi="Times New Roman" w:cs="Times New Roman"/>
        <w:noProof/>
        <w:sz w:val="24"/>
        <w:szCs w:val="24"/>
      </w:rPr>
      <w:fldChar w:fldCharType="separate"/>
    </w:r>
    <w:r w:rsidR="00DE47D0" w:rsidRPr="00DE47D0">
      <w:rPr>
        <w:rFonts w:ascii="Times New Roman" w:hAnsi="Times New Roman" w:cs="Times New Roman"/>
        <w:noProof/>
        <w:sz w:val="24"/>
        <w:szCs w:val="24"/>
      </w:rPr>
      <w:t>1</w:t>
    </w:r>
    <w:r w:rsidR="002103BE">
      <w:rPr>
        <w:rFonts w:ascii="Times New Roman" w:hAnsi="Times New Roman" w:cs="Times New Roman"/>
        <w:noProof/>
        <w:sz w:val="24"/>
        <w:szCs w:val="24"/>
      </w:rPr>
      <w:fldChar w:fldCharType="end"/>
    </w:r>
  </w:p>
  <w:p w14:paraId="4573BBCF" w14:textId="77777777" w:rsidR="00293F03" w:rsidRDefault="00210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B34B8"/>
    <w:multiLevelType w:val="hybridMultilevel"/>
    <w:tmpl w:val="88A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5363C"/>
    <w:multiLevelType w:val="hybridMultilevel"/>
    <w:tmpl w:val="9FAC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D0512"/>
    <w:multiLevelType w:val="hybridMultilevel"/>
    <w:tmpl w:val="7FCE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137927"/>
    <w:multiLevelType w:val="hybridMultilevel"/>
    <w:tmpl w:val="62B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36830"/>
    <w:multiLevelType w:val="hybridMultilevel"/>
    <w:tmpl w:val="7C1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47"/>
    <w:rsid w:val="00005723"/>
    <w:rsid w:val="00010B6C"/>
    <w:rsid w:val="00010EEA"/>
    <w:rsid w:val="00014345"/>
    <w:rsid w:val="00015006"/>
    <w:rsid w:val="00016348"/>
    <w:rsid w:val="0002020C"/>
    <w:rsid w:val="00020819"/>
    <w:rsid w:val="00023AFC"/>
    <w:rsid w:val="00024FEC"/>
    <w:rsid w:val="0002625B"/>
    <w:rsid w:val="000301D9"/>
    <w:rsid w:val="00030786"/>
    <w:rsid w:val="00031E02"/>
    <w:rsid w:val="00032323"/>
    <w:rsid w:val="00036C24"/>
    <w:rsid w:val="000371E5"/>
    <w:rsid w:val="0003781A"/>
    <w:rsid w:val="000439D8"/>
    <w:rsid w:val="00043EF1"/>
    <w:rsid w:val="00045F22"/>
    <w:rsid w:val="00055890"/>
    <w:rsid w:val="00057722"/>
    <w:rsid w:val="000577BC"/>
    <w:rsid w:val="00061E06"/>
    <w:rsid w:val="00064AAE"/>
    <w:rsid w:val="00070D58"/>
    <w:rsid w:val="00091317"/>
    <w:rsid w:val="000A38CB"/>
    <w:rsid w:val="000C0279"/>
    <w:rsid w:val="000C47A6"/>
    <w:rsid w:val="000C6ACD"/>
    <w:rsid w:val="000E1300"/>
    <w:rsid w:val="000E2121"/>
    <w:rsid w:val="000F15A0"/>
    <w:rsid w:val="000F51E8"/>
    <w:rsid w:val="0010227B"/>
    <w:rsid w:val="00103B29"/>
    <w:rsid w:val="00104AC5"/>
    <w:rsid w:val="00105D92"/>
    <w:rsid w:val="0012133D"/>
    <w:rsid w:val="001264C1"/>
    <w:rsid w:val="00135A47"/>
    <w:rsid w:val="00136E58"/>
    <w:rsid w:val="001428A3"/>
    <w:rsid w:val="00142DD9"/>
    <w:rsid w:val="001547F2"/>
    <w:rsid w:val="001568FC"/>
    <w:rsid w:val="00157277"/>
    <w:rsid w:val="001635D2"/>
    <w:rsid w:val="00165297"/>
    <w:rsid w:val="0016559B"/>
    <w:rsid w:val="0016792A"/>
    <w:rsid w:val="00167A44"/>
    <w:rsid w:val="00175F5B"/>
    <w:rsid w:val="001775D3"/>
    <w:rsid w:val="00180A88"/>
    <w:rsid w:val="001815B2"/>
    <w:rsid w:val="00183A18"/>
    <w:rsid w:val="00185612"/>
    <w:rsid w:val="001A504C"/>
    <w:rsid w:val="001A553F"/>
    <w:rsid w:val="001A7364"/>
    <w:rsid w:val="001B2827"/>
    <w:rsid w:val="001B49B5"/>
    <w:rsid w:val="001C17F1"/>
    <w:rsid w:val="001C3411"/>
    <w:rsid w:val="001D0810"/>
    <w:rsid w:val="001D406A"/>
    <w:rsid w:val="001E1C30"/>
    <w:rsid w:val="001E3FC5"/>
    <w:rsid w:val="001E421E"/>
    <w:rsid w:val="001E6793"/>
    <w:rsid w:val="001E7C71"/>
    <w:rsid w:val="001F504C"/>
    <w:rsid w:val="001F50D5"/>
    <w:rsid w:val="00202359"/>
    <w:rsid w:val="00204ACA"/>
    <w:rsid w:val="00207FDD"/>
    <w:rsid w:val="002103BE"/>
    <w:rsid w:val="00224B5E"/>
    <w:rsid w:val="00230393"/>
    <w:rsid w:val="0023114C"/>
    <w:rsid w:val="002429DE"/>
    <w:rsid w:val="00250158"/>
    <w:rsid w:val="00256336"/>
    <w:rsid w:val="00265393"/>
    <w:rsid w:val="00285DB0"/>
    <w:rsid w:val="00286EFD"/>
    <w:rsid w:val="002904E7"/>
    <w:rsid w:val="00291515"/>
    <w:rsid w:val="002939C6"/>
    <w:rsid w:val="002A7A1D"/>
    <w:rsid w:val="002A7FBF"/>
    <w:rsid w:val="002B72F6"/>
    <w:rsid w:val="002C09E9"/>
    <w:rsid w:val="002C4EEB"/>
    <w:rsid w:val="002C7D11"/>
    <w:rsid w:val="002D2D6A"/>
    <w:rsid w:val="002E18AE"/>
    <w:rsid w:val="002E65B8"/>
    <w:rsid w:val="002F0619"/>
    <w:rsid w:val="002F246C"/>
    <w:rsid w:val="003002F4"/>
    <w:rsid w:val="00301F63"/>
    <w:rsid w:val="003334F4"/>
    <w:rsid w:val="00357319"/>
    <w:rsid w:val="00360EE6"/>
    <w:rsid w:val="00384CD5"/>
    <w:rsid w:val="003A090C"/>
    <w:rsid w:val="003A4F2B"/>
    <w:rsid w:val="003B6660"/>
    <w:rsid w:val="003C5537"/>
    <w:rsid w:val="003C5A76"/>
    <w:rsid w:val="003E501C"/>
    <w:rsid w:val="003E6FB1"/>
    <w:rsid w:val="003F5E7D"/>
    <w:rsid w:val="00403DEC"/>
    <w:rsid w:val="00405DE8"/>
    <w:rsid w:val="00414E0C"/>
    <w:rsid w:val="00416CDA"/>
    <w:rsid w:val="00417A57"/>
    <w:rsid w:val="00433FBC"/>
    <w:rsid w:val="004349B2"/>
    <w:rsid w:val="00441809"/>
    <w:rsid w:val="00443369"/>
    <w:rsid w:val="00445822"/>
    <w:rsid w:val="00446F9A"/>
    <w:rsid w:val="004533FF"/>
    <w:rsid w:val="00456364"/>
    <w:rsid w:val="004570FE"/>
    <w:rsid w:val="0046660F"/>
    <w:rsid w:val="00470DED"/>
    <w:rsid w:val="0047269C"/>
    <w:rsid w:val="00472954"/>
    <w:rsid w:val="00477806"/>
    <w:rsid w:val="00490304"/>
    <w:rsid w:val="0049203F"/>
    <w:rsid w:val="00493469"/>
    <w:rsid w:val="004A62E2"/>
    <w:rsid w:val="004A75AB"/>
    <w:rsid w:val="004B1971"/>
    <w:rsid w:val="004C17E4"/>
    <w:rsid w:val="004C184A"/>
    <w:rsid w:val="004C1A6F"/>
    <w:rsid w:val="004C1F03"/>
    <w:rsid w:val="004C4BB8"/>
    <w:rsid w:val="004D488C"/>
    <w:rsid w:val="004E0461"/>
    <w:rsid w:val="004E7FBD"/>
    <w:rsid w:val="004F0CAD"/>
    <w:rsid w:val="00502E86"/>
    <w:rsid w:val="005047F2"/>
    <w:rsid w:val="00506562"/>
    <w:rsid w:val="00506F49"/>
    <w:rsid w:val="00507B28"/>
    <w:rsid w:val="005115B2"/>
    <w:rsid w:val="00511778"/>
    <w:rsid w:val="00511FCA"/>
    <w:rsid w:val="005144F2"/>
    <w:rsid w:val="00522B13"/>
    <w:rsid w:val="00522EC3"/>
    <w:rsid w:val="0053753E"/>
    <w:rsid w:val="00555B00"/>
    <w:rsid w:val="00566F1F"/>
    <w:rsid w:val="0057282D"/>
    <w:rsid w:val="005743E7"/>
    <w:rsid w:val="00577CA6"/>
    <w:rsid w:val="00582BBC"/>
    <w:rsid w:val="005864FE"/>
    <w:rsid w:val="005876B5"/>
    <w:rsid w:val="005929A6"/>
    <w:rsid w:val="005A683C"/>
    <w:rsid w:val="005A75C5"/>
    <w:rsid w:val="005A7F7A"/>
    <w:rsid w:val="005C3EB4"/>
    <w:rsid w:val="005C5E17"/>
    <w:rsid w:val="005C72EE"/>
    <w:rsid w:val="005D06AB"/>
    <w:rsid w:val="005D716F"/>
    <w:rsid w:val="005E37A9"/>
    <w:rsid w:val="00601F9B"/>
    <w:rsid w:val="00602F60"/>
    <w:rsid w:val="00612D64"/>
    <w:rsid w:val="00617684"/>
    <w:rsid w:val="00620F11"/>
    <w:rsid w:val="00622400"/>
    <w:rsid w:val="00625F58"/>
    <w:rsid w:val="00626FD1"/>
    <w:rsid w:val="00634FAD"/>
    <w:rsid w:val="00643F8B"/>
    <w:rsid w:val="00652C6F"/>
    <w:rsid w:val="006536F3"/>
    <w:rsid w:val="0065580A"/>
    <w:rsid w:val="006615D8"/>
    <w:rsid w:val="00670E3B"/>
    <w:rsid w:val="00672032"/>
    <w:rsid w:val="006757FF"/>
    <w:rsid w:val="00675843"/>
    <w:rsid w:val="006764EB"/>
    <w:rsid w:val="00676BAC"/>
    <w:rsid w:val="00677853"/>
    <w:rsid w:val="00682D54"/>
    <w:rsid w:val="006843A7"/>
    <w:rsid w:val="0069133D"/>
    <w:rsid w:val="00694938"/>
    <w:rsid w:val="00694A1E"/>
    <w:rsid w:val="006A4023"/>
    <w:rsid w:val="006A7BC3"/>
    <w:rsid w:val="006A7DB6"/>
    <w:rsid w:val="006B16E1"/>
    <w:rsid w:val="006C4894"/>
    <w:rsid w:val="006C6909"/>
    <w:rsid w:val="006C6B33"/>
    <w:rsid w:val="006C7DFB"/>
    <w:rsid w:val="006D1A73"/>
    <w:rsid w:val="006D1BCE"/>
    <w:rsid w:val="006D2301"/>
    <w:rsid w:val="006D24A6"/>
    <w:rsid w:val="006D2B5C"/>
    <w:rsid w:val="006D6D29"/>
    <w:rsid w:val="006E1459"/>
    <w:rsid w:val="006E66FB"/>
    <w:rsid w:val="006F3FC3"/>
    <w:rsid w:val="0070263D"/>
    <w:rsid w:val="00704ED9"/>
    <w:rsid w:val="00711C82"/>
    <w:rsid w:val="00713503"/>
    <w:rsid w:val="00721A77"/>
    <w:rsid w:val="007242B6"/>
    <w:rsid w:val="007300E6"/>
    <w:rsid w:val="007305D3"/>
    <w:rsid w:val="00731F2B"/>
    <w:rsid w:val="00736DA0"/>
    <w:rsid w:val="00743871"/>
    <w:rsid w:val="00744A65"/>
    <w:rsid w:val="00757727"/>
    <w:rsid w:val="007606AF"/>
    <w:rsid w:val="007612BE"/>
    <w:rsid w:val="007639C1"/>
    <w:rsid w:val="00776653"/>
    <w:rsid w:val="007A06DD"/>
    <w:rsid w:val="007A1FAA"/>
    <w:rsid w:val="007B0838"/>
    <w:rsid w:val="007B28B8"/>
    <w:rsid w:val="007B3E29"/>
    <w:rsid w:val="007B5FFF"/>
    <w:rsid w:val="007C08D3"/>
    <w:rsid w:val="007D1D78"/>
    <w:rsid w:val="007D3D49"/>
    <w:rsid w:val="007D5093"/>
    <w:rsid w:val="007D5962"/>
    <w:rsid w:val="007E032B"/>
    <w:rsid w:val="007E1005"/>
    <w:rsid w:val="007E1D5D"/>
    <w:rsid w:val="007E20C2"/>
    <w:rsid w:val="007F203E"/>
    <w:rsid w:val="007F21AF"/>
    <w:rsid w:val="0080152D"/>
    <w:rsid w:val="00804BE1"/>
    <w:rsid w:val="00822552"/>
    <w:rsid w:val="0082354D"/>
    <w:rsid w:val="0082489E"/>
    <w:rsid w:val="00825FE0"/>
    <w:rsid w:val="00826062"/>
    <w:rsid w:val="00826351"/>
    <w:rsid w:val="00827A90"/>
    <w:rsid w:val="00831C1A"/>
    <w:rsid w:val="00832E12"/>
    <w:rsid w:val="0083389A"/>
    <w:rsid w:val="00834E7B"/>
    <w:rsid w:val="008364C5"/>
    <w:rsid w:val="00843F70"/>
    <w:rsid w:val="008448BE"/>
    <w:rsid w:val="008506F1"/>
    <w:rsid w:val="00852F3C"/>
    <w:rsid w:val="00853392"/>
    <w:rsid w:val="00854F1F"/>
    <w:rsid w:val="00857DF8"/>
    <w:rsid w:val="0086624F"/>
    <w:rsid w:val="00874595"/>
    <w:rsid w:val="00874774"/>
    <w:rsid w:val="00892842"/>
    <w:rsid w:val="008943D0"/>
    <w:rsid w:val="008A08AE"/>
    <w:rsid w:val="008A1096"/>
    <w:rsid w:val="008A3797"/>
    <w:rsid w:val="008B69B7"/>
    <w:rsid w:val="008C2B16"/>
    <w:rsid w:val="008D264A"/>
    <w:rsid w:val="008D27DC"/>
    <w:rsid w:val="008D509C"/>
    <w:rsid w:val="008D5697"/>
    <w:rsid w:val="008D6D9F"/>
    <w:rsid w:val="008E025E"/>
    <w:rsid w:val="008E0AAD"/>
    <w:rsid w:val="008E43B6"/>
    <w:rsid w:val="008F0E81"/>
    <w:rsid w:val="008F0FA6"/>
    <w:rsid w:val="008F6062"/>
    <w:rsid w:val="00902B6E"/>
    <w:rsid w:val="00904C84"/>
    <w:rsid w:val="009110C5"/>
    <w:rsid w:val="00913156"/>
    <w:rsid w:val="00923219"/>
    <w:rsid w:val="00924424"/>
    <w:rsid w:val="009248D3"/>
    <w:rsid w:val="00925254"/>
    <w:rsid w:val="00934577"/>
    <w:rsid w:val="00944472"/>
    <w:rsid w:val="00945346"/>
    <w:rsid w:val="009479FD"/>
    <w:rsid w:val="0095099C"/>
    <w:rsid w:val="00954F89"/>
    <w:rsid w:val="009569FA"/>
    <w:rsid w:val="0096018C"/>
    <w:rsid w:val="00961056"/>
    <w:rsid w:val="009739D3"/>
    <w:rsid w:val="009766BB"/>
    <w:rsid w:val="00985DA8"/>
    <w:rsid w:val="00994C1C"/>
    <w:rsid w:val="00997B4A"/>
    <w:rsid w:val="009A0247"/>
    <w:rsid w:val="009A21C8"/>
    <w:rsid w:val="009A4144"/>
    <w:rsid w:val="009A7565"/>
    <w:rsid w:val="009A7D5B"/>
    <w:rsid w:val="009B0334"/>
    <w:rsid w:val="009B1BE2"/>
    <w:rsid w:val="009B33F3"/>
    <w:rsid w:val="009B4379"/>
    <w:rsid w:val="009B6C4B"/>
    <w:rsid w:val="009D47D0"/>
    <w:rsid w:val="009E31FE"/>
    <w:rsid w:val="00A138C4"/>
    <w:rsid w:val="00A17D64"/>
    <w:rsid w:val="00A315A1"/>
    <w:rsid w:val="00A41BB7"/>
    <w:rsid w:val="00A43072"/>
    <w:rsid w:val="00A430E0"/>
    <w:rsid w:val="00A4647B"/>
    <w:rsid w:val="00A53EEB"/>
    <w:rsid w:val="00A66235"/>
    <w:rsid w:val="00A71DD9"/>
    <w:rsid w:val="00A75F54"/>
    <w:rsid w:val="00A76081"/>
    <w:rsid w:val="00A76230"/>
    <w:rsid w:val="00A810B2"/>
    <w:rsid w:val="00A9059B"/>
    <w:rsid w:val="00A917E8"/>
    <w:rsid w:val="00A966D7"/>
    <w:rsid w:val="00A96A74"/>
    <w:rsid w:val="00A979F9"/>
    <w:rsid w:val="00AA1034"/>
    <w:rsid w:val="00AB2051"/>
    <w:rsid w:val="00AB2726"/>
    <w:rsid w:val="00AC4B0F"/>
    <w:rsid w:val="00AC728A"/>
    <w:rsid w:val="00AD287F"/>
    <w:rsid w:val="00AD3B2B"/>
    <w:rsid w:val="00AD55B6"/>
    <w:rsid w:val="00AE0BFD"/>
    <w:rsid w:val="00AE5CE6"/>
    <w:rsid w:val="00AE6738"/>
    <w:rsid w:val="00AF2553"/>
    <w:rsid w:val="00AF3068"/>
    <w:rsid w:val="00AF437F"/>
    <w:rsid w:val="00AF528A"/>
    <w:rsid w:val="00AF6DDC"/>
    <w:rsid w:val="00B064AB"/>
    <w:rsid w:val="00B1259B"/>
    <w:rsid w:val="00B13947"/>
    <w:rsid w:val="00B14046"/>
    <w:rsid w:val="00B16501"/>
    <w:rsid w:val="00B16FCC"/>
    <w:rsid w:val="00B239A7"/>
    <w:rsid w:val="00B24FA6"/>
    <w:rsid w:val="00B32377"/>
    <w:rsid w:val="00B32CE4"/>
    <w:rsid w:val="00B4046D"/>
    <w:rsid w:val="00B40C46"/>
    <w:rsid w:val="00B42054"/>
    <w:rsid w:val="00B4607E"/>
    <w:rsid w:val="00B467CA"/>
    <w:rsid w:val="00B46A1B"/>
    <w:rsid w:val="00B50976"/>
    <w:rsid w:val="00B5775F"/>
    <w:rsid w:val="00B709DF"/>
    <w:rsid w:val="00B77886"/>
    <w:rsid w:val="00B91347"/>
    <w:rsid w:val="00B91886"/>
    <w:rsid w:val="00BA13D8"/>
    <w:rsid w:val="00BA311E"/>
    <w:rsid w:val="00BA324D"/>
    <w:rsid w:val="00BA51D0"/>
    <w:rsid w:val="00BB3C41"/>
    <w:rsid w:val="00BB7416"/>
    <w:rsid w:val="00BC2DC5"/>
    <w:rsid w:val="00BD06B1"/>
    <w:rsid w:val="00BD2055"/>
    <w:rsid w:val="00BD7A0F"/>
    <w:rsid w:val="00BD7B66"/>
    <w:rsid w:val="00BE1B2B"/>
    <w:rsid w:val="00BF7784"/>
    <w:rsid w:val="00C1003C"/>
    <w:rsid w:val="00C136DA"/>
    <w:rsid w:val="00C26462"/>
    <w:rsid w:val="00C275EF"/>
    <w:rsid w:val="00C304EB"/>
    <w:rsid w:val="00C4774A"/>
    <w:rsid w:val="00C66FFF"/>
    <w:rsid w:val="00C730DF"/>
    <w:rsid w:val="00C751D4"/>
    <w:rsid w:val="00C81A80"/>
    <w:rsid w:val="00C820A9"/>
    <w:rsid w:val="00C824E9"/>
    <w:rsid w:val="00C83224"/>
    <w:rsid w:val="00C84280"/>
    <w:rsid w:val="00C86D1B"/>
    <w:rsid w:val="00C91D43"/>
    <w:rsid w:val="00C933FD"/>
    <w:rsid w:val="00C95042"/>
    <w:rsid w:val="00C95CDF"/>
    <w:rsid w:val="00CA02F1"/>
    <w:rsid w:val="00CA59E2"/>
    <w:rsid w:val="00CB06DF"/>
    <w:rsid w:val="00CB2819"/>
    <w:rsid w:val="00CB425E"/>
    <w:rsid w:val="00CB52C8"/>
    <w:rsid w:val="00CB658F"/>
    <w:rsid w:val="00CD64F4"/>
    <w:rsid w:val="00CE6881"/>
    <w:rsid w:val="00CE6AEE"/>
    <w:rsid w:val="00CF6F1A"/>
    <w:rsid w:val="00D03073"/>
    <w:rsid w:val="00D04723"/>
    <w:rsid w:val="00D10839"/>
    <w:rsid w:val="00D166BF"/>
    <w:rsid w:val="00D22FBB"/>
    <w:rsid w:val="00D304E6"/>
    <w:rsid w:val="00D31EAA"/>
    <w:rsid w:val="00D33470"/>
    <w:rsid w:val="00D35396"/>
    <w:rsid w:val="00D411D6"/>
    <w:rsid w:val="00D44625"/>
    <w:rsid w:val="00D50559"/>
    <w:rsid w:val="00D51432"/>
    <w:rsid w:val="00D57A02"/>
    <w:rsid w:val="00D61E79"/>
    <w:rsid w:val="00D674A2"/>
    <w:rsid w:val="00D67815"/>
    <w:rsid w:val="00D705E4"/>
    <w:rsid w:val="00D7171D"/>
    <w:rsid w:val="00D71893"/>
    <w:rsid w:val="00D77DB4"/>
    <w:rsid w:val="00D84E9E"/>
    <w:rsid w:val="00D85817"/>
    <w:rsid w:val="00D9436C"/>
    <w:rsid w:val="00DA5C63"/>
    <w:rsid w:val="00DA5FEB"/>
    <w:rsid w:val="00DB2F15"/>
    <w:rsid w:val="00DB4693"/>
    <w:rsid w:val="00DB5BD0"/>
    <w:rsid w:val="00DB76B1"/>
    <w:rsid w:val="00DB7E98"/>
    <w:rsid w:val="00DC4128"/>
    <w:rsid w:val="00DC573F"/>
    <w:rsid w:val="00DC5DDF"/>
    <w:rsid w:val="00DE3B89"/>
    <w:rsid w:val="00DE47D0"/>
    <w:rsid w:val="00DF0D13"/>
    <w:rsid w:val="00DF1439"/>
    <w:rsid w:val="00DF3C68"/>
    <w:rsid w:val="00DF694D"/>
    <w:rsid w:val="00DF7B35"/>
    <w:rsid w:val="00E00AB7"/>
    <w:rsid w:val="00E10827"/>
    <w:rsid w:val="00E133D1"/>
    <w:rsid w:val="00E2090A"/>
    <w:rsid w:val="00E22C08"/>
    <w:rsid w:val="00E37C24"/>
    <w:rsid w:val="00E54B61"/>
    <w:rsid w:val="00E61663"/>
    <w:rsid w:val="00E74318"/>
    <w:rsid w:val="00E81F42"/>
    <w:rsid w:val="00E8364B"/>
    <w:rsid w:val="00E84B97"/>
    <w:rsid w:val="00E90744"/>
    <w:rsid w:val="00E93FFE"/>
    <w:rsid w:val="00E97C6B"/>
    <w:rsid w:val="00EA193B"/>
    <w:rsid w:val="00EB6864"/>
    <w:rsid w:val="00EE31D1"/>
    <w:rsid w:val="00EE48BC"/>
    <w:rsid w:val="00EF4B30"/>
    <w:rsid w:val="00F0118F"/>
    <w:rsid w:val="00F12F29"/>
    <w:rsid w:val="00F14B08"/>
    <w:rsid w:val="00F16265"/>
    <w:rsid w:val="00F24049"/>
    <w:rsid w:val="00F302F7"/>
    <w:rsid w:val="00F30B6E"/>
    <w:rsid w:val="00F36D90"/>
    <w:rsid w:val="00F459E5"/>
    <w:rsid w:val="00F51A4F"/>
    <w:rsid w:val="00F621A9"/>
    <w:rsid w:val="00F640FC"/>
    <w:rsid w:val="00F84D13"/>
    <w:rsid w:val="00FA1838"/>
    <w:rsid w:val="00FA26D3"/>
    <w:rsid w:val="00FB1BF4"/>
    <w:rsid w:val="00FB274C"/>
    <w:rsid w:val="00FB3A4E"/>
    <w:rsid w:val="00FB455B"/>
    <w:rsid w:val="00FB7C22"/>
    <w:rsid w:val="00FC1023"/>
    <w:rsid w:val="00FC567C"/>
    <w:rsid w:val="00FD06EC"/>
    <w:rsid w:val="00FD28A1"/>
    <w:rsid w:val="00FD4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59DB"/>
  <w15:docId w15:val="{165A5CD8-4F02-4F84-B72E-8A463C5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F3C"/>
    <w:pPr>
      <w:ind w:left="720"/>
      <w:contextualSpacing/>
    </w:pPr>
  </w:style>
  <w:style w:type="paragraph" w:styleId="Header">
    <w:name w:val="header"/>
    <w:basedOn w:val="Normal"/>
    <w:link w:val="HeaderChar"/>
    <w:uiPriority w:val="99"/>
    <w:unhideWhenUsed/>
    <w:rsid w:val="0085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F3C"/>
  </w:style>
  <w:style w:type="paragraph" w:styleId="Footer">
    <w:name w:val="footer"/>
    <w:basedOn w:val="Normal"/>
    <w:link w:val="FooterChar"/>
    <w:uiPriority w:val="99"/>
    <w:unhideWhenUsed/>
    <w:rsid w:val="0085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Documents\University%20of%20Phoenix\_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_PAPER TEMPLATE</Template>
  <TotalTime>0</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Jones</dc:creator>
  <cp:lastModifiedBy>eunice</cp:lastModifiedBy>
  <cp:revision>2</cp:revision>
  <dcterms:created xsi:type="dcterms:W3CDTF">2018-12-22T05:11:00Z</dcterms:created>
  <dcterms:modified xsi:type="dcterms:W3CDTF">2018-12-22T05:11:00Z</dcterms:modified>
</cp:coreProperties>
</file>